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8"/>
          <w:szCs w:val="28"/>
        </w:rPr>
      </w:pPr>
    </w:p>
    <w:p>
      <w:pPr>
        <w:spacing w:before="49"/>
        <w:ind w:left="3584" w:right="0" w:firstLine="0"/>
        <w:jc w:val="left"/>
        <w:rPr>
          <w:rFonts w:ascii="Times New Roman" w:hAnsi="Times New Roman" w:cs="Times New Roman" w:eastAsia="Times New Roman" w:hint="default"/>
          <w:sz w:val="40"/>
          <w:szCs w:val="40"/>
        </w:rPr>
      </w:pPr>
      <w:r>
        <w:rPr/>
        <w:pict>
          <v:shape style="position:absolute;margin-left:139.949997pt;margin-top:-27.718113pt;width:39pt;height:70.9pt;mso-position-horizontal-relative:page;mso-position-vertical-relative:paragraph;z-index:1144" type="#_x0000_t75" stroked="false">
            <v:imagedata r:id="rId5" o:title=""/>
          </v:shape>
        </w:pict>
      </w:r>
      <w:r>
        <w:rPr>
          <w:rFonts w:ascii="Times New Roman" w:hAnsi="Times New Roman"/>
          <w:b/>
          <w:sz w:val="40"/>
        </w:rPr>
        <w:t>РЕПУБЛИКА</w:t>
      </w:r>
      <w:r>
        <w:rPr>
          <w:rFonts w:ascii="Times New Roman" w:hAnsi="Times New Roman"/>
          <w:b/>
          <w:spacing w:val="-5"/>
          <w:sz w:val="40"/>
        </w:rPr>
        <w:t> </w:t>
      </w:r>
      <w:r>
        <w:rPr>
          <w:rFonts w:ascii="Times New Roman" w:hAnsi="Times New Roman"/>
          <w:b/>
          <w:sz w:val="40"/>
        </w:rPr>
        <w:t>СРБИЈА</w:t>
      </w:r>
      <w:r>
        <w:rPr>
          <w:rFonts w:ascii="Times New Roman" w:hAnsi="Times New Roman"/>
          <w:sz w:val="40"/>
        </w:rPr>
      </w:r>
    </w:p>
    <w:p>
      <w:pPr>
        <w:spacing w:line="240" w:lineRule="auto" w:before="0"/>
        <w:ind w:right="0"/>
        <w:rPr>
          <w:rFonts w:ascii="Times New Roman" w:hAnsi="Times New Roman" w:cs="Times New Roman" w:eastAsia="Times New Roman" w:hint="default"/>
          <w:b/>
          <w:bCs/>
          <w:sz w:val="40"/>
          <w:szCs w:val="40"/>
        </w:rPr>
      </w:pPr>
    </w:p>
    <w:p>
      <w:pPr>
        <w:pStyle w:val="Heading1"/>
        <w:spacing w:line="240" w:lineRule="auto" w:before="263"/>
        <w:ind w:right="1925"/>
        <w:jc w:val="center"/>
        <w:rPr>
          <w:b w:val="0"/>
          <w:bCs w:val="0"/>
        </w:rPr>
      </w:pPr>
      <w:r>
        <w:rPr/>
        <w:pict>
          <v:shape style="position:absolute;margin-left:42.950001pt;margin-top:8.525882pt;width:45pt;height:56.9pt;mso-position-horizontal-relative:page;mso-position-vertical-relative:paragraph;z-index:1120" type="#_x0000_t75" stroked="false">
            <v:imagedata r:id="rId6" o:title=""/>
          </v:shape>
        </w:pict>
      </w:r>
      <w:r>
        <w:rPr/>
        <w:t>Универзитет у</w:t>
      </w:r>
      <w:r>
        <w:rPr>
          <w:spacing w:val="-10"/>
        </w:rPr>
        <w:t> </w:t>
      </w:r>
      <w:r>
        <w:rPr/>
        <w:t>Крагујевцу</w:t>
      </w:r>
      <w:r>
        <w:rPr>
          <w:b w:val="0"/>
        </w:rPr>
      </w:r>
    </w:p>
    <w:p>
      <w:pPr>
        <w:spacing w:line="240" w:lineRule="auto" w:before="0"/>
        <w:ind w:right="0"/>
        <w:rPr>
          <w:rFonts w:ascii="Arial" w:hAnsi="Arial" w:cs="Arial" w:eastAsia="Arial" w:hint="default"/>
          <w:b/>
          <w:bCs/>
          <w:sz w:val="24"/>
          <w:szCs w:val="24"/>
        </w:rPr>
      </w:pPr>
    </w:p>
    <w:p>
      <w:pPr>
        <w:spacing w:before="173"/>
        <w:ind w:left="1931" w:right="1930" w:firstLine="0"/>
        <w:jc w:val="center"/>
        <w:rPr>
          <w:rFonts w:ascii="Arial" w:hAnsi="Arial" w:cs="Arial" w:eastAsia="Arial" w:hint="default"/>
          <w:sz w:val="24"/>
          <w:szCs w:val="24"/>
        </w:rPr>
      </w:pPr>
      <w:r>
        <w:rPr>
          <w:rFonts w:ascii="Arial" w:hAnsi="Arial"/>
          <w:b/>
          <w:sz w:val="24"/>
        </w:rPr>
        <w:t>Факултет техничких наука у Чачку Универзитета у</w:t>
      </w:r>
      <w:r>
        <w:rPr>
          <w:rFonts w:ascii="Arial" w:hAnsi="Arial"/>
          <w:b/>
          <w:spacing w:val="-27"/>
          <w:sz w:val="24"/>
        </w:rPr>
        <w:t> </w:t>
      </w:r>
      <w:r>
        <w:rPr>
          <w:rFonts w:ascii="Arial" w:hAnsi="Arial"/>
          <w:b/>
          <w:sz w:val="24"/>
        </w:rPr>
        <w:t>Крагујевцу</w:t>
      </w:r>
      <w:r>
        <w:rPr>
          <w:rFonts w:ascii="Arial" w:hAnsi="Arial"/>
          <w:sz w:val="24"/>
        </w:rPr>
      </w:r>
    </w:p>
    <w:p>
      <w:pPr>
        <w:spacing w:line="240" w:lineRule="auto" w:before="10"/>
        <w:ind w:right="0"/>
        <w:rPr>
          <w:rFonts w:ascii="Arial" w:hAnsi="Arial" w:cs="Arial" w:eastAsia="Arial" w:hint="default"/>
          <w:b/>
          <w:bCs/>
          <w:sz w:val="25"/>
          <w:szCs w:val="25"/>
        </w:rPr>
      </w:pPr>
    </w:p>
    <w:p>
      <w:pPr>
        <w:spacing w:line="733" w:lineRule="exact" w:before="0"/>
        <w:ind w:left="1931" w:right="1930" w:firstLine="0"/>
        <w:jc w:val="center"/>
        <w:rPr>
          <w:rFonts w:ascii="Times New Roman" w:hAnsi="Times New Roman" w:cs="Times New Roman" w:eastAsia="Times New Roman" w:hint="default"/>
          <w:sz w:val="64"/>
          <w:szCs w:val="64"/>
        </w:rPr>
      </w:pPr>
      <w:r>
        <w:rPr>
          <w:rFonts w:ascii="Times New Roman" w:hAnsi="Times New Roman"/>
          <w:b/>
          <w:sz w:val="64"/>
        </w:rPr>
        <w:t>Додатак</w:t>
      </w:r>
      <w:r>
        <w:rPr>
          <w:rFonts w:ascii="Times New Roman" w:hAnsi="Times New Roman"/>
          <w:b/>
          <w:spacing w:val="1"/>
          <w:sz w:val="64"/>
        </w:rPr>
        <w:t> </w:t>
      </w:r>
      <w:r>
        <w:rPr>
          <w:rFonts w:ascii="Times New Roman" w:hAnsi="Times New Roman"/>
          <w:b/>
          <w:sz w:val="64"/>
        </w:rPr>
        <w:t>дипломи</w:t>
      </w:r>
      <w:r>
        <w:rPr>
          <w:rFonts w:ascii="Times New Roman" w:hAnsi="Times New Roman"/>
          <w:sz w:val="64"/>
        </w:rPr>
      </w:r>
    </w:p>
    <w:p>
      <w:pPr>
        <w:spacing w:line="274" w:lineRule="exact" w:before="0"/>
        <w:ind w:left="1931" w:right="1929" w:firstLine="0"/>
        <w:jc w:val="center"/>
        <w:rPr>
          <w:rFonts w:ascii="Times New Roman" w:hAnsi="Times New Roman" w:cs="Times New Roman" w:eastAsia="Times New Roman" w:hint="default"/>
          <w:sz w:val="24"/>
          <w:szCs w:val="24"/>
        </w:rPr>
      </w:pPr>
      <w:r>
        <w:rPr>
          <w:rFonts w:ascii="Times New Roman" w:hAnsi="Times New Roman"/>
          <w:sz w:val="24"/>
        </w:rPr>
        <w:t>Важи само </w:t>
      </w:r>
      <w:r>
        <w:rPr>
          <w:rFonts w:ascii="Times New Roman" w:hAnsi="Times New Roman"/>
          <w:spacing w:val="-4"/>
          <w:sz w:val="24"/>
        </w:rPr>
        <w:t>уз</w:t>
      </w:r>
      <w:r>
        <w:rPr>
          <w:rFonts w:ascii="Times New Roman" w:hAnsi="Times New Roman"/>
          <w:spacing w:val="2"/>
          <w:sz w:val="24"/>
        </w:rPr>
        <w:t> </w:t>
      </w:r>
      <w:r>
        <w:rPr>
          <w:rFonts w:ascii="Times New Roman" w:hAnsi="Times New Roman"/>
          <w:sz w:val="24"/>
        </w:rPr>
        <w:t>диплому</w:t>
      </w:r>
    </w:p>
    <w:p>
      <w:pPr>
        <w:pStyle w:val="Heading2"/>
        <w:tabs>
          <w:tab w:pos="5548" w:val="left" w:leader="none"/>
          <w:tab w:pos="8382" w:val="left" w:leader="none"/>
        </w:tabs>
        <w:spacing w:line="240" w:lineRule="auto" w:before="162"/>
        <w:ind w:left="2845" w:right="0"/>
        <w:jc w:val="left"/>
        <w:rPr>
          <w:b w:val="0"/>
          <w:bCs w:val="0"/>
        </w:rPr>
      </w:pPr>
      <w:r>
        <w:rPr>
          <w:spacing w:val="-1"/>
        </w:rPr>
        <w:t>број</w:t>
        <w:tab/>
      </w:r>
      <w:r>
        <w:rPr>
          <w:w w:val="95"/>
        </w:rPr>
        <w:t>издату</w:t>
        <w:tab/>
      </w:r>
      <w:r>
        <w:rPr/>
        <w:t>године</w:t>
      </w:r>
      <w:r>
        <w:rPr>
          <w:b w:val="0"/>
        </w:rPr>
      </w:r>
    </w:p>
    <w:p>
      <w:pPr>
        <w:spacing w:line="240" w:lineRule="auto" w:before="0"/>
        <w:ind w:right="0"/>
        <w:rPr>
          <w:rFonts w:ascii="Arial" w:hAnsi="Arial" w:cs="Arial" w:eastAsia="Arial" w:hint="default"/>
          <w:b/>
          <w:bCs/>
          <w:sz w:val="27"/>
          <w:szCs w:val="27"/>
        </w:rPr>
      </w:pPr>
    </w:p>
    <w:p>
      <w:pPr>
        <w:spacing w:before="80"/>
        <w:ind w:left="226" w:right="224" w:firstLine="802"/>
        <w:jc w:val="both"/>
        <w:rPr>
          <w:rFonts w:ascii="Arial" w:hAnsi="Arial" w:cs="Arial" w:eastAsia="Arial" w:hint="default"/>
          <w:sz w:val="16"/>
          <w:szCs w:val="16"/>
        </w:rPr>
      </w:pPr>
      <w:r>
        <w:rPr>
          <w:rFonts w:ascii="Arial" w:hAnsi="Arial"/>
          <w:sz w:val="16"/>
        </w:rPr>
        <w:t>Додатак дипломи омогућује опис природе, нивоа, повезаности, садржаја и статуса студија које је похађало и успешно завршило лице наведено у дипломи уз коју је овај додатак издат. Информације морају бити наведене у свих осам поглавља, а тамо где нема података треба дати објашњење о разлогу зашто их</w:t>
      </w:r>
      <w:r>
        <w:rPr>
          <w:rFonts w:ascii="Arial" w:hAnsi="Arial"/>
          <w:spacing w:val="-17"/>
          <w:sz w:val="16"/>
        </w:rPr>
        <w:t> </w:t>
      </w:r>
      <w:r>
        <w:rPr>
          <w:rFonts w:ascii="Arial" w:hAnsi="Arial"/>
          <w:sz w:val="16"/>
        </w:rPr>
        <w:t>нема.</w:t>
      </w:r>
    </w:p>
    <w:p>
      <w:pPr>
        <w:spacing w:line="240" w:lineRule="auto" w:before="5"/>
        <w:ind w:right="0"/>
        <w:rPr>
          <w:rFonts w:ascii="Arial" w:hAnsi="Arial" w:cs="Arial" w:eastAsia="Arial" w:hint="default"/>
          <w:sz w:val="22"/>
          <w:szCs w:val="22"/>
        </w:rPr>
      </w:pPr>
    </w:p>
    <w:p>
      <w:pPr>
        <w:pStyle w:val="ListParagraph"/>
        <w:numPr>
          <w:ilvl w:val="0"/>
          <w:numId w:val="1"/>
        </w:numPr>
        <w:tabs>
          <w:tab w:pos="407" w:val="left" w:leader="none"/>
        </w:tabs>
        <w:spacing w:line="240" w:lineRule="auto" w:before="0" w:after="0"/>
        <w:ind w:left="406" w:right="0" w:hanging="180"/>
        <w:jc w:val="left"/>
        <w:rPr>
          <w:rFonts w:ascii="Arial" w:hAnsi="Arial" w:cs="Arial" w:eastAsia="Arial" w:hint="default"/>
          <w:sz w:val="16"/>
          <w:szCs w:val="16"/>
        </w:rPr>
      </w:pPr>
      <w:r>
        <w:rPr/>
        <w:pict>
          <v:shapetype id="_x0000_t202" o:spt="202" coordsize="21600,21600" path="m,l,21600r21600,l21600,xe">
            <v:stroke joinstyle="miter"/>
            <v:path gradientshapeok="t" o:connecttype="rect"/>
          </v:shapetype>
          <v:shape style="position:absolute;margin-left:301.609985pt;margin-top:-2.131004pt;width:255pt;height:48.3pt;mso-position-horizontal-relative:page;mso-position-vertical-relative:paragraph;z-index:1216"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057"/>
                  </w:tblGrid>
                  <w:tr>
                    <w:trPr>
                      <w:trHeight w:val="207" w:hRule="exact"/>
                    </w:trPr>
                    <w:tc>
                      <w:tcPr>
                        <w:tcW w:w="5057" w:type="dxa"/>
                        <w:tcBorders>
                          <w:top w:val="nil" w:sz="6" w:space="0" w:color="auto"/>
                          <w:left w:val="nil" w:sz="6" w:space="0" w:color="auto"/>
                          <w:bottom w:val="single" w:sz="17" w:space="0" w:color="000000"/>
                          <w:right w:val="nil" w:sz="6" w:space="0" w:color="auto"/>
                        </w:tcBorders>
                        <w:shd w:val="clear" w:color="auto" w:fill="FFE6CD"/>
                      </w:tcPr>
                      <w:p>
                        <w:pPr>
                          <w:pStyle w:val="TableParagraph"/>
                          <w:spacing w:line="164" w:lineRule="exact"/>
                          <w:ind w:left="-3" w:right="0"/>
                          <w:jc w:val="left"/>
                          <w:rPr>
                            <w:rFonts w:ascii="Arial" w:hAnsi="Arial" w:cs="Arial" w:eastAsia="Arial" w:hint="default"/>
                            <w:sz w:val="16"/>
                            <w:szCs w:val="16"/>
                          </w:rPr>
                        </w:pPr>
                        <w:r>
                          <w:rPr>
                            <w:rFonts w:ascii="Arial" w:hAnsi="Arial"/>
                            <w:sz w:val="16"/>
                          </w:rPr>
                          <w:t>3.3 Услови</w:t>
                        </w:r>
                        <w:r>
                          <w:rPr>
                            <w:rFonts w:ascii="Arial" w:hAnsi="Arial"/>
                            <w:spacing w:val="-8"/>
                            <w:sz w:val="16"/>
                          </w:rPr>
                          <w:t> </w:t>
                        </w:r>
                        <w:r>
                          <w:rPr>
                            <w:rFonts w:ascii="Arial" w:hAnsi="Arial"/>
                            <w:sz w:val="16"/>
                          </w:rPr>
                          <w:t>уписа:</w:t>
                        </w:r>
                      </w:p>
                    </w:tc>
                  </w:tr>
                  <w:tr>
                    <w:trPr>
                      <w:trHeight w:val="744" w:hRule="exact"/>
                    </w:trPr>
                    <w:tc>
                      <w:tcPr>
                        <w:tcW w:w="5057"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before="1"/>
                          <w:ind w:left="57" w:right="221"/>
                          <w:jc w:val="left"/>
                          <w:rPr>
                            <w:rFonts w:ascii="Arial" w:hAnsi="Arial" w:cs="Arial" w:eastAsia="Arial" w:hint="default"/>
                            <w:sz w:val="16"/>
                            <w:szCs w:val="16"/>
                          </w:rPr>
                        </w:pPr>
                        <w:r>
                          <w:rPr>
                            <w:rFonts w:ascii="Arial" w:hAnsi="Arial"/>
                            <w:sz w:val="16"/>
                          </w:rPr>
                          <w:t>Завршенe основне академске студије или основне академске + мастер академске студије из техничко</w:t>
                        </w:r>
                        <w:r>
                          <w:rPr>
                            <w:rFonts w:ascii="Arial" w:hAnsi="Arial"/>
                            <w:sz w:val="16"/>
                          </w:rPr>
                          <w:t>-</w:t>
                        </w:r>
                        <w:r>
                          <w:rPr>
                            <w:rFonts w:ascii="Arial" w:hAnsi="Arial"/>
                            <w:sz w:val="16"/>
                          </w:rPr>
                          <w:t>технолошке, ИМТ и менаџмент области и остварено најмање 240</w:t>
                        </w:r>
                        <w:r>
                          <w:rPr>
                            <w:rFonts w:ascii="Arial" w:hAnsi="Arial"/>
                            <w:spacing w:val="-11"/>
                            <w:sz w:val="16"/>
                          </w:rPr>
                          <w:t> </w:t>
                        </w:r>
                        <w:r>
                          <w:rPr>
                            <w:rFonts w:ascii="Arial" w:hAnsi="Arial"/>
                            <w:sz w:val="16"/>
                          </w:rPr>
                          <w:t>ЕСПБ</w:t>
                        </w:r>
                      </w:p>
                    </w:tc>
                  </w:tr>
                </w:tbl>
                <w:p>
                  <w:pPr/>
                </w:p>
              </w:txbxContent>
            </v:textbox>
            <w10:wrap type="none"/>
          </v:shape>
        </w:pict>
      </w:r>
      <w:r>
        <w:rPr>
          <w:rFonts w:ascii="Arial" w:hAnsi="Arial"/>
          <w:b/>
          <w:sz w:val="16"/>
        </w:rPr>
        <w:t>ПОДАЦИ О ИМАОЦУ</w:t>
      </w:r>
      <w:r>
        <w:rPr>
          <w:rFonts w:ascii="Arial" w:hAnsi="Arial"/>
          <w:b/>
          <w:spacing w:val="-9"/>
          <w:sz w:val="16"/>
        </w:rPr>
        <w:t> </w:t>
      </w:r>
      <w:r>
        <w:rPr>
          <w:rFonts w:ascii="Arial" w:hAnsi="Arial"/>
          <w:b/>
          <w:sz w:val="16"/>
        </w:rPr>
        <w:t>ДИПЛОМЕ</w:t>
      </w:r>
      <w:r>
        <w:rPr>
          <w:rFonts w:ascii="Arial" w:hAnsi="Arial"/>
          <w:sz w:val="16"/>
        </w:rPr>
      </w:r>
    </w:p>
    <w:p>
      <w:pPr>
        <w:pStyle w:val="ListParagraph"/>
        <w:numPr>
          <w:ilvl w:val="1"/>
          <w:numId w:val="1"/>
        </w:numPr>
        <w:tabs>
          <w:tab w:pos="512" w:val="left" w:leader="none"/>
        </w:tabs>
        <w:spacing w:line="240" w:lineRule="auto" w:before="137" w:after="0"/>
        <w:ind w:left="512" w:right="0" w:hanging="269"/>
        <w:jc w:val="left"/>
        <w:rPr>
          <w:rFonts w:ascii="Arial" w:hAnsi="Arial" w:cs="Arial" w:eastAsia="Arial" w:hint="default"/>
          <w:sz w:val="16"/>
          <w:szCs w:val="16"/>
        </w:rPr>
      </w:pPr>
      <w:r>
        <w:rPr>
          <w:rFonts w:ascii="Arial" w:hAnsi="Arial"/>
          <w:sz w:val="16"/>
        </w:rPr>
        <w:t>Име</w:t>
      </w:r>
      <w:r>
        <w:rPr>
          <w:rFonts w:ascii="Arial" w:hAnsi="Arial"/>
          <w:sz w:val="16"/>
        </w:rPr>
        <w:t>:</w:t>
      </w:r>
    </w:p>
    <w:p>
      <w:pPr>
        <w:spacing w:line="240" w:lineRule="auto" w:before="0"/>
        <w:ind w:right="0"/>
        <w:rPr>
          <w:rFonts w:ascii="Arial" w:hAnsi="Arial" w:cs="Arial" w:eastAsia="Arial" w:hint="default"/>
          <w:sz w:val="20"/>
          <w:szCs w:val="20"/>
        </w:rPr>
      </w:pPr>
    </w:p>
    <w:p>
      <w:pPr>
        <w:spacing w:after="0" w:line="240" w:lineRule="auto"/>
        <w:rPr>
          <w:rFonts w:ascii="Arial" w:hAnsi="Arial" w:cs="Arial" w:eastAsia="Arial" w:hint="default"/>
          <w:sz w:val="20"/>
          <w:szCs w:val="20"/>
        </w:rPr>
        <w:sectPr>
          <w:type w:val="continuous"/>
          <w:pgSz w:w="11910" w:h="16850"/>
          <w:pgMar w:top="600" w:bottom="0" w:left="340" w:right="340"/>
        </w:sectPr>
      </w:pPr>
    </w:p>
    <w:p>
      <w:pPr>
        <w:spacing w:line="240" w:lineRule="auto" w:before="0"/>
        <w:ind w:right="0"/>
        <w:rPr>
          <w:rFonts w:ascii="Arial" w:hAnsi="Arial" w:cs="Arial" w:eastAsia="Arial" w:hint="default"/>
          <w:sz w:val="16"/>
          <w:szCs w:val="16"/>
        </w:rPr>
      </w:pPr>
    </w:p>
    <w:p>
      <w:pPr>
        <w:pStyle w:val="ListParagraph"/>
        <w:numPr>
          <w:ilvl w:val="1"/>
          <w:numId w:val="1"/>
        </w:numPr>
        <w:tabs>
          <w:tab w:pos="512" w:val="left" w:leader="none"/>
        </w:tabs>
        <w:spacing w:line="240" w:lineRule="auto" w:before="93" w:after="0"/>
        <w:ind w:left="512" w:right="0" w:hanging="269"/>
        <w:jc w:val="left"/>
        <w:rPr>
          <w:rFonts w:ascii="Arial" w:hAnsi="Arial" w:cs="Arial" w:eastAsia="Arial" w:hint="default"/>
          <w:sz w:val="16"/>
          <w:szCs w:val="16"/>
        </w:rPr>
      </w:pPr>
      <w:r>
        <w:rPr>
          <w:rFonts w:ascii="Arial" w:hAnsi="Arial"/>
          <w:spacing w:val="-1"/>
          <w:sz w:val="16"/>
        </w:rPr>
        <w:t>Презиме</w:t>
      </w:r>
      <w:r>
        <w:rPr>
          <w:rFonts w:ascii="Arial" w:hAnsi="Arial"/>
          <w:spacing w:val="-1"/>
          <w:sz w:val="16"/>
        </w:rPr>
        <w:t>:</w:t>
      </w:r>
    </w:p>
    <w:p>
      <w:pPr>
        <w:spacing w:line="240" w:lineRule="auto" w:before="9"/>
        <w:ind w:right="0"/>
        <w:rPr>
          <w:rFonts w:ascii="Arial" w:hAnsi="Arial" w:cs="Arial" w:eastAsia="Arial" w:hint="default"/>
          <w:sz w:val="21"/>
          <w:szCs w:val="21"/>
        </w:rPr>
      </w:pPr>
      <w:r>
        <w:rPr/>
        <w:br w:type="column"/>
      </w:r>
      <w:r>
        <w:rPr>
          <w:rFonts w:ascii="Arial"/>
          <w:sz w:val="21"/>
        </w:rPr>
      </w:r>
    </w:p>
    <w:p>
      <w:pPr>
        <w:spacing w:before="0"/>
        <w:ind w:left="243" w:right="0" w:firstLine="0"/>
        <w:jc w:val="left"/>
        <w:rPr>
          <w:rFonts w:ascii="Arial" w:hAnsi="Arial" w:cs="Arial" w:eastAsia="Arial" w:hint="default"/>
          <w:sz w:val="16"/>
          <w:szCs w:val="16"/>
        </w:rPr>
      </w:pPr>
      <w:r>
        <w:rPr>
          <w:rFonts w:ascii="Arial" w:hAnsi="Arial"/>
          <w:b/>
          <w:sz w:val="16"/>
        </w:rPr>
        <w:t>4. ПОДАЦИ О САДРЖАЈУ И ПОСТИГНУТИМ</w:t>
      </w:r>
      <w:r>
        <w:rPr>
          <w:rFonts w:ascii="Arial" w:hAnsi="Arial"/>
          <w:b/>
          <w:spacing w:val="-26"/>
          <w:sz w:val="16"/>
        </w:rPr>
        <w:t> </w:t>
      </w:r>
      <w:r>
        <w:rPr>
          <w:rFonts w:ascii="Arial" w:hAnsi="Arial"/>
          <w:b/>
          <w:sz w:val="16"/>
        </w:rPr>
        <w:t>РЕЗУЛТАТИМА:</w:t>
      </w:r>
      <w:r>
        <w:rPr>
          <w:rFonts w:ascii="Arial" w:hAnsi="Arial"/>
          <w:sz w:val="16"/>
        </w:rPr>
      </w:r>
    </w:p>
    <w:p>
      <w:pPr>
        <w:spacing w:after="0"/>
        <w:jc w:val="left"/>
        <w:rPr>
          <w:rFonts w:ascii="Arial" w:hAnsi="Arial" w:cs="Arial" w:eastAsia="Arial" w:hint="default"/>
          <w:sz w:val="16"/>
          <w:szCs w:val="16"/>
        </w:rPr>
        <w:sectPr>
          <w:type w:val="continuous"/>
          <w:pgSz w:w="11910" w:h="16850"/>
          <w:pgMar w:top="600" w:bottom="0" w:left="340" w:right="340"/>
          <w:cols w:num="2" w:equalWidth="0">
            <w:col w:w="1213" w:space="4234"/>
            <w:col w:w="5783"/>
          </w:cols>
        </w:sectPr>
      </w:pPr>
    </w:p>
    <w:p>
      <w:pPr>
        <w:spacing w:line="240" w:lineRule="auto" w:before="0"/>
        <w:ind w:right="0"/>
        <w:rPr>
          <w:rFonts w:ascii="Arial" w:hAnsi="Arial" w:cs="Arial" w:eastAsia="Arial" w:hint="default"/>
          <w:b/>
          <w:bCs/>
          <w:sz w:val="20"/>
          <w:szCs w:val="20"/>
        </w:rPr>
      </w:pPr>
    </w:p>
    <w:p>
      <w:pPr>
        <w:spacing w:line="240" w:lineRule="auto" w:before="8"/>
        <w:ind w:right="0"/>
        <w:rPr>
          <w:rFonts w:ascii="Arial" w:hAnsi="Arial" w:cs="Arial" w:eastAsia="Arial" w:hint="default"/>
          <w:b/>
          <w:bCs/>
          <w:sz w:val="15"/>
          <w:szCs w:val="15"/>
        </w:rPr>
      </w:pPr>
    </w:p>
    <w:p>
      <w:pPr>
        <w:pStyle w:val="ListParagraph"/>
        <w:numPr>
          <w:ilvl w:val="1"/>
          <w:numId w:val="1"/>
        </w:numPr>
        <w:tabs>
          <w:tab w:pos="512" w:val="left" w:leader="none"/>
        </w:tabs>
        <w:spacing w:line="240" w:lineRule="auto" w:before="80" w:after="0"/>
        <w:ind w:left="511" w:right="0" w:hanging="268"/>
        <w:jc w:val="left"/>
        <w:rPr>
          <w:rFonts w:ascii="Arial" w:hAnsi="Arial" w:cs="Arial" w:eastAsia="Arial" w:hint="default"/>
          <w:sz w:val="16"/>
          <w:szCs w:val="16"/>
        </w:rPr>
      </w:pPr>
      <w:r>
        <w:rPr/>
        <w:pict>
          <v:shape style="position:absolute;margin-left:301.609985pt;margin-top:-16.991009pt;width:256.6500pt;height:278.850pt;mso-position-horizontal-relative:page;mso-position-vertical-relative:paragraph;z-index:12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089"/>
                  </w:tblGrid>
                  <w:tr>
                    <w:trPr>
                      <w:trHeight w:val="207" w:hRule="exact"/>
                    </w:trPr>
                    <w:tc>
                      <w:tcPr>
                        <w:tcW w:w="5089" w:type="dxa"/>
                        <w:tcBorders>
                          <w:top w:val="nil" w:sz="6" w:space="0" w:color="auto"/>
                          <w:left w:val="nil" w:sz="6" w:space="0" w:color="auto"/>
                          <w:bottom w:val="single" w:sz="12" w:space="0" w:color="000000"/>
                          <w:right w:val="nil" w:sz="6" w:space="0" w:color="auto"/>
                        </w:tcBorders>
                        <w:shd w:val="clear" w:color="auto" w:fill="FFE6CD"/>
                      </w:tcPr>
                      <w:p>
                        <w:pPr>
                          <w:pStyle w:val="TableParagraph"/>
                          <w:spacing w:line="164" w:lineRule="exact"/>
                          <w:ind w:left="-3" w:right="0"/>
                          <w:jc w:val="left"/>
                          <w:rPr>
                            <w:rFonts w:ascii="Arial" w:hAnsi="Arial" w:cs="Arial" w:eastAsia="Arial" w:hint="default"/>
                            <w:sz w:val="16"/>
                            <w:szCs w:val="16"/>
                          </w:rPr>
                        </w:pPr>
                        <w:r>
                          <w:rPr>
                            <w:rFonts w:ascii="Arial" w:hAnsi="Arial"/>
                            <w:sz w:val="16"/>
                          </w:rPr>
                          <w:t>4.1 Начин</w:t>
                        </w:r>
                        <w:r>
                          <w:rPr>
                            <w:rFonts w:ascii="Arial" w:hAnsi="Arial"/>
                            <w:spacing w:val="-8"/>
                            <w:sz w:val="16"/>
                          </w:rPr>
                          <w:t> </w:t>
                        </w:r>
                        <w:r>
                          <w:rPr>
                            <w:rFonts w:ascii="Arial" w:hAnsi="Arial"/>
                            <w:sz w:val="16"/>
                          </w:rPr>
                          <w:t>студирања:</w:t>
                        </w:r>
                      </w:p>
                    </w:tc>
                  </w:tr>
                  <w:tr>
                    <w:trPr>
                      <w:trHeight w:val="564" w:hRule="exact"/>
                    </w:trPr>
                    <w:tc>
                      <w:tcPr>
                        <w:tcW w:w="508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before="36"/>
                          <w:ind w:left="57" w:right="545"/>
                          <w:jc w:val="left"/>
                          <w:rPr>
                            <w:rFonts w:ascii="Arial" w:hAnsi="Arial" w:cs="Arial" w:eastAsia="Arial" w:hint="default"/>
                            <w:sz w:val="20"/>
                            <w:szCs w:val="20"/>
                          </w:rPr>
                        </w:pPr>
                        <w:r>
                          <w:rPr>
                            <w:rFonts w:ascii="Arial" w:hAnsi="Arial" w:cs="Arial" w:eastAsia="Arial" w:hint="default"/>
                            <w:sz w:val="20"/>
                            <w:szCs w:val="20"/>
                          </w:rPr>
                          <w:t>Студије </w:t>
                        </w:r>
                        <w:r>
                          <w:rPr>
                            <w:rFonts w:ascii="Arial" w:hAnsi="Arial" w:cs="Arial" w:eastAsia="Arial" w:hint="default"/>
                            <w:spacing w:val="2"/>
                            <w:sz w:val="20"/>
                            <w:szCs w:val="20"/>
                          </w:rPr>
                          <w:t>су </w:t>
                        </w:r>
                        <w:r>
                          <w:rPr>
                            <w:rFonts w:ascii="Arial" w:hAnsi="Arial" w:cs="Arial" w:eastAsia="Arial" w:hint="default"/>
                            <w:sz w:val="20"/>
                            <w:szCs w:val="20"/>
                          </w:rPr>
                          <w:t>завршене у седишту високошколске </w:t>
                        </w:r>
                        <w:r>
                          <w:rPr>
                            <w:rFonts w:ascii="Arial" w:hAnsi="Arial" w:cs="Arial" w:eastAsia="Arial" w:hint="default"/>
                            <w:sz w:val="20"/>
                            <w:szCs w:val="20"/>
                          </w:rPr>
                          <w:t>установе – редовне</w:t>
                        </w:r>
                        <w:r>
                          <w:rPr>
                            <w:rFonts w:ascii="Arial" w:hAnsi="Arial" w:cs="Arial" w:eastAsia="Arial" w:hint="default"/>
                            <w:spacing w:val="-6"/>
                            <w:sz w:val="20"/>
                            <w:szCs w:val="20"/>
                          </w:rPr>
                          <w:t> </w:t>
                        </w:r>
                        <w:r>
                          <w:rPr>
                            <w:rFonts w:ascii="Arial" w:hAnsi="Arial" w:cs="Arial" w:eastAsia="Arial" w:hint="default"/>
                            <w:sz w:val="20"/>
                            <w:szCs w:val="20"/>
                          </w:rPr>
                          <w:t>студије</w:t>
                        </w:r>
                      </w:p>
                    </w:tc>
                  </w:tr>
                  <w:tr>
                    <w:trPr>
                      <w:trHeight w:val="331" w:hRule="exact"/>
                    </w:trPr>
                    <w:tc>
                      <w:tcPr>
                        <w:tcW w:w="5089" w:type="dxa"/>
                        <w:tcBorders>
                          <w:top w:val="single" w:sz="12" w:space="0" w:color="000000"/>
                          <w:left w:val="nil" w:sz="6" w:space="0" w:color="auto"/>
                          <w:bottom w:val="single" w:sz="12" w:space="0" w:color="000000"/>
                          <w:right w:val="nil" w:sz="6" w:space="0" w:color="auto"/>
                        </w:tcBorders>
                        <w:shd w:val="clear" w:color="auto" w:fill="FFE6CD"/>
                      </w:tcPr>
                      <w:p>
                        <w:pPr>
                          <w:pStyle w:val="TableParagraph"/>
                          <w:spacing w:line="240" w:lineRule="auto" w:before="56"/>
                          <w:ind w:left="-3" w:right="0"/>
                          <w:jc w:val="left"/>
                          <w:rPr>
                            <w:rFonts w:ascii="Arial" w:hAnsi="Arial" w:cs="Arial" w:eastAsia="Arial" w:hint="default"/>
                            <w:sz w:val="16"/>
                            <w:szCs w:val="16"/>
                          </w:rPr>
                        </w:pPr>
                        <w:r>
                          <w:rPr>
                            <w:rFonts w:ascii="Arial" w:hAnsi="Arial"/>
                            <w:sz w:val="16"/>
                          </w:rPr>
                          <w:t>4.2 </w:t>
                        </w:r>
                        <w:r>
                          <w:rPr>
                            <w:rFonts w:ascii="Arial" w:hAnsi="Arial"/>
                            <w:sz w:val="16"/>
                          </w:rPr>
                          <w:t>Назив и циљеви студијског</w:t>
                        </w:r>
                        <w:r>
                          <w:rPr>
                            <w:rFonts w:ascii="Arial" w:hAnsi="Arial"/>
                            <w:spacing w:val="-18"/>
                            <w:sz w:val="16"/>
                          </w:rPr>
                          <w:t> </w:t>
                        </w:r>
                        <w:r>
                          <w:rPr>
                            <w:rFonts w:ascii="Arial" w:hAnsi="Arial"/>
                            <w:sz w:val="16"/>
                          </w:rPr>
                          <w:t>програма:</w:t>
                        </w:r>
                      </w:p>
                    </w:tc>
                  </w:tr>
                  <w:tr>
                    <w:trPr>
                      <w:trHeight w:val="4460" w:hRule="exact"/>
                    </w:trPr>
                    <w:tc>
                      <w:tcPr>
                        <w:tcW w:w="508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before="3"/>
                          <w:ind w:left="57" w:right="13"/>
                          <w:jc w:val="both"/>
                          <w:rPr>
                            <w:rFonts w:ascii="Arial" w:hAnsi="Arial" w:cs="Arial" w:eastAsia="Arial" w:hint="default"/>
                            <w:sz w:val="16"/>
                            <w:szCs w:val="16"/>
                          </w:rPr>
                        </w:pPr>
                        <w:r>
                          <w:rPr>
                            <w:rFonts w:ascii="Arial" w:hAnsi="Arial"/>
                            <w:sz w:val="16"/>
                          </w:rPr>
                          <w:t>Да би стекао академско звање Мастер професор стручних предмета, студент мора да положи 3 обавезна и 5 изборних предмета, да реализује 2 блока стручне школске праксе и изради завршни/мастер рад. Сви предмети су једносеместрални. Завршетком овог ниво студија студент остварује 60 ЕСПБ, а заједно са основним студијама 300</w:t>
                        </w:r>
                        <w:r>
                          <w:rPr>
                            <w:rFonts w:ascii="Arial" w:hAnsi="Arial"/>
                            <w:spacing w:val="-15"/>
                            <w:sz w:val="16"/>
                          </w:rPr>
                          <w:t> </w:t>
                        </w:r>
                        <w:r>
                          <w:rPr>
                            <w:rFonts w:ascii="Arial" w:hAnsi="Arial"/>
                            <w:sz w:val="16"/>
                          </w:rPr>
                          <w:t>ЕСПБ.</w:t>
                        </w:r>
                      </w:p>
                      <w:p>
                        <w:pPr>
                          <w:pStyle w:val="TableParagraph"/>
                          <w:spacing w:line="240" w:lineRule="auto" w:before="1"/>
                          <w:ind w:left="57" w:right="9"/>
                          <w:jc w:val="both"/>
                          <w:rPr>
                            <w:rFonts w:ascii="Arial" w:hAnsi="Arial" w:cs="Arial" w:eastAsia="Arial" w:hint="default"/>
                            <w:sz w:val="16"/>
                            <w:szCs w:val="16"/>
                          </w:rPr>
                        </w:pPr>
                        <w:r>
                          <w:rPr>
                            <w:rFonts w:ascii="Arial" w:hAnsi="Arial"/>
                            <w:sz w:val="16"/>
                          </w:rPr>
                          <w:t>Циљеви студијског програма: развој почетних компетенција не</w:t>
                        </w:r>
                        <w:r>
                          <w:rPr>
                            <w:rFonts w:ascii="Arial" w:hAnsi="Arial"/>
                            <w:sz w:val="16"/>
                          </w:rPr>
                          <w:t>- </w:t>
                        </w:r>
                        <w:r>
                          <w:rPr>
                            <w:rFonts w:ascii="Arial" w:hAnsi="Arial"/>
                            <w:sz w:val="16"/>
                          </w:rPr>
                          <w:t>опходних за самостално професионално деловање наставника и изграђивање професионалног наставничког идентитета; оспосо</w:t>
                        </w:r>
                        <w:r>
                          <w:rPr>
                            <w:rFonts w:ascii="Arial" w:hAnsi="Arial"/>
                            <w:sz w:val="16"/>
                          </w:rPr>
                          <w:t>- </w:t>
                        </w:r>
                        <w:r>
                          <w:rPr>
                            <w:rFonts w:ascii="Arial" w:hAnsi="Arial"/>
                            <w:sz w:val="16"/>
                          </w:rPr>
                          <w:t>бљавање за рад у динамичном педагошком процесу и за праће</w:t>
                        </w:r>
                        <w:r>
                          <w:rPr>
                            <w:rFonts w:ascii="Arial" w:hAnsi="Arial"/>
                            <w:sz w:val="16"/>
                          </w:rPr>
                          <w:t>- </w:t>
                        </w:r>
                        <w:r>
                          <w:rPr>
                            <w:rFonts w:ascii="Arial" w:hAnsi="Arial"/>
                            <w:sz w:val="16"/>
                          </w:rPr>
                          <w:t>ње и проучавање иновација у посебним областима електро</w:t>
                        </w:r>
                        <w:r>
                          <w:rPr>
                            <w:rFonts w:ascii="Arial" w:hAnsi="Arial"/>
                            <w:sz w:val="16"/>
                          </w:rPr>
                          <w:t>- </w:t>
                        </w:r>
                        <w:r>
                          <w:rPr>
                            <w:rFonts w:ascii="Arial" w:hAnsi="Arial"/>
                            <w:sz w:val="16"/>
                          </w:rPr>
                          <w:t>технике и рачунарства и за њихов трансфер у</w:t>
                        </w:r>
                        <w:r>
                          <w:rPr>
                            <w:rFonts w:ascii="Arial" w:hAnsi="Arial"/>
                            <w:spacing w:val="-24"/>
                            <w:sz w:val="16"/>
                          </w:rPr>
                          <w:t> </w:t>
                        </w:r>
                        <w:r>
                          <w:rPr>
                            <w:rFonts w:ascii="Arial" w:hAnsi="Arial"/>
                            <w:sz w:val="16"/>
                          </w:rPr>
                          <w:t>наставу.</w:t>
                        </w:r>
                      </w:p>
                      <w:p>
                        <w:pPr>
                          <w:pStyle w:val="TableParagraph"/>
                          <w:spacing w:line="240" w:lineRule="auto" w:before="1"/>
                          <w:ind w:left="57" w:right="9"/>
                          <w:jc w:val="both"/>
                          <w:rPr>
                            <w:rFonts w:ascii="Arial" w:hAnsi="Arial" w:cs="Arial" w:eastAsia="Arial" w:hint="default"/>
                            <w:sz w:val="16"/>
                            <w:szCs w:val="16"/>
                          </w:rPr>
                        </w:pPr>
                        <w:r>
                          <w:rPr>
                            <w:rFonts w:ascii="Arial" w:hAnsi="Arial"/>
                            <w:sz w:val="16"/>
                          </w:rPr>
                          <w:t>Савлађивањем студијског програма студент стиче опште ака</w:t>
                        </w:r>
                        <w:r>
                          <w:rPr>
                            <w:rFonts w:ascii="Arial" w:hAnsi="Arial"/>
                            <w:sz w:val="16"/>
                          </w:rPr>
                          <w:t>- </w:t>
                        </w:r>
                        <w:r>
                          <w:rPr>
                            <w:rFonts w:ascii="Arial" w:hAnsi="Arial"/>
                            <w:sz w:val="16"/>
                          </w:rPr>
                          <w:t>демске и следеће посебне компетенције: систем сложених тео</w:t>
                        </w:r>
                        <w:r>
                          <w:rPr>
                            <w:rFonts w:ascii="Arial" w:hAnsi="Arial"/>
                            <w:sz w:val="16"/>
                          </w:rPr>
                          <w:t>- </w:t>
                        </w:r>
                        <w:r>
                          <w:rPr>
                            <w:rFonts w:ascii="Arial" w:hAnsi="Arial"/>
                            <w:sz w:val="16"/>
                          </w:rPr>
                          <w:t>ријских знања о педагошким процесима; оспособљеност за се</w:t>
                        </w:r>
                        <w:r>
                          <w:rPr>
                            <w:rFonts w:ascii="Arial" w:hAnsi="Arial"/>
                            <w:sz w:val="16"/>
                          </w:rPr>
                          <w:t>- </w:t>
                        </w:r>
                        <w:r>
                          <w:rPr>
                            <w:rFonts w:ascii="Arial" w:hAnsi="Arial"/>
                            <w:sz w:val="16"/>
                          </w:rPr>
                          <w:t>лекцију, примену, истраживање, евалуацију, иновирање и развој савремених метода и облика учења и поучавања; вештине планирања и управљања процесима учења и поучавања, као и обликовања ситуација учења; оспособљеност да користи сложе</w:t>
                        </w:r>
                        <w:r>
                          <w:rPr>
                            <w:rFonts w:ascii="Arial" w:hAnsi="Arial"/>
                            <w:sz w:val="16"/>
                          </w:rPr>
                          <w:t>- </w:t>
                        </w:r>
                        <w:r>
                          <w:rPr>
                            <w:rFonts w:ascii="Arial" w:hAnsi="Arial"/>
                            <w:sz w:val="16"/>
                          </w:rPr>
                          <w:t>не теорије у интерпретацији наставног процеса и да демонстри</w:t>
                        </w:r>
                        <w:r>
                          <w:rPr>
                            <w:rFonts w:ascii="Arial" w:hAnsi="Arial"/>
                            <w:sz w:val="16"/>
                          </w:rPr>
                          <w:t>-</w:t>
                        </w:r>
                        <w:r>
                          <w:rPr>
                            <w:rFonts w:ascii="Arial" w:hAnsi="Arial"/>
                            <w:sz w:val="16"/>
                          </w:rPr>
                          <w:t>ра практична знања и примењује их у обликовању наставних садржаја, материјала и ситуација, оспособљеност за остварива</w:t>
                        </w:r>
                        <w:r>
                          <w:rPr>
                            <w:rFonts w:ascii="Arial" w:hAnsi="Arial"/>
                            <w:sz w:val="16"/>
                          </w:rPr>
                          <w:t>- </w:t>
                        </w:r>
                        <w:r>
                          <w:rPr>
                            <w:rFonts w:ascii="Arial" w:hAnsi="Arial"/>
                            <w:sz w:val="16"/>
                          </w:rPr>
                          <w:t>ње сложених наставничких улога засновано на ефикасном систе</w:t>
                        </w:r>
                        <w:r>
                          <w:rPr>
                            <w:rFonts w:ascii="Arial" w:hAnsi="Arial"/>
                            <w:sz w:val="16"/>
                          </w:rPr>
                          <w:t>- </w:t>
                        </w:r>
                        <w:r>
                          <w:rPr>
                            <w:rFonts w:ascii="Arial" w:hAnsi="Arial"/>
                            <w:sz w:val="16"/>
                          </w:rPr>
                          <w:t>му педагошких, комуникационих и програмских</w:t>
                        </w:r>
                        <w:r>
                          <w:rPr>
                            <w:rFonts w:ascii="Arial" w:hAnsi="Arial"/>
                            <w:spacing w:val="-22"/>
                            <w:sz w:val="16"/>
                          </w:rPr>
                          <w:t> </w:t>
                        </w:r>
                        <w:r>
                          <w:rPr>
                            <w:rFonts w:ascii="Arial" w:hAnsi="Arial"/>
                            <w:sz w:val="16"/>
                          </w:rPr>
                          <w:t>компетенција.</w:t>
                        </w:r>
                      </w:p>
                    </w:tc>
                  </w:tr>
                </w:tbl>
                <w:p>
                  <w:pPr/>
                </w:p>
              </w:txbxContent>
            </v:textbox>
            <w10:wrap type="none"/>
          </v:shape>
        </w:pict>
      </w:r>
      <w:r>
        <w:rPr>
          <w:rFonts w:ascii="Arial" w:hAnsi="Arial"/>
          <w:sz w:val="16"/>
        </w:rPr>
        <w:t>Датум</w:t>
      </w:r>
      <w:r>
        <w:rPr>
          <w:rFonts w:ascii="Arial" w:hAnsi="Arial"/>
          <w:spacing w:val="-6"/>
          <w:sz w:val="16"/>
        </w:rPr>
        <w:t> </w:t>
      </w:r>
      <w:r>
        <w:rPr>
          <w:rFonts w:ascii="Arial" w:hAnsi="Arial"/>
          <w:sz w:val="16"/>
        </w:rPr>
        <w:t>рођења:</w:t>
      </w: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5"/>
          <w:szCs w:val="15"/>
        </w:rPr>
      </w:pPr>
    </w:p>
    <w:p>
      <w:pPr>
        <w:pStyle w:val="ListParagraph"/>
        <w:numPr>
          <w:ilvl w:val="1"/>
          <w:numId w:val="1"/>
        </w:numPr>
        <w:tabs>
          <w:tab w:pos="512" w:val="left" w:leader="none"/>
          <w:tab w:pos="2981" w:val="left" w:leader="none"/>
        </w:tabs>
        <w:spacing w:line="240" w:lineRule="auto" w:before="80" w:after="74"/>
        <w:ind w:left="512" w:right="0" w:hanging="269"/>
        <w:jc w:val="left"/>
        <w:rPr>
          <w:rFonts w:ascii="Arial" w:hAnsi="Arial" w:cs="Arial" w:eastAsia="Arial" w:hint="default"/>
          <w:sz w:val="16"/>
          <w:szCs w:val="16"/>
        </w:rPr>
      </w:pPr>
      <w:r>
        <w:rPr>
          <w:rFonts w:ascii="Arial" w:hAnsi="Arial"/>
          <w:sz w:val="16"/>
        </w:rPr>
        <w:t>Број</w:t>
      </w:r>
      <w:r>
        <w:rPr>
          <w:rFonts w:ascii="Arial" w:hAnsi="Arial"/>
          <w:spacing w:val="-4"/>
          <w:sz w:val="16"/>
        </w:rPr>
        <w:t> </w:t>
      </w:r>
      <w:r>
        <w:rPr>
          <w:rFonts w:ascii="Arial" w:hAnsi="Arial"/>
          <w:sz w:val="16"/>
        </w:rPr>
        <w:t>индекса</w:t>
      </w:r>
      <w:r>
        <w:rPr>
          <w:rFonts w:ascii="Arial" w:hAnsi="Arial"/>
          <w:spacing w:val="-5"/>
          <w:sz w:val="16"/>
        </w:rPr>
        <w:t> </w:t>
      </w:r>
      <w:r>
        <w:rPr>
          <w:rFonts w:ascii="Arial" w:hAnsi="Arial"/>
          <w:sz w:val="16"/>
        </w:rPr>
        <w:t>студента:</w:t>
        <w:tab/>
        <w:t>ЈМБГ:</w:t>
      </w:r>
    </w:p>
    <w:p>
      <w:pPr>
        <w:spacing w:line="240" w:lineRule="auto"/>
        <w:ind w:left="248" w:right="0" w:firstLine="0"/>
        <w:rPr>
          <w:rFonts w:ascii="Arial" w:hAnsi="Arial" w:cs="Arial" w:eastAsia="Arial" w:hint="default"/>
          <w:sz w:val="20"/>
          <w:szCs w:val="20"/>
        </w:rPr>
      </w:pPr>
      <w:r>
        <w:rPr>
          <w:rFonts w:ascii="Arial" w:hAnsi="Arial" w:cs="Arial" w:eastAsia="Arial" w:hint="default"/>
          <w:sz w:val="20"/>
          <w:szCs w:val="20"/>
        </w:rPr>
        <w:pict>
          <v:shape style="width:128.8pt;height:20.4pt;mso-position-horizontal-relative:char;mso-position-vertical-relative:line" type="#_x0000_t202" filled="true" fillcolor="#ffffff" stroked="true" strokeweight=".48pt" strokecolor="#000000">
            <w10:anchorlock/>
            <v:textbox inset="0,0,0,0">
              <w:txbxContent>
                <w:p>
                  <w:pPr>
                    <w:spacing w:before="79"/>
                    <w:ind w:left="103" w:right="0" w:firstLine="0"/>
                    <w:jc w:val="left"/>
                    <w:rPr>
                      <w:rFonts w:ascii="Arial" w:hAnsi="Arial" w:cs="Arial" w:eastAsia="Arial" w:hint="default"/>
                      <w:sz w:val="20"/>
                      <w:szCs w:val="20"/>
                    </w:rPr>
                  </w:pPr>
                  <w:r>
                    <w:rPr>
                      <w:rFonts w:ascii="Arial"/>
                      <w:b/>
                      <w:sz w:val="20"/>
                    </w:rPr>
                    <w:t>/</w:t>
                  </w:r>
                  <w:r>
                    <w:rPr>
                      <w:rFonts w:ascii="Arial"/>
                      <w:sz w:val="20"/>
                    </w:rPr>
                  </w:r>
                </w:p>
              </w:txbxContent>
            </v:textbox>
            <v:fill type="solid"/>
          </v:shape>
        </w:pict>
      </w:r>
      <w:r>
        <w:rPr>
          <w:rFonts w:ascii="Arial" w:hAnsi="Arial" w:cs="Arial" w:eastAsia="Arial" w:hint="default"/>
          <w:sz w:val="20"/>
          <w:szCs w:val="20"/>
        </w:rPr>
      </w:r>
    </w:p>
    <w:p>
      <w:pPr>
        <w:spacing w:line="240" w:lineRule="auto" w:before="0"/>
        <w:ind w:right="0"/>
        <w:rPr>
          <w:rFonts w:ascii="Arial" w:hAnsi="Arial" w:cs="Arial" w:eastAsia="Arial" w:hint="default"/>
          <w:sz w:val="20"/>
          <w:szCs w:val="20"/>
        </w:rPr>
      </w:pPr>
    </w:p>
    <w:p>
      <w:pPr>
        <w:spacing w:line="240" w:lineRule="auto" w:before="11"/>
        <w:ind w:right="0"/>
        <w:rPr>
          <w:rFonts w:ascii="Arial" w:hAnsi="Arial" w:cs="Arial" w:eastAsia="Arial" w:hint="default"/>
          <w:sz w:val="24"/>
          <w:szCs w:val="24"/>
        </w:rPr>
      </w:pPr>
    </w:p>
    <w:p>
      <w:pPr>
        <w:pStyle w:val="ListParagraph"/>
        <w:numPr>
          <w:ilvl w:val="0"/>
          <w:numId w:val="1"/>
        </w:numPr>
        <w:tabs>
          <w:tab w:pos="407" w:val="left" w:leader="none"/>
        </w:tabs>
        <w:spacing w:line="240" w:lineRule="auto" w:before="80" w:after="0"/>
        <w:ind w:left="406" w:right="0" w:hanging="180"/>
        <w:jc w:val="left"/>
        <w:rPr>
          <w:rFonts w:ascii="Arial" w:hAnsi="Arial" w:cs="Arial" w:eastAsia="Arial" w:hint="default"/>
          <w:sz w:val="16"/>
          <w:szCs w:val="16"/>
        </w:rPr>
      </w:pPr>
      <w:r>
        <w:rPr>
          <w:rFonts w:ascii="Arial" w:hAnsi="Arial"/>
          <w:b/>
          <w:sz w:val="16"/>
        </w:rPr>
        <w:t>ПОДАЦИ О СТЕЧЕНОЈ</w:t>
      </w:r>
      <w:r>
        <w:rPr>
          <w:rFonts w:ascii="Arial" w:hAnsi="Arial"/>
          <w:b/>
          <w:spacing w:val="-10"/>
          <w:sz w:val="16"/>
        </w:rPr>
        <w:t> </w:t>
      </w:r>
      <w:r>
        <w:rPr>
          <w:rFonts w:ascii="Arial" w:hAnsi="Arial"/>
          <w:b/>
          <w:sz w:val="16"/>
        </w:rPr>
        <w:t>ДИПЛОМИ</w:t>
      </w:r>
      <w:r>
        <w:rPr>
          <w:rFonts w:ascii="Arial" w:hAnsi="Arial"/>
          <w:b/>
          <w:sz w:val="16"/>
        </w:rPr>
        <w:t>:</w:t>
      </w:r>
      <w:r>
        <w:rPr>
          <w:rFonts w:ascii="Arial" w:hAnsi="Arial"/>
          <w:sz w:val="16"/>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8"/>
        <w:ind w:right="0"/>
        <w:rPr>
          <w:rFonts w:ascii="Arial" w:hAnsi="Arial" w:cs="Arial" w:eastAsia="Arial" w:hint="default"/>
          <w:b/>
          <w:bCs/>
          <w:sz w:val="15"/>
          <w:szCs w:val="15"/>
        </w:rPr>
      </w:pPr>
    </w:p>
    <w:p>
      <w:pPr>
        <w:pStyle w:val="ListParagraph"/>
        <w:numPr>
          <w:ilvl w:val="1"/>
          <w:numId w:val="2"/>
        </w:numPr>
        <w:tabs>
          <w:tab w:pos="5959" w:val="left" w:leader="none"/>
        </w:tabs>
        <w:spacing w:line="183" w:lineRule="exact" w:before="80" w:after="0"/>
        <w:ind w:left="5958" w:right="0" w:hanging="269"/>
        <w:jc w:val="left"/>
        <w:rPr>
          <w:rFonts w:ascii="Arial" w:hAnsi="Arial" w:cs="Arial" w:eastAsia="Arial" w:hint="default"/>
          <w:sz w:val="16"/>
          <w:szCs w:val="16"/>
        </w:rPr>
      </w:pPr>
      <w:r>
        <w:rPr/>
        <w:pict>
          <v:shape style="position:absolute;margin-left:28.4175pt;margin-top:-133.161011pt;width:255.15pt;height:204.65pt;mso-position-horizontal-relative:page;mso-position-vertical-relative:paragraph;z-index:128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059"/>
                  </w:tblGrid>
                  <w:tr>
                    <w:trPr>
                      <w:trHeight w:val="207" w:hRule="exact"/>
                    </w:trPr>
                    <w:tc>
                      <w:tcPr>
                        <w:tcW w:w="5059" w:type="dxa"/>
                        <w:tcBorders>
                          <w:top w:val="nil" w:sz="6" w:space="0" w:color="auto"/>
                          <w:left w:val="nil" w:sz="6" w:space="0" w:color="auto"/>
                          <w:bottom w:val="single" w:sz="17" w:space="0" w:color="000000"/>
                          <w:right w:val="nil" w:sz="6" w:space="0" w:color="auto"/>
                        </w:tcBorders>
                        <w:shd w:val="clear" w:color="auto" w:fill="FFE6CD"/>
                      </w:tcPr>
                      <w:p>
                        <w:pPr>
                          <w:pStyle w:val="TableParagraph"/>
                          <w:spacing w:line="164" w:lineRule="exact"/>
                          <w:ind w:right="0"/>
                          <w:jc w:val="left"/>
                          <w:rPr>
                            <w:rFonts w:ascii="Arial" w:hAnsi="Arial" w:cs="Arial" w:eastAsia="Arial" w:hint="default"/>
                            <w:sz w:val="16"/>
                            <w:szCs w:val="16"/>
                          </w:rPr>
                        </w:pPr>
                        <w:r>
                          <w:rPr>
                            <w:rFonts w:ascii="Arial" w:hAnsi="Arial"/>
                            <w:sz w:val="16"/>
                          </w:rPr>
                          <w:t>2.1 </w:t>
                        </w:r>
                        <w:r>
                          <w:rPr>
                            <w:rFonts w:ascii="Arial" w:hAnsi="Arial"/>
                            <w:sz w:val="16"/>
                          </w:rPr>
                          <w:t>Стечени стручни</w:t>
                        </w:r>
                        <w:r>
                          <w:rPr>
                            <w:rFonts w:ascii="Arial" w:hAnsi="Arial"/>
                            <w:spacing w:val="-5"/>
                            <w:sz w:val="16"/>
                          </w:rPr>
                          <w:t> </w:t>
                        </w:r>
                        <w:r>
                          <w:rPr>
                            <w:rFonts w:ascii="Arial" w:hAnsi="Arial"/>
                            <w:sz w:val="16"/>
                          </w:rPr>
                          <w:t>назив</w:t>
                        </w:r>
                        <w:r>
                          <w:rPr>
                            <w:rFonts w:ascii="Arial" w:hAnsi="Arial"/>
                            <w:sz w:val="16"/>
                          </w:rPr>
                          <w:t>:</w:t>
                        </w:r>
                      </w:p>
                    </w:tc>
                  </w:tr>
                  <w:tr>
                    <w:trPr>
                      <w:trHeight w:val="507" w:hRule="exact"/>
                    </w:trPr>
                    <w:tc>
                      <w:tcPr>
                        <w:tcW w:w="505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183" w:lineRule="exact" w:before="1"/>
                          <w:ind w:left="57" w:right="0"/>
                          <w:jc w:val="left"/>
                          <w:rPr>
                            <w:rFonts w:ascii="Arial" w:hAnsi="Arial" w:cs="Arial" w:eastAsia="Arial" w:hint="default"/>
                            <w:sz w:val="16"/>
                            <w:szCs w:val="16"/>
                          </w:rPr>
                        </w:pPr>
                        <w:r>
                          <w:rPr>
                            <w:rFonts w:ascii="Arial" w:hAnsi="Arial" w:cs="Arial" w:eastAsia="Arial" w:hint="default"/>
                            <w:b/>
                            <w:bCs/>
                            <w:sz w:val="16"/>
                            <w:szCs w:val="16"/>
                          </w:rPr>
                          <w:t>Мастер професор стручних предмета</w:t>
                        </w:r>
                        <w:r>
                          <w:rPr>
                            <w:rFonts w:ascii="Arial" w:hAnsi="Arial" w:cs="Arial" w:eastAsia="Arial" w:hint="default"/>
                            <w:b/>
                            <w:bCs/>
                            <w:spacing w:val="-12"/>
                            <w:sz w:val="16"/>
                            <w:szCs w:val="16"/>
                          </w:rPr>
                          <w:t> </w:t>
                        </w:r>
                        <w:r>
                          <w:rPr>
                            <w:rFonts w:ascii="Arial" w:hAnsi="Arial" w:cs="Arial" w:eastAsia="Arial" w:hint="default"/>
                            <w:b/>
                            <w:bCs/>
                            <w:sz w:val="16"/>
                            <w:szCs w:val="16"/>
                          </w:rPr>
                          <w:t>–</w:t>
                        </w:r>
                        <w:r>
                          <w:rPr>
                            <w:rFonts w:ascii="Arial" w:hAnsi="Arial" w:cs="Arial" w:eastAsia="Arial" w:hint="default"/>
                            <w:sz w:val="16"/>
                            <w:szCs w:val="16"/>
                          </w:rPr>
                        </w:r>
                      </w:p>
                      <w:p>
                        <w:pPr>
                          <w:pStyle w:val="TableParagraph"/>
                          <w:spacing w:line="183" w:lineRule="exact"/>
                          <w:ind w:left="57" w:right="0"/>
                          <w:jc w:val="left"/>
                          <w:rPr>
                            <w:rFonts w:ascii="Arial" w:hAnsi="Arial" w:cs="Arial" w:eastAsia="Arial" w:hint="default"/>
                            <w:sz w:val="16"/>
                            <w:szCs w:val="16"/>
                          </w:rPr>
                        </w:pPr>
                        <w:r>
                          <w:rPr>
                            <w:rFonts w:ascii="Arial" w:hAnsi="Arial"/>
                            <w:b/>
                            <w:sz w:val="16"/>
                          </w:rPr>
                          <w:t>(</w:t>
                        </w:r>
                        <w:r>
                          <w:rPr>
                            <w:rFonts w:ascii="Arial" w:hAnsi="Arial"/>
                            <w:b/>
                            <w:sz w:val="16"/>
                          </w:rPr>
                          <w:t>уноси се посебна област према претходним</w:t>
                        </w:r>
                        <w:r>
                          <w:rPr>
                            <w:rFonts w:ascii="Arial" w:hAnsi="Arial"/>
                            <w:b/>
                            <w:spacing w:val="-21"/>
                            <w:sz w:val="16"/>
                          </w:rPr>
                          <w:t> </w:t>
                        </w:r>
                        <w:r>
                          <w:rPr>
                            <w:rFonts w:ascii="Arial" w:hAnsi="Arial"/>
                            <w:b/>
                            <w:sz w:val="16"/>
                          </w:rPr>
                          <w:t>студијама)</w:t>
                        </w:r>
                        <w:r>
                          <w:rPr>
                            <w:rFonts w:ascii="Arial" w:hAnsi="Arial"/>
                            <w:sz w:val="16"/>
                          </w:rPr>
                        </w:r>
                      </w:p>
                    </w:tc>
                  </w:tr>
                  <w:tr>
                    <w:trPr>
                      <w:trHeight w:val="382" w:hRule="exact"/>
                    </w:trPr>
                    <w:tc>
                      <w:tcPr>
                        <w:tcW w:w="5059" w:type="dxa"/>
                        <w:tcBorders>
                          <w:top w:val="single" w:sz="12" w:space="0" w:color="000000"/>
                          <w:left w:val="nil" w:sz="6" w:space="0" w:color="auto"/>
                          <w:bottom w:val="single" w:sz="17" w:space="0" w:color="000000"/>
                          <w:right w:val="nil" w:sz="6" w:space="0" w:color="auto"/>
                        </w:tcBorders>
                        <w:shd w:val="clear" w:color="auto" w:fill="FFE6CD"/>
                      </w:tcPr>
                      <w:p>
                        <w:pPr>
                          <w:pStyle w:val="TableParagraph"/>
                          <w:spacing w:line="240" w:lineRule="auto" w:before="142"/>
                          <w:ind w:right="0"/>
                          <w:jc w:val="left"/>
                          <w:rPr>
                            <w:rFonts w:ascii="Arial" w:hAnsi="Arial" w:cs="Arial" w:eastAsia="Arial" w:hint="default"/>
                            <w:sz w:val="16"/>
                            <w:szCs w:val="16"/>
                          </w:rPr>
                        </w:pPr>
                        <w:r>
                          <w:rPr>
                            <w:rFonts w:ascii="Arial" w:hAnsi="Arial"/>
                            <w:sz w:val="16"/>
                          </w:rPr>
                          <w:t>2.2 </w:t>
                        </w:r>
                        <w:r>
                          <w:rPr>
                            <w:rFonts w:ascii="Arial" w:hAnsi="Arial"/>
                            <w:sz w:val="16"/>
                          </w:rPr>
                          <w:t>Научна/уметничка/стручна област (или области)</w:t>
                        </w:r>
                        <w:r>
                          <w:rPr>
                            <w:rFonts w:ascii="Arial" w:hAnsi="Arial"/>
                            <w:spacing w:val="-19"/>
                            <w:sz w:val="16"/>
                          </w:rPr>
                          <w:t> </w:t>
                        </w:r>
                        <w:r>
                          <w:rPr>
                            <w:rFonts w:ascii="Arial" w:hAnsi="Arial"/>
                            <w:sz w:val="16"/>
                          </w:rPr>
                          <w:t>студија</w:t>
                        </w:r>
                        <w:r>
                          <w:rPr>
                            <w:rFonts w:ascii="Arial" w:hAnsi="Arial"/>
                            <w:sz w:val="16"/>
                          </w:rPr>
                          <w:t>:</w:t>
                        </w:r>
                      </w:p>
                    </w:tc>
                  </w:tr>
                  <w:tr>
                    <w:trPr>
                      <w:trHeight w:val="595" w:hRule="exact"/>
                    </w:trPr>
                    <w:tc>
                      <w:tcPr>
                        <w:tcW w:w="505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before="1"/>
                          <w:ind w:left="57" w:right="473"/>
                          <w:jc w:val="left"/>
                          <w:rPr>
                            <w:rFonts w:ascii="Arial" w:hAnsi="Arial" w:cs="Arial" w:eastAsia="Arial" w:hint="default"/>
                            <w:sz w:val="16"/>
                            <w:szCs w:val="16"/>
                          </w:rPr>
                        </w:pPr>
                        <w:r>
                          <w:rPr>
                            <w:rFonts w:ascii="Arial" w:hAnsi="Arial" w:cs="Arial" w:eastAsia="Arial" w:hint="default"/>
                            <w:b/>
                            <w:bCs/>
                            <w:sz w:val="16"/>
                            <w:szCs w:val="16"/>
                          </w:rPr>
                          <w:t>ИМТ поље – техничко</w:t>
                        </w:r>
                        <w:r>
                          <w:rPr>
                            <w:rFonts w:ascii="Arial" w:hAnsi="Arial" w:cs="Arial" w:eastAsia="Arial" w:hint="default"/>
                            <w:b/>
                            <w:bCs/>
                            <w:sz w:val="16"/>
                            <w:szCs w:val="16"/>
                          </w:rPr>
                          <w:t>-</w:t>
                        </w:r>
                        <w:r>
                          <w:rPr>
                            <w:rFonts w:ascii="Arial" w:hAnsi="Arial" w:cs="Arial" w:eastAsia="Arial" w:hint="default"/>
                            <w:b/>
                            <w:bCs/>
                            <w:sz w:val="16"/>
                            <w:szCs w:val="16"/>
                          </w:rPr>
                          <w:t>технолошке науке и науке о образовању</w:t>
                        </w:r>
                        <w:r>
                          <w:rPr>
                            <w:rFonts w:ascii="Arial" w:hAnsi="Arial" w:cs="Arial" w:eastAsia="Arial" w:hint="default"/>
                            <w:b/>
                            <w:bCs/>
                            <w:sz w:val="16"/>
                            <w:szCs w:val="16"/>
                          </w:rPr>
                          <w:t>: </w:t>
                        </w:r>
                        <w:r>
                          <w:rPr>
                            <w:rFonts w:ascii="Arial" w:hAnsi="Arial" w:cs="Arial" w:eastAsia="Arial" w:hint="default"/>
                            <w:b/>
                            <w:bCs/>
                            <w:sz w:val="16"/>
                            <w:szCs w:val="16"/>
                          </w:rPr>
                          <w:t>уноси се посебна област према претходно завршеним ОАС или</w:t>
                        </w:r>
                        <w:r>
                          <w:rPr>
                            <w:rFonts w:ascii="Arial" w:hAnsi="Arial" w:cs="Arial" w:eastAsia="Arial" w:hint="default"/>
                            <w:b/>
                            <w:bCs/>
                            <w:spacing w:val="-12"/>
                            <w:sz w:val="16"/>
                            <w:szCs w:val="16"/>
                          </w:rPr>
                          <w:t> </w:t>
                        </w:r>
                        <w:r>
                          <w:rPr>
                            <w:rFonts w:ascii="Arial" w:hAnsi="Arial" w:cs="Arial" w:eastAsia="Arial" w:hint="default"/>
                            <w:b/>
                            <w:bCs/>
                            <w:sz w:val="16"/>
                            <w:szCs w:val="16"/>
                          </w:rPr>
                          <w:t>ОАС+МАС</w:t>
                        </w:r>
                        <w:r>
                          <w:rPr>
                            <w:rFonts w:ascii="Arial" w:hAnsi="Arial" w:cs="Arial" w:eastAsia="Arial" w:hint="default"/>
                            <w:sz w:val="16"/>
                            <w:szCs w:val="16"/>
                          </w:rPr>
                        </w:r>
                      </w:p>
                    </w:tc>
                  </w:tr>
                  <w:tr>
                    <w:trPr>
                      <w:trHeight w:val="382" w:hRule="exact"/>
                    </w:trPr>
                    <w:tc>
                      <w:tcPr>
                        <w:tcW w:w="5059" w:type="dxa"/>
                        <w:tcBorders>
                          <w:top w:val="single" w:sz="17" w:space="0" w:color="000000"/>
                          <w:left w:val="nil" w:sz="6" w:space="0" w:color="auto"/>
                          <w:bottom w:val="single" w:sz="12" w:space="0" w:color="000000"/>
                          <w:right w:val="nil" w:sz="6" w:space="0" w:color="auto"/>
                        </w:tcBorders>
                        <w:shd w:val="clear" w:color="auto" w:fill="FFE6CD"/>
                      </w:tcPr>
                      <w:p>
                        <w:pPr>
                          <w:pStyle w:val="TableParagraph"/>
                          <w:spacing w:line="240" w:lineRule="auto" w:before="133"/>
                          <w:ind w:right="0"/>
                          <w:jc w:val="left"/>
                          <w:rPr>
                            <w:rFonts w:ascii="Arial" w:hAnsi="Arial" w:cs="Arial" w:eastAsia="Arial" w:hint="default"/>
                            <w:sz w:val="16"/>
                            <w:szCs w:val="16"/>
                          </w:rPr>
                        </w:pPr>
                        <w:r>
                          <w:rPr>
                            <w:rFonts w:ascii="Arial" w:hAnsi="Arial"/>
                            <w:sz w:val="16"/>
                          </w:rPr>
                          <w:t>2.3 Назив и статус високошколске установе која издаје</w:t>
                        </w:r>
                        <w:r>
                          <w:rPr>
                            <w:rFonts w:ascii="Arial" w:hAnsi="Arial"/>
                            <w:spacing w:val="-22"/>
                            <w:sz w:val="16"/>
                          </w:rPr>
                          <w:t> </w:t>
                        </w:r>
                        <w:r>
                          <w:rPr>
                            <w:rFonts w:ascii="Arial" w:hAnsi="Arial"/>
                            <w:sz w:val="16"/>
                          </w:rPr>
                          <w:t>диплому</w:t>
                        </w:r>
                        <w:r>
                          <w:rPr>
                            <w:rFonts w:ascii="Arial" w:hAnsi="Arial"/>
                            <w:sz w:val="16"/>
                          </w:rPr>
                          <w:t>:</w:t>
                        </w:r>
                      </w:p>
                    </w:tc>
                  </w:tr>
                  <w:tr>
                    <w:trPr>
                      <w:trHeight w:val="502" w:hRule="exact"/>
                    </w:trPr>
                    <w:tc>
                      <w:tcPr>
                        <w:tcW w:w="505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before="2"/>
                          <w:ind w:left="57" w:right="979"/>
                          <w:jc w:val="left"/>
                          <w:rPr>
                            <w:rFonts w:ascii="Arial" w:hAnsi="Arial" w:cs="Arial" w:eastAsia="Arial" w:hint="default"/>
                            <w:sz w:val="20"/>
                            <w:szCs w:val="20"/>
                          </w:rPr>
                        </w:pPr>
                        <w:r>
                          <w:rPr>
                            <w:rFonts w:ascii="Arial" w:hAnsi="Arial"/>
                            <w:b/>
                            <w:sz w:val="20"/>
                          </w:rPr>
                          <w:t>ФАКУЛТЕТ ТЕХНИЧКИХ НАУКА У</w:t>
                        </w:r>
                        <w:r>
                          <w:rPr>
                            <w:rFonts w:ascii="Arial" w:hAnsi="Arial"/>
                            <w:b/>
                            <w:spacing w:val="-13"/>
                            <w:sz w:val="20"/>
                          </w:rPr>
                          <w:t> </w:t>
                        </w:r>
                        <w:r>
                          <w:rPr>
                            <w:rFonts w:ascii="Arial" w:hAnsi="Arial"/>
                            <w:b/>
                            <w:sz w:val="20"/>
                          </w:rPr>
                          <w:t>ЧАЧКУ </w:t>
                        </w:r>
                        <w:r>
                          <w:rPr>
                            <w:rFonts w:ascii="Arial" w:hAnsi="Arial"/>
                            <w:b/>
                            <w:sz w:val="20"/>
                          </w:rPr>
                          <w:t>УНИВЕРЗИТЕТА У</w:t>
                        </w:r>
                        <w:r>
                          <w:rPr>
                            <w:rFonts w:ascii="Arial" w:hAnsi="Arial"/>
                            <w:b/>
                            <w:spacing w:val="-10"/>
                            <w:sz w:val="20"/>
                          </w:rPr>
                          <w:t> </w:t>
                        </w:r>
                        <w:r>
                          <w:rPr>
                            <w:rFonts w:ascii="Arial" w:hAnsi="Arial"/>
                            <w:b/>
                            <w:sz w:val="20"/>
                          </w:rPr>
                          <w:t>КРАГУЈЕВЦУ</w:t>
                        </w:r>
                        <w:r>
                          <w:rPr>
                            <w:rFonts w:ascii="Arial" w:hAnsi="Arial"/>
                            <w:sz w:val="20"/>
                          </w:rPr>
                        </w:r>
                      </w:p>
                    </w:tc>
                  </w:tr>
                  <w:tr>
                    <w:trPr>
                      <w:trHeight w:val="566" w:hRule="exact"/>
                    </w:trPr>
                    <w:tc>
                      <w:tcPr>
                        <w:tcW w:w="5059" w:type="dxa"/>
                        <w:tcBorders>
                          <w:top w:val="single" w:sz="17" w:space="0" w:color="000000"/>
                          <w:left w:val="nil" w:sz="6" w:space="0" w:color="auto"/>
                          <w:bottom w:val="single" w:sz="17" w:space="0" w:color="000000"/>
                          <w:right w:val="nil" w:sz="6" w:space="0" w:color="auto"/>
                        </w:tcBorders>
                        <w:shd w:val="clear" w:color="auto" w:fill="FFE6CD"/>
                      </w:tcPr>
                      <w:p>
                        <w:pPr>
                          <w:pStyle w:val="TableParagraph"/>
                          <w:spacing w:line="240" w:lineRule="auto" w:before="135"/>
                          <w:ind w:right="59"/>
                          <w:jc w:val="left"/>
                          <w:rPr>
                            <w:rFonts w:ascii="Arial" w:hAnsi="Arial" w:cs="Arial" w:eastAsia="Arial" w:hint="default"/>
                            <w:sz w:val="16"/>
                            <w:szCs w:val="16"/>
                          </w:rPr>
                        </w:pPr>
                        <w:r>
                          <w:rPr>
                            <w:rFonts w:ascii="Arial" w:hAnsi="Arial"/>
                            <w:sz w:val="16"/>
                          </w:rPr>
                          <w:t>2.4 Назив и статус високошколске установе која организује студије (уколико се разликује од</w:t>
                        </w:r>
                        <w:r>
                          <w:rPr>
                            <w:rFonts w:ascii="Arial" w:hAnsi="Arial"/>
                            <w:spacing w:val="-9"/>
                            <w:sz w:val="16"/>
                          </w:rPr>
                          <w:t> </w:t>
                        </w:r>
                        <w:r>
                          <w:rPr>
                            <w:rFonts w:ascii="Arial" w:hAnsi="Arial"/>
                            <w:sz w:val="16"/>
                          </w:rPr>
                          <w:t>2.3):</w:t>
                        </w:r>
                      </w:p>
                    </w:tc>
                  </w:tr>
                  <w:tr>
                    <w:trPr>
                      <w:trHeight w:val="271" w:hRule="exact"/>
                    </w:trPr>
                    <w:tc>
                      <w:tcPr>
                        <w:tcW w:w="5059" w:type="dxa"/>
                        <w:tcBorders>
                          <w:top w:val="single" w:sz="12" w:space="0" w:color="000000"/>
                          <w:left w:val="single" w:sz="12" w:space="0" w:color="000000"/>
                          <w:bottom w:val="single" w:sz="12" w:space="0" w:color="000000"/>
                          <w:right w:val="single" w:sz="12" w:space="0" w:color="000000"/>
                        </w:tcBorders>
                        <w:shd w:val="clear" w:color="auto" w:fill="FFFFFF"/>
                      </w:tcPr>
                      <w:p>
                        <w:pPr/>
                      </w:p>
                    </w:tc>
                  </w:tr>
                  <w:tr>
                    <w:trPr>
                      <w:trHeight w:val="384" w:hRule="exact"/>
                    </w:trPr>
                    <w:tc>
                      <w:tcPr>
                        <w:tcW w:w="5059" w:type="dxa"/>
                        <w:tcBorders>
                          <w:top w:val="single" w:sz="17" w:space="0" w:color="000000"/>
                          <w:left w:val="nil" w:sz="6" w:space="0" w:color="auto"/>
                          <w:bottom w:val="single" w:sz="12" w:space="0" w:color="000000"/>
                          <w:right w:val="nil" w:sz="6" w:space="0" w:color="auto"/>
                        </w:tcBorders>
                        <w:shd w:val="clear" w:color="auto" w:fill="FFE6CD"/>
                      </w:tcPr>
                      <w:p>
                        <w:pPr>
                          <w:pStyle w:val="TableParagraph"/>
                          <w:spacing w:line="240" w:lineRule="auto" w:before="135"/>
                          <w:ind w:right="0"/>
                          <w:jc w:val="left"/>
                          <w:rPr>
                            <w:rFonts w:ascii="Arial" w:hAnsi="Arial" w:cs="Arial" w:eastAsia="Arial" w:hint="default"/>
                            <w:sz w:val="16"/>
                            <w:szCs w:val="16"/>
                          </w:rPr>
                        </w:pPr>
                        <w:r>
                          <w:rPr>
                            <w:rFonts w:ascii="Arial" w:hAnsi="Arial"/>
                            <w:sz w:val="16"/>
                          </w:rPr>
                          <w:t>2.5 Језик на коме се одржава</w:t>
                        </w:r>
                        <w:r>
                          <w:rPr>
                            <w:rFonts w:ascii="Arial" w:hAnsi="Arial"/>
                            <w:spacing w:val="-15"/>
                            <w:sz w:val="16"/>
                          </w:rPr>
                          <w:t> </w:t>
                        </w:r>
                        <w:r>
                          <w:rPr>
                            <w:rFonts w:ascii="Arial" w:hAnsi="Arial"/>
                            <w:sz w:val="16"/>
                          </w:rPr>
                          <w:t>настава:</w:t>
                        </w:r>
                      </w:p>
                    </w:tc>
                  </w:tr>
                  <w:tr>
                    <w:trPr>
                      <w:trHeight w:val="282" w:hRule="exact"/>
                    </w:trPr>
                    <w:tc>
                      <w:tcPr>
                        <w:tcW w:w="5059" w:type="dxa"/>
                        <w:tcBorders>
                          <w:top w:val="single" w:sz="12" w:space="0" w:color="000000"/>
                          <w:left w:val="single" w:sz="12" w:space="0" w:color="000000"/>
                          <w:bottom w:val="single" w:sz="12" w:space="0" w:color="000000"/>
                          <w:right w:val="single" w:sz="12" w:space="0" w:color="000000"/>
                        </w:tcBorders>
                        <w:shd w:val="clear" w:color="auto" w:fill="FFFFFF"/>
                      </w:tcPr>
                      <w:p>
                        <w:pPr>
                          <w:pStyle w:val="TableParagraph"/>
                          <w:spacing w:line="240" w:lineRule="auto"/>
                          <w:ind w:left="57" w:right="0"/>
                          <w:jc w:val="left"/>
                          <w:rPr>
                            <w:rFonts w:ascii="Arial" w:hAnsi="Arial" w:cs="Arial" w:eastAsia="Arial" w:hint="default"/>
                            <w:sz w:val="20"/>
                            <w:szCs w:val="20"/>
                          </w:rPr>
                        </w:pPr>
                        <w:r>
                          <w:rPr>
                            <w:rFonts w:ascii="Arial" w:hAnsi="Arial"/>
                            <w:b/>
                            <w:sz w:val="20"/>
                          </w:rPr>
                          <w:t>Српски</w:t>
                        </w:r>
                        <w:r>
                          <w:rPr>
                            <w:rFonts w:ascii="Arial" w:hAnsi="Arial"/>
                            <w:b/>
                            <w:spacing w:val="-5"/>
                            <w:sz w:val="20"/>
                          </w:rPr>
                          <w:t> </w:t>
                        </w:r>
                        <w:r>
                          <w:rPr>
                            <w:rFonts w:ascii="Arial" w:hAnsi="Arial"/>
                            <w:b/>
                            <w:sz w:val="20"/>
                          </w:rPr>
                          <w:t>језик</w:t>
                        </w:r>
                        <w:r>
                          <w:rPr>
                            <w:rFonts w:ascii="Arial" w:hAnsi="Arial"/>
                            <w:sz w:val="20"/>
                          </w:rPr>
                        </w:r>
                      </w:p>
                    </w:tc>
                  </w:tr>
                </w:tbl>
                <w:p>
                  <w:pPr/>
                </w:p>
              </w:txbxContent>
            </v:textbox>
            <w10:wrap type="none"/>
          </v:shape>
        </w:pict>
      </w:r>
      <w:r>
        <w:rPr>
          <w:rFonts w:ascii="Arial" w:hAnsi="Arial"/>
          <w:sz w:val="16"/>
        </w:rPr>
        <w:t>Видети следећу</w:t>
      </w:r>
      <w:r>
        <w:rPr>
          <w:rFonts w:ascii="Arial" w:hAnsi="Arial"/>
          <w:spacing w:val="-9"/>
          <w:sz w:val="16"/>
        </w:rPr>
        <w:t> </w:t>
      </w:r>
      <w:r>
        <w:rPr>
          <w:rFonts w:ascii="Arial" w:hAnsi="Arial"/>
          <w:sz w:val="16"/>
        </w:rPr>
        <w:t>страну</w:t>
      </w:r>
    </w:p>
    <w:p>
      <w:pPr>
        <w:pStyle w:val="ListParagraph"/>
        <w:numPr>
          <w:ilvl w:val="1"/>
          <w:numId w:val="2"/>
        </w:numPr>
        <w:tabs>
          <w:tab w:pos="5959" w:val="left" w:leader="none"/>
        </w:tabs>
        <w:spacing w:line="183" w:lineRule="exact" w:before="0" w:after="0"/>
        <w:ind w:left="5958" w:right="0" w:hanging="269"/>
        <w:jc w:val="left"/>
        <w:rPr>
          <w:rFonts w:ascii="Arial" w:hAnsi="Arial" w:cs="Arial" w:eastAsia="Arial" w:hint="default"/>
          <w:sz w:val="16"/>
          <w:szCs w:val="16"/>
        </w:rPr>
      </w:pPr>
      <w:r>
        <w:rPr>
          <w:rFonts w:ascii="Arial" w:hAnsi="Arial"/>
          <w:sz w:val="16"/>
        </w:rPr>
        <w:t>Начин</w:t>
      </w:r>
      <w:r>
        <w:rPr>
          <w:rFonts w:ascii="Arial" w:hAnsi="Arial"/>
          <w:spacing w:val="-6"/>
          <w:sz w:val="16"/>
        </w:rPr>
        <w:t> </w:t>
      </w:r>
      <w:r>
        <w:rPr>
          <w:rFonts w:ascii="Arial" w:hAnsi="Arial"/>
          <w:sz w:val="16"/>
        </w:rPr>
        <w:t>оцењивања:</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3"/>
        <w:ind w:right="0"/>
        <w:rPr>
          <w:rFonts w:ascii="Arial" w:hAnsi="Arial" w:cs="Arial" w:eastAsia="Arial" w:hint="default"/>
          <w:sz w:val="28"/>
          <w:szCs w:val="28"/>
        </w:rPr>
      </w:pPr>
    </w:p>
    <w:p>
      <w:pPr>
        <w:pStyle w:val="ListParagraph"/>
        <w:numPr>
          <w:ilvl w:val="0"/>
          <w:numId w:val="1"/>
        </w:numPr>
        <w:tabs>
          <w:tab w:pos="407" w:val="left" w:leader="none"/>
        </w:tabs>
        <w:spacing w:line="240" w:lineRule="auto" w:before="80" w:after="0"/>
        <w:ind w:left="406" w:right="0" w:hanging="180"/>
        <w:jc w:val="left"/>
        <w:rPr>
          <w:rFonts w:ascii="Arial" w:hAnsi="Arial" w:cs="Arial" w:eastAsia="Arial" w:hint="default"/>
          <w:sz w:val="16"/>
          <w:szCs w:val="16"/>
        </w:rPr>
      </w:pPr>
      <w:r>
        <w:rPr/>
        <w:pict>
          <v:shape style="position:absolute;margin-left:329.570007pt;margin-top:-50.556065pt;width:209.7pt;height:102.4pt;mso-position-horizontal-relative:page;mso-position-vertical-relative:paragraph;z-index:1192"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771"/>
                    <w:gridCol w:w="2249"/>
                    <w:gridCol w:w="576"/>
                    <w:gridCol w:w="576"/>
                  </w:tblGrid>
                  <w:tr>
                    <w:trPr>
                      <w:trHeight w:val="413" w:hRule="exact"/>
                    </w:trPr>
                    <w:tc>
                      <w:tcPr>
                        <w:tcW w:w="771" w:type="dxa"/>
                        <w:vMerge w:val="restart"/>
                        <w:tcBorders>
                          <w:top w:val="single" w:sz="6" w:space="0" w:color="000000"/>
                          <w:left w:val="single" w:sz="6" w:space="0" w:color="000000"/>
                          <w:right w:val="single" w:sz="6" w:space="0" w:color="000000"/>
                        </w:tcBorders>
                        <w:shd w:val="clear" w:color="auto" w:fill="FFFFFF"/>
                      </w:tcPr>
                      <w:p>
                        <w:pPr>
                          <w:pStyle w:val="TableParagraph"/>
                          <w:spacing w:line="240" w:lineRule="auto" w:before="1"/>
                          <w:ind w:right="0"/>
                          <w:jc w:val="left"/>
                          <w:rPr>
                            <w:rFonts w:ascii="Arial" w:hAnsi="Arial" w:cs="Arial" w:eastAsia="Arial" w:hint="default"/>
                            <w:sz w:val="19"/>
                            <w:szCs w:val="19"/>
                          </w:rPr>
                        </w:pPr>
                      </w:p>
                      <w:p>
                        <w:pPr>
                          <w:pStyle w:val="TableParagraph"/>
                          <w:spacing w:line="240" w:lineRule="auto"/>
                          <w:ind w:left="134" w:right="0"/>
                          <w:jc w:val="left"/>
                          <w:rPr>
                            <w:rFonts w:ascii="Arial" w:hAnsi="Arial" w:cs="Arial" w:eastAsia="Arial" w:hint="default"/>
                            <w:sz w:val="16"/>
                            <w:szCs w:val="16"/>
                          </w:rPr>
                        </w:pPr>
                        <w:r>
                          <w:rPr>
                            <w:rFonts w:ascii="Arial" w:hAnsi="Arial"/>
                            <w:sz w:val="16"/>
                          </w:rPr>
                          <w:t>Оцене</w:t>
                        </w:r>
                      </w:p>
                    </w:tc>
                    <w:tc>
                      <w:tcPr>
                        <w:tcW w:w="2249" w:type="dxa"/>
                        <w:vMerge w:val="restart"/>
                        <w:tcBorders>
                          <w:top w:val="single" w:sz="6" w:space="0" w:color="000000"/>
                          <w:left w:val="single" w:sz="6" w:space="0" w:color="000000"/>
                          <w:right w:val="single" w:sz="6" w:space="0" w:color="000000"/>
                        </w:tcBorders>
                        <w:shd w:val="clear" w:color="auto" w:fill="FFFFFF"/>
                      </w:tcPr>
                      <w:p>
                        <w:pPr>
                          <w:pStyle w:val="TableParagraph"/>
                          <w:spacing w:line="240" w:lineRule="auto" w:before="1"/>
                          <w:ind w:right="0"/>
                          <w:jc w:val="left"/>
                          <w:rPr>
                            <w:rFonts w:ascii="Arial" w:hAnsi="Arial" w:cs="Arial" w:eastAsia="Arial" w:hint="default"/>
                            <w:sz w:val="19"/>
                            <w:szCs w:val="19"/>
                          </w:rPr>
                        </w:pPr>
                      </w:p>
                      <w:p>
                        <w:pPr>
                          <w:pStyle w:val="TableParagraph"/>
                          <w:spacing w:line="240" w:lineRule="auto"/>
                          <w:ind w:left="537" w:right="0"/>
                          <w:jc w:val="left"/>
                          <w:rPr>
                            <w:rFonts w:ascii="Arial" w:hAnsi="Arial" w:cs="Arial" w:eastAsia="Arial" w:hint="default"/>
                            <w:sz w:val="16"/>
                            <w:szCs w:val="16"/>
                          </w:rPr>
                        </w:pPr>
                        <w:r>
                          <w:rPr>
                            <w:rFonts w:ascii="Arial" w:hAnsi="Arial"/>
                            <w:sz w:val="16"/>
                          </w:rPr>
                          <w:t>Значење</w:t>
                        </w:r>
                        <w:r>
                          <w:rPr>
                            <w:rFonts w:ascii="Arial" w:hAnsi="Arial"/>
                            <w:spacing w:val="-3"/>
                            <w:sz w:val="16"/>
                          </w:rPr>
                          <w:t> </w:t>
                        </w:r>
                        <w:r>
                          <w:rPr>
                            <w:rFonts w:ascii="Arial" w:hAnsi="Arial"/>
                            <w:sz w:val="16"/>
                          </w:rPr>
                          <w:t>оцене</w:t>
                        </w:r>
                      </w:p>
                    </w:tc>
                    <w:tc>
                      <w:tcPr>
                        <w:tcW w:w="1152" w:type="dxa"/>
                        <w:gridSpan w:val="2"/>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04"/>
                          <w:ind w:left="165" w:right="0"/>
                          <w:jc w:val="left"/>
                          <w:rPr>
                            <w:rFonts w:ascii="Arial" w:hAnsi="Arial" w:cs="Arial" w:eastAsia="Arial" w:hint="default"/>
                            <w:sz w:val="16"/>
                            <w:szCs w:val="16"/>
                          </w:rPr>
                        </w:pPr>
                        <w:r>
                          <w:rPr>
                            <w:rFonts w:ascii="Arial" w:hAnsi="Arial"/>
                            <w:sz w:val="16"/>
                          </w:rPr>
                          <w:t>Број</w:t>
                        </w:r>
                        <w:r>
                          <w:rPr>
                            <w:rFonts w:ascii="Arial" w:hAnsi="Arial"/>
                            <w:spacing w:val="-1"/>
                            <w:sz w:val="16"/>
                          </w:rPr>
                          <w:t> </w:t>
                        </w:r>
                        <w:r>
                          <w:rPr>
                            <w:rFonts w:ascii="Arial" w:hAnsi="Arial"/>
                            <w:sz w:val="16"/>
                          </w:rPr>
                          <w:t>поена</w:t>
                        </w:r>
                      </w:p>
                    </w:tc>
                  </w:tr>
                  <w:tr>
                    <w:trPr>
                      <w:trHeight w:val="230" w:hRule="exact"/>
                    </w:trPr>
                    <w:tc>
                      <w:tcPr>
                        <w:tcW w:w="771" w:type="dxa"/>
                        <w:vMerge/>
                        <w:tcBorders>
                          <w:left w:val="single" w:sz="6" w:space="0" w:color="000000"/>
                          <w:bottom w:val="single" w:sz="6" w:space="0" w:color="000000"/>
                          <w:right w:val="single" w:sz="6" w:space="0" w:color="000000"/>
                        </w:tcBorders>
                        <w:shd w:val="clear" w:color="auto" w:fill="FFFFFF"/>
                      </w:tcPr>
                      <w:p>
                        <w:pPr/>
                      </w:p>
                    </w:tc>
                    <w:tc>
                      <w:tcPr>
                        <w:tcW w:w="2249" w:type="dxa"/>
                        <w:vMerge/>
                        <w:tcBorders>
                          <w:left w:val="single" w:sz="6" w:space="0" w:color="000000"/>
                          <w:bottom w:val="single" w:sz="6" w:space="0" w:color="000000"/>
                          <w:right w:val="single" w:sz="6" w:space="0" w:color="000000"/>
                        </w:tcBorders>
                        <w:shd w:val="clear" w:color="auto" w:fill="FFFFFF"/>
                      </w:tcPr>
                      <w:p>
                        <w:pP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hAnsi="Arial"/>
                            <w:sz w:val="16"/>
                          </w:rPr>
                          <w:t>од</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89" w:right="0"/>
                          <w:jc w:val="left"/>
                          <w:rPr>
                            <w:rFonts w:ascii="Arial" w:hAnsi="Arial" w:cs="Arial" w:eastAsia="Arial" w:hint="default"/>
                            <w:sz w:val="16"/>
                            <w:szCs w:val="16"/>
                          </w:rPr>
                        </w:pPr>
                        <w:r>
                          <w:rPr>
                            <w:rFonts w:ascii="Arial" w:hAnsi="Arial"/>
                            <w:sz w:val="16"/>
                          </w:rPr>
                          <w:t>до</w:t>
                        </w:r>
                      </w:p>
                    </w:tc>
                  </w:tr>
                  <w:tr>
                    <w:trPr>
                      <w:trHeight w:val="231"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10</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3"/>
                          <w:jc w:val="center"/>
                          <w:rPr>
                            <w:rFonts w:ascii="Arial" w:hAnsi="Arial" w:cs="Arial" w:eastAsia="Arial" w:hint="default"/>
                            <w:sz w:val="16"/>
                            <w:szCs w:val="16"/>
                          </w:rPr>
                        </w:pPr>
                        <w:r>
                          <w:rPr>
                            <w:rFonts w:ascii="Arial" w:hAnsi="Arial"/>
                            <w:sz w:val="16"/>
                          </w:rPr>
                          <w:t>одличан</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sz w:val="16"/>
                          </w:rPr>
                          <w:t>91</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46" w:right="0"/>
                          <w:jc w:val="left"/>
                          <w:rPr>
                            <w:rFonts w:ascii="Arial" w:hAnsi="Arial" w:cs="Arial" w:eastAsia="Arial" w:hint="default"/>
                            <w:sz w:val="16"/>
                            <w:szCs w:val="16"/>
                          </w:rPr>
                        </w:pPr>
                        <w:r>
                          <w:rPr>
                            <w:rFonts w:ascii="Arial"/>
                            <w:sz w:val="16"/>
                          </w:rPr>
                          <w:t>100</w:t>
                        </w:r>
                      </w:p>
                    </w:tc>
                  </w:tr>
                  <w:tr>
                    <w:trPr>
                      <w:trHeight w:val="230"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9</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hAnsi="Arial"/>
                            <w:sz w:val="16"/>
                          </w:rPr>
                          <w:t>изузетно</w:t>
                        </w:r>
                        <w:r>
                          <w:rPr>
                            <w:rFonts w:ascii="Arial" w:hAnsi="Arial"/>
                            <w:spacing w:val="-3"/>
                            <w:sz w:val="16"/>
                          </w:rPr>
                          <w:t> </w:t>
                        </w:r>
                        <w:r>
                          <w:rPr>
                            <w:rFonts w:ascii="Arial" w:hAnsi="Arial"/>
                            <w:sz w:val="16"/>
                          </w:rPr>
                          <w:t>добар</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sz w:val="16"/>
                          </w:rPr>
                          <w:t>81</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92" w:right="0"/>
                          <w:jc w:val="left"/>
                          <w:rPr>
                            <w:rFonts w:ascii="Arial" w:hAnsi="Arial" w:cs="Arial" w:eastAsia="Arial" w:hint="default"/>
                            <w:sz w:val="16"/>
                            <w:szCs w:val="16"/>
                          </w:rPr>
                        </w:pPr>
                        <w:r>
                          <w:rPr>
                            <w:rFonts w:ascii="Arial"/>
                            <w:sz w:val="16"/>
                          </w:rPr>
                          <w:t>90</w:t>
                        </w:r>
                      </w:p>
                    </w:tc>
                  </w:tr>
                  <w:tr>
                    <w:trPr>
                      <w:trHeight w:val="230"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8</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hAnsi="Arial"/>
                            <w:sz w:val="16"/>
                          </w:rPr>
                          <w:t>врло добар</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sz w:val="16"/>
                          </w:rPr>
                          <w:t>71</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92" w:right="0"/>
                          <w:jc w:val="left"/>
                          <w:rPr>
                            <w:rFonts w:ascii="Arial" w:hAnsi="Arial" w:cs="Arial" w:eastAsia="Arial" w:hint="default"/>
                            <w:sz w:val="16"/>
                            <w:szCs w:val="16"/>
                          </w:rPr>
                        </w:pPr>
                        <w:r>
                          <w:rPr>
                            <w:rFonts w:ascii="Arial"/>
                            <w:sz w:val="16"/>
                          </w:rPr>
                          <w:t>80</w:t>
                        </w:r>
                      </w:p>
                    </w:tc>
                  </w:tr>
                  <w:tr>
                    <w:trPr>
                      <w:trHeight w:val="238"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5"/>
                          <w:ind w:right="1"/>
                          <w:jc w:val="center"/>
                          <w:rPr>
                            <w:rFonts w:ascii="Arial" w:hAnsi="Arial" w:cs="Arial" w:eastAsia="Arial" w:hint="default"/>
                            <w:sz w:val="16"/>
                            <w:szCs w:val="16"/>
                          </w:rPr>
                        </w:pPr>
                        <w:r>
                          <w:rPr>
                            <w:rFonts w:ascii="Arial"/>
                            <w:sz w:val="16"/>
                          </w:rPr>
                          <w:t>7</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5"/>
                          <w:ind w:right="0"/>
                          <w:jc w:val="center"/>
                          <w:rPr>
                            <w:rFonts w:ascii="Arial" w:hAnsi="Arial" w:cs="Arial" w:eastAsia="Arial" w:hint="default"/>
                            <w:sz w:val="16"/>
                            <w:szCs w:val="16"/>
                          </w:rPr>
                        </w:pPr>
                        <w:r>
                          <w:rPr>
                            <w:rFonts w:ascii="Arial" w:hAnsi="Arial"/>
                            <w:sz w:val="16"/>
                          </w:rPr>
                          <w:t>добар</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5"/>
                          <w:ind w:right="0"/>
                          <w:jc w:val="center"/>
                          <w:rPr>
                            <w:rFonts w:ascii="Arial" w:hAnsi="Arial" w:cs="Arial" w:eastAsia="Arial" w:hint="default"/>
                            <w:sz w:val="16"/>
                            <w:szCs w:val="16"/>
                          </w:rPr>
                        </w:pPr>
                        <w:r>
                          <w:rPr>
                            <w:rFonts w:ascii="Arial"/>
                            <w:sz w:val="16"/>
                          </w:rPr>
                          <w:t>61</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5"/>
                          <w:ind w:left="192" w:right="0"/>
                          <w:jc w:val="left"/>
                          <w:rPr>
                            <w:rFonts w:ascii="Arial" w:hAnsi="Arial" w:cs="Arial" w:eastAsia="Arial" w:hint="default"/>
                            <w:sz w:val="16"/>
                            <w:szCs w:val="16"/>
                          </w:rPr>
                        </w:pPr>
                        <w:r>
                          <w:rPr>
                            <w:rFonts w:ascii="Arial"/>
                            <w:sz w:val="16"/>
                          </w:rPr>
                          <w:t>70</w:t>
                        </w:r>
                      </w:p>
                    </w:tc>
                  </w:tr>
                  <w:tr>
                    <w:trPr>
                      <w:trHeight w:val="230"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6</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hAnsi="Arial"/>
                            <w:sz w:val="16"/>
                          </w:rPr>
                          <w:t>довољан</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0"/>
                          <w:jc w:val="center"/>
                          <w:rPr>
                            <w:rFonts w:ascii="Arial" w:hAnsi="Arial" w:cs="Arial" w:eastAsia="Arial" w:hint="default"/>
                            <w:sz w:val="16"/>
                            <w:szCs w:val="16"/>
                          </w:rPr>
                        </w:pPr>
                        <w:r>
                          <w:rPr>
                            <w:rFonts w:ascii="Arial"/>
                            <w:sz w:val="16"/>
                          </w:rPr>
                          <w:t>51</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92" w:right="0"/>
                          <w:jc w:val="left"/>
                          <w:rPr>
                            <w:rFonts w:ascii="Arial" w:hAnsi="Arial" w:cs="Arial" w:eastAsia="Arial" w:hint="default"/>
                            <w:sz w:val="16"/>
                            <w:szCs w:val="16"/>
                          </w:rPr>
                        </w:pPr>
                        <w:r>
                          <w:rPr>
                            <w:rFonts w:ascii="Arial"/>
                            <w:sz w:val="16"/>
                          </w:rPr>
                          <w:t>60</w:t>
                        </w:r>
                      </w:p>
                    </w:tc>
                  </w:tr>
                  <w:tr>
                    <w:trPr>
                      <w:trHeight w:val="230" w:hRule="exact"/>
                    </w:trPr>
                    <w:tc>
                      <w:tcPr>
                        <w:tcW w:w="771"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5</w:t>
                        </w:r>
                      </w:p>
                    </w:tc>
                    <w:tc>
                      <w:tcPr>
                        <w:tcW w:w="2249"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3"/>
                          <w:jc w:val="center"/>
                          <w:rPr>
                            <w:rFonts w:ascii="Arial" w:hAnsi="Arial" w:cs="Arial" w:eastAsia="Arial" w:hint="default"/>
                            <w:sz w:val="16"/>
                            <w:szCs w:val="16"/>
                          </w:rPr>
                        </w:pPr>
                        <w:r>
                          <w:rPr>
                            <w:rFonts w:ascii="Arial" w:hAnsi="Arial"/>
                            <w:sz w:val="16"/>
                          </w:rPr>
                          <w:t>није</w:t>
                        </w:r>
                        <w:r>
                          <w:rPr>
                            <w:rFonts w:ascii="Arial" w:hAnsi="Arial"/>
                            <w:spacing w:val="-2"/>
                            <w:sz w:val="16"/>
                          </w:rPr>
                          <w:t> </w:t>
                        </w:r>
                        <w:r>
                          <w:rPr>
                            <w:rFonts w:ascii="Arial" w:hAnsi="Arial"/>
                            <w:sz w:val="16"/>
                          </w:rPr>
                          <w:t>положио</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right="1"/>
                          <w:jc w:val="center"/>
                          <w:rPr>
                            <w:rFonts w:ascii="Arial" w:hAnsi="Arial" w:cs="Arial" w:eastAsia="Arial" w:hint="default"/>
                            <w:sz w:val="16"/>
                            <w:szCs w:val="16"/>
                          </w:rPr>
                        </w:pPr>
                        <w:r>
                          <w:rPr>
                            <w:rFonts w:ascii="Arial"/>
                            <w:sz w:val="16"/>
                          </w:rPr>
                          <w:t>0</w:t>
                        </w:r>
                      </w:p>
                    </w:tc>
                    <w:tc>
                      <w:tcPr>
                        <w:tcW w:w="576" w:type="dxa"/>
                        <w:tcBorders>
                          <w:top w:val="single" w:sz="6" w:space="0" w:color="000000"/>
                          <w:left w:val="single" w:sz="6" w:space="0" w:color="000000"/>
                          <w:bottom w:val="single" w:sz="6" w:space="0" w:color="000000"/>
                          <w:right w:val="single" w:sz="6" w:space="0" w:color="000000"/>
                        </w:tcBorders>
                        <w:shd w:val="clear" w:color="auto" w:fill="FFFFFF"/>
                      </w:tcPr>
                      <w:p>
                        <w:pPr>
                          <w:pStyle w:val="TableParagraph"/>
                          <w:spacing w:line="240" w:lineRule="auto" w:before="13"/>
                          <w:ind w:left="192" w:right="0"/>
                          <w:jc w:val="left"/>
                          <w:rPr>
                            <w:rFonts w:ascii="Arial" w:hAnsi="Arial" w:cs="Arial" w:eastAsia="Arial" w:hint="default"/>
                            <w:sz w:val="16"/>
                            <w:szCs w:val="16"/>
                          </w:rPr>
                        </w:pPr>
                        <w:r>
                          <w:rPr>
                            <w:rFonts w:ascii="Arial"/>
                            <w:sz w:val="16"/>
                          </w:rPr>
                          <w:t>50</w:t>
                        </w:r>
                      </w:p>
                    </w:tc>
                  </w:tr>
                </w:tbl>
                <w:p>
                  <w:pPr/>
                </w:p>
              </w:txbxContent>
            </v:textbox>
            <w10:wrap type="none"/>
          </v:shape>
        </w:pict>
      </w:r>
      <w:r>
        <w:rPr/>
        <w:pict>
          <v:shape style="position:absolute;margin-left:329.75pt;margin-top:-50.376072pt;width:209pt;height:102.05pt;mso-position-horizontal-relative:page;mso-position-vertical-relative:paragraph;z-index:126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774"/>
                    <w:gridCol w:w="2249"/>
                    <w:gridCol w:w="576"/>
                    <w:gridCol w:w="580"/>
                  </w:tblGrid>
                  <w:tr>
                    <w:trPr>
                      <w:trHeight w:val="416" w:hRule="exact"/>
                    </w:trPr>
                    <w:tc>
                      <w:tcPr>
                        <w:tcW w:w="774" w:type="dxa"/>
                        <w:vMerge w:val="restart"/>
                        <w:tcBorders>
                          <w:top w:val="nil" w:sz="6" w:space="0" w:color="auto"/>
                          <w:left w:val="nil" w:sz="6" w:space="0" w:color="auto"/>
                          <w:right w:val="nil" w:sz="6" w:space="0" w:color="auto"/>
                        </w:tcBorders>
                        <w:shd w:val="clear" w:color="auto" w:fill="FFE6CD"/>
                      </w:tcPr>
                      <w:p>
                        <w:pPr/>
                      </w:p>
                    </w:tc>
                    <w:tc>
                      <w:tcPr>
                        <w:tcW w:w="2249" w:type="dxa"/>
                        <w:vMerge w:val="restart"/>
                        <w:tcBorders>
                          <w:top w:val="nil" w:sz="6" w:space="0" w:color="auto"/>
                          <w:left w:val="nil" w:sz="6" w:space="0" w:color="auto"/>
                          <w:right w:val="nil" w:sz="6" w:space="0" w:color="auto"/>
                        </w:tcBorders>
                        <w:shd w:val="clear" w:color="auto" w:fill="FFE6CD"/>
                      </w:tcPr>
                      <w:p>
                        <w:pPr/>
                      </w:p>
                    </w:tc>
                    <w:tc>
                      <w:tcPr>
                        <w:tcW w:w="1156" w:type="dxa"/>
                        <w:gridSpan w:val="2"/>
                        <w:tcBorders>
                          <w:top w:val="nil" w:sz="6" w:space="0" w:color="auto"/>
                          <w:left w:val="nil" w:sz="6" w:space="0" w:color="auto"/>
                          <w:bottom w:val="nil" w:sz="6" w:space="0" w:color="auto"/>
                          <w:right w:val="nil" w:sz="6" w:space="0" w:color="auto"/>
                        </w:tcBorders>
                        <w:shd w:val="clear" w:color="auto" w:fill="FFE6CD"/>
                      </w:tcPr>
                      <w:p>
                        <w:pPr/>
                      </w:p>
                    </w:tc>
                  </w:tr>
                  <w:tr>
                    <w:trPr>
                      <w:trHeight w:val="230" w:hRule="exact"/>
                    </w:trPr>
                    <w:tc>
                      <w:tcPr>
                        <w:tcW w:w="774" w:type="dxa"/>
                        <w:vMerge/>
                        <w:tcBorders>
                          <w:left w:val="nil" w:sz="6" w:space="0" w:color="auto"/>
                          <w:bottom w:val="nil" w:sz="6" w:space="0" w:color="auto"/>
                          <w:right w:val="nil" w:sz="6" w:space="0" w:color="auto"/>
                        </w:tcBorders>
                        <w:shd w:val="clear" w:color="auto" w:fill="FFE6CD"/>
                      </w:tcPr>
                      <w:p>
                        <w:pPr/>
                      </w:p>
                    </w:tc>
                    <w:tc>
                      <w:tcPr>
                        <w:tcW w:w="2249" w:type="dxa"/>
                        <w:vMerge/>
                        <w:tcBorders>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1"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0"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0"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8"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0"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r>
                    <w:trPr>
                      <w:trHeight w:val="234" w:hRule="exact"/>
                    </w:trPr>
                    <w:tc>
                      <w:tcPr>
                        <w:tcW w:w="774" w:type="dxa"/>
                        <w:tcBorders>
                          <w:top w:val="nil" w:sz="6" w:space="0" w:color="auto"/>
                          <w:left w:val="nil" w:sz="6" w:space="0" w:color="auto"/>
                          <w:bottom w:val="nil" w:sz="6" w:space="0" w:color="auto"/>
                          <w:right w:val="nil" w:sz="6" w:space="0" w:color="auto"/>
                        </w:tcBorders>
                        <w:shd w:val="clear" w:color="auto" w:fill="FFE6CD"/>
                      </w:tcPr>
                      <w:p>
                        <w:pPr/>
                      </w:p>
                    </w:tc>
                    <w:tc>
                      <w:tcPr>
                        <w:tcW w:w="2249" w:type="dxa"/>
                        <w:tcBorders>
                          <w:top w:val="nil" w:sz="6" w:space="0" w:color="auto"/>
                          <w:left w:val="nil" w:sz="6" w:space="0" w:color="auto"/>
                          <w:bottom w:val="nil" w:sz="6" w:space="0" w:color="auto"/>
                          <w:right w:val="nil" w:sz="6" w:space="0" w:color="auto"/>
                        </w:tcBorders>
                        <w:shd w:val="clear" w:color="auto" w:fill="FFE6CD"/>
                      </w:tcPr>
                      <w:p>
                        <w:pPr/>
                      </w:p>
                    </w:tc>
                    <w:tc>
                      <w:tcPr>
                        <w:tcW w:w="576" w:type="dxa"/>
                        <w:tcBorders>
                          <w:top w:val="nil" w:sz="6" w:space="0" w:color="auto"/>
                          <w:left w:val="nil" w:sz="6" w:space="0" w:color="auto"/>
                          <w:bottom w:val="nil" w:sz="6" w:space="0" w:color="auto"/>
                          <w:right w:val="nil" w:sz="6" w:space="0" w:color="auto"/>
                        </w:tcBorders>
                        <w:shd w:val="clear" w:color="auto" w:fill="FFE6CD"/>
                      </w:tcPr>
                      <w:p>
                        <w:pPr/>
                      </w:p>
                    </w:tc>
                    <w:tc>
                      <w:tcPr>
                        <w:tcW w:w="580" w:type="dxa"/>
                        <w:tcBorders>
                          <w:top w:val="nil" w:sz="6" w:space="0" w:color="auto"/>
                          <w:left w:val="nil" w:sz="6" w:space="0" w:color="auto"/>
                          <w:bottom w:val="nil" w:sz="6" w:space="0" w:color="auto"/>
                          <w:right w:val="nil" w:sz="6" w:space="0" w:color="auto"/>
                        </w:tcBorders>
                        <w:shd w:val="clear" w:color="auto" w:fill="FFE6CD"/>
                      </w:tcPr>
                      <w:p>
                        <w:pPr/>
                      </w:p>
                    </w:tc>
                  </w:tr>
                </w:tbl>
                <w:p>
                  <w:pPr/>
                </w:p>
              </w:txbxContent>
            </v:textbox>
            <w10:wrap type="none"/>
          </v:shape>
        </w:pict>
      </w:r>
      <w:r>
        <w:rPr>
          <w:rFonts w:ascii="Arial" w:hAnsi="Arial"/>
          <w:b/>
          <w:sz w:val="16"/>
        </w:rPr>
        <w:t>ПОДАЦИ О ВРСТИ И СТЕПЕНУ</w:t>
      </w:r>
      <w:r>
        <w:rPr>
          <w:rFonts w:ascii="Arial" w:hAnsi="Arial"/>
          <w:b/>
          <w:spacing w:val="-17"/>
          <w:sz w:val="16"/>
        </w:rPr>
        <w:t> </w:t>
      </w:r>
      <w:r>
        <w:rPr>
          <w:rFonts w:ascii="Arial" w:hAnsi="Arial"/>
          <w:b/>
          <w:sz w:val="16"/>
        </w:rPr>
        <w:t>СТУДИЈА</w:t>
      </w:r>
      <w:r>
        <w:rPr>
          <w:rFonts w:ascii="Arial" w:hAnsi="Arial"/>
          <w:b/>
          <w:sz w:val="16"/>
        </w:rPr>
        <w:t>:</w:t>
      </w:r>
      <w:r>
        <w:rPr>
          <w:rFonts w:ascii="Arial" w:hAnsi="Arial"/>
          <w:sz w:val="16"/>
        </w:rPr>
      </w:r>
    </w:p>
    <w:p>
      <w:pPr>
        <w:pStyle w:val="ListParagraph"/>
        <w:numPr>
          <w:ilvl w:val="1"/>
          <w:numId w:val="1"/>
        </w:numPr>
        <w:tabs>
          <w:tab w:pos="495" w:val="left" w:leader="none"/>
        </w:tabs>
        <w:spacing w:line="240" w:lineRule="auto" w:before="123" w:after="26"/>
        <w:ind w:left="494" w:right="0" w:hanging="268"/>
        <w:jc w:val="left"/>
        <w:rPr>
          <w:rFonts w:ascii="Arial" w:hAnsi="Arial" w:cs="Arial" w:eastAsia="Arial" w:hint="default"/>
          <w:sz w:val="16"/>
          <w:szCs w:val="16"/>
        </w:rPr>
      </w:pPr>
      <w:r>
        <w:rPr>
          <w:rFonts w:ascii="Arial" w:hAnsi="Arial"/>
          <w:sz w:val="16"/>
        </w:rPr>
        <w:t>Ниво</w:t>
      </w:r>
      <w:r>
        <w:rPr>
          <w:rFonts w:ascii="Arial" w:hAnsi="Arial"/>
          <w:spacing w:val="-9"/>
          <w:sz w:val="16"/>
        </w:rPr>
        <w:t> </w:t>
      </w:r>
      <w:r>
        <w:rPr>
          <w:rFonts w:ascii="Arial" w:hAnsi="Arial"/>
          <w:sz w:val="16"/>
        </w:rPr>
        <w:t>квалификације:</w:t>
      </w:r>
    </w:p>
    <w:p>
      <w:pPr>
        <w:spacing w:line="240" w:lineRule="auto"/>
        <w:ind w:left="249" w:right="0" w:firstLine="0"/>
        <w:rPr>
          <w:rFonts w:ascii="Arial" w:hAnsi="Arial" w:cs="Arial" w:eastAsia="Arial" w:hint="default"/>
          <w:sz w:val="20"/>
          <w:szCs w:val="20"/>
        </w:rPr>
      </w:pPr>
      <w:r>
        <w:rPr>
          <w:rFonts w:ascii="Arial" w:hAnsi="Arial" w:cs="Arial" w:eastAsia="Arial" w:hint="default"/>
          <w:sz w:val="20"/>
          <w:szCs w:val="20"/>
        </w:rPr>
        <w:pict>
          <v:shape style="width:253.35pt;height:16.95pt;mso-position-horizontal-relative:char;mso-position-vertical-relative:line" type="#_x0000_t202" filled="false" stroked="false">
            <w10:anchorlock/>
            <v:textbox inset="0,0,0,0">
              <w:txbxContent>
                <w:p>
                  <w:pPr>
                    <w:spacing w:before="50"/>
                    <w:ind w:left="22" w:right="0" w:firstLine="0"/>
                    <w:jc w:val="left"/>
                    <w:rPr>
                      <w:rFonts w:ascii="Arial" w:hAnsi="Arial" w:cs="Arial" w:eastAsia="Arial" w:hint="default"/>
                      <w:sz w:val="20"/>
                      <w:szCs w:val="20"/>
                    </w:rPr>
                  </w:pPr>
                  <w:r>
                    <w:rPr>
                      <w:rFonts w:ascii="Arial" w:hAnsi="Arial"/>
                      <w:b/>
                      <w:sz w:val="20"/>
                    </w:rPr>
                    <w:t>мастер академске студије, други</w:t>
                  </w:r>
                  <w:r>
                    <w:rPr>
                      <w:rFonts w:ascii="Arial" w:hAnsi="Arial"/>
                      <w:b/>
                      <w:spacing w:val="-15"/>
                      <w:sz w:val="20"/>
                    </w:rPr>
                    <w:t> </w:t>
                  </w:r>
                  <w:r>
                    <w:rPr>
                      <w:rFonts w:ascii="Arial" w:hAnsi="Arial"/>
                      <w:b/>
                      <w:sz w:val="20"/>
                    </w:rPr>
                    <w:t>степен</w:t>
                  </w:r>
                  <w:r>
                    <w:rPr>
                      <w:rFonts w:ascii="Arial" w:hAnsi="Arial"/>
                      <w:sz w:val="20"/>
                    </w:rPr>
                  </w:r>
                </w:p>
              </w:txbxContent>
            </v:textbox>
          </v:shape>
        </w:pict>
      </w:r>
      <w:r>
        <w:rPr>
          <w:rFonts w:ascii="Arial" w:hAnsi="Arial" w:cs="Arial" w:eastAsia="Arial" w:hint="default"/>
          <w:sz w:val="20"/>
          <w:szCs w:val="20"/>
        </w:rPr>
      </w:r>
    </w:p>
    <w:p>
      <w:pPr>
        <w:spacing w:line="240" w:lineRule="auto" w:before="3"/>
        <w:ind w:right="0"/>
        <w:rPr>
          <w:rFonts w:ascii="Arial" w:hAnsi="Arial" w:cs="Arial" w:eastAsia="Arial" w:hint="default"/>
          <w:sz w:val="5"/>
          <w:szCs w:val="5"/>
        </w:rPr>
      </w:pPr>
    </w:p>
    <w:p>
      <w:pPr>
        <w:spacing w:after="0" w:line="240" w:lineRule="auto"/>
        <w:rPr>
          <w:rFonts w:ascii="Arial" w:hAnsi="Arial" w:cs="Arial" w:eastAsia="Arial" w:hint="default"/>
          <w:sz w:val="5"/>
          <w:szCs w:val="5"/>
        </w:rPr>
        <w:sectPr>
          <w:type w:val="continuous"/>
          <w:pgSz w:w="11910" w:h="16850"/>
          <w:pgMar w:top="600" w:bottom="0" w:left="340" w:right="340"/>
        </w:sectPr>
      </w:pPr>
    </w:p>
    <w:p>
      <w:pPr>
        <w:pStyle w:val="ListParagraph"/>
        <w:numPr>
          <w:ilvl w:val="1"/>
          <w:numId w:val="1"/>
        </w:numPr>
        <w:tabs>
          <w:tab w:pos="495" w:val="left" w:leader="none"/>
        </w:tabs>
        <w:spacing w:line="240" w:lineRule="auto" w:before="80" w:after="0"/>
        <w:ind w:left="494" w:right="0" w:hanging="268"/>
        <w:jc w:val="left"/>
        <w:rPr>
          <w:rFonts w:ascii="Arial" w:hAnsi="Arial" w:cs="Arial" w:eastAsia="Arial" w:hint="default"/>
          <w:sz w:val="16"/>
          <w:szCs w:val="16"/>
        </w:rPr>
      </w:pPr>
      <w:r>
        <w:rPr/>
        <w:pict>
          <v:shape style="position:absolute;margin-left:29.459999pt;margin-top:14.503906pt;width:253.35pt;height:16.95pt;mso-position-horizontal-relative:page;mso-position-vertical-relative:paragraph;z-index:1168" type="#_x0000_t202" filled="false" stroked="false">
            <v:textbox inset="0,0,0,0">
              <w:txbxContent>
                <w:p>
                  <w:pPr>
                    <w:spacing w:before="50"/>
                    <w:ind w:left="80" w:right="0" w:firstLine="0"/>
                    <w:jc w:val="left"/>
                    <w:rPr>
                      <w:rFonts w:ascii="Arial" w:hAnsi="Arial" w:cs="Arial" w:eastAsia="Arial" w:hint="default"/>
                      <w:sz w:val="20"/>
                      <w:szCs w:val="20"/>
                    </w:rPr>
                  </w:pPr>
                  <w:r>
                    <w:rPr>
                      <w:rFonts w:ascii="Arial" w:hAnsi="Arial"/>
                      <w:b/>
                      <w:sz w:val="20"/>
                    </w:rPr>
                    <w:t>1 година (2</w:t>
                  </w:r>
                  <w:r>
                    <w:rPr>
                      <w:rFonts w:ascii="Arial" w:hAnsi="Arial"/>
                      <w:b/>
                      <w:spacing w:val="-10"/>
                      <w:sz w:val="20"/>
                    </w:rPr>
                    <w:t> </w:t>
                  </w:r>
                  <w:r>
                    <w:rPr>
                      <w:rFonts w:ascii="Arial" w:hAnsi="Arial"/>
                      <w:b/>
                      <w:sz w:val="20"/>
                    </w:rPr>
                    <w:t>семестра)</w:t>
                  </w:r>
                  <w:r>
                    <w:rPr>
                      <w:rFonts w:ascii="Arial" w:hAnsi="Arial"/>
                      <w:sz w:val="20"/>
                    </w:rPr>
                  </w:r>
                </w:p>
              </w:txbxContent>
            </v:textbox>
            <w10:wrap type="none"/>
          </v:shape>
        </w:pict>
      </w:r>
      <w:r>
        <w:rPr>
          <w:rFonts w:ascii="Arial" w:hAnsi="Arial"/>
          <w:sz w:val="16"/>
        </w:rPr>
        <w:t>Званична дужина трајања</w:t>
      </w:r>
      <w:r>
        <w:rPr>
          <w:rFonts w:ascii="Arial" w:hAnsi="Arial"/>
          <w:spacing w:val="-12"/>
          <w:sz w:val="16"/>
        </w:rPr>
        <w:t> </w:t>
      </w:r>
      <w:r>
        <w:rPr>
          <w:rFonts w:ascii="Arial" w:hAnsi="Arial"/>
          <w:sz w:val="16"/>
        </w:rPr>
        <w:t>студија:</w:t>
      </w:r>
    </w:p>
    <w:p>
      <w:pPr>
        <w:spacing w:line="240" w:lineRule="auto" w:before="3"/>
        <w:ind w:right="0"/>
        <w:rPr>
          <w:rFonts w:ascii="Arial" w:hAnsi="Arial" w:cs="Arial" w:eastAsia="Arial" w:hint="default"/>
          <w:sz w:val="19"/>
          <w:szCs w:val="19"/>
        </w:rPr>
      </w:pPr>
      <w:r>
        <w:rPr/>
        <w:br w:type="column"/>
      </w:r>
      <w:r>
        <w:rPr>
          <w:rFonts w:ascii="Arial"/>
          <w:sz w:val="19"/>
        </w:rPr>
      </w:r>
    </w:p>
    <w:p>
      <w:pPr>
        <w:spacing w:before="0"/>
        <w:ind w:left="226" w:right="0" w:firstLine="0"/>
        <w:jc w:val="left"/>
        <w:rPr>
          <w:rFonts w:ascii="Arial" w:hAnsi="Arial" w:cs="Arial" w:eastAsia="Arial" w:hint="default"/>
          <w:sz w:val="16"/>
          <w:szCs w:val="16"/>
        </w:rPr>
      </w:pPr>
      <w:r>
        <w:rPr>
          <w:rFonts w:ascii="Arial" w:hAnsi="Arial"/>
          <w:sz w:val="16"/>
        </w:rPr>
        <w:t>4.5. </w:t>
      </w:r>
      <w:r>
        <w:rPr>
          <w:rFonts w:ascii="Arial" w:hAnsi="Arial"/>
          <w:sz w:val="16"/>
        </w:rPr>
        <w:t>Просечна оцена и</w:t>
      </w:r>
      <w:r>
        <w:rPr>
          <w:rFonts w:ascii="Arial" w:hAnsi="Arial"/>
          <w:spacing w:val="-9"/>
          <w:sz w:val="16"/>
        </w:rPr>
        <w:t> </w:t>
      </w:r>
      <w:r>
        <w:rPr>
          <w:rFonts w:ascii="Arial" w:hAnsi="Arial"/>
          <w:sz w:val="16"/>
        </w:rPr>
        <w:t>успех</w:t>
      </w:r>
      <w:r>
        <w:rPr>
          <w:rFonts w:ascii="Arial" w:hAnsi="Arial"/>
          <w:sz w:val="16"/>
        </w:rPr>
        <w:t>:</w:t>
      </w:r>
    </w:p>
    <w:p>
      <w:pPr>
        <w:spacing w:after="0"/>
        <w:jc w:val="left"/>
        <w:rPr>
          <w:rFonts w:ascii="Arial" w:hAnsi="Arial" w:cs="Arial" w:eastAsia="Arial" w:hint="default"/>
          <w:sz w:val="16"/>
          <w:szCs w:val="16"/>
        </w:rPr>
        <w:sectPr>
          <w:type w:val="continuous"/>
          <w:pgSz w:w="11910" w:h="16850"/>
          <w:pgMar w:top="600" w:bottom="0" w:left="340" w:right="340"/>
          <w:cols w:num="2" w:equalWidth="0">
            <w:col w:w="3062" w:space="2509"/>
            <w:col w:w="5659"/>
          </w:cols>
        </w:sectPr>
      </w:pPr>
    </w:p>
    <w:p>
      <w:pPr>
        <w:spacing w:line="240" w:lineRule="auto"/>
        <w:ind w:left="5689" w:right="0" w:firstLine="0"/>
        <w:rPr>
          <w:rFonts w:ascii="Arial" w:hAnsi="Arial" w:cs="Arial" w:eastAsia="Arial" w:hint="default"/>
          <w:sz w:val="20"/>
          <w:szCs w:val="20"/>
        </w:rPr>
      </w:pPr>
      <w:r>
        <w:rPr/>
        <w:pict>
          <v:group style="position:absolute;margin-left:22.725pt;margin-top:105.49498pt;width:550pt;height:718.1pt;mso-position-horizontal-relative:page;mso-position-vertical-relative:page;z-index:-44104" coordorigin="455,2110" coordsize="11000,14362">
            <v:shape style="position:absolute;left:9894;top:2229;width:1359;height:1359" type="#_x0000_t75" stroked="false">
              <v:imagedata r:id="rId7" o:title=""/>
            </v:shape>
            <v:group style="position:absolute;left:506;top:2139;width:29;height:2" coordorigin="506,2139" coordsize="29,2">
              <v:shape style="position:absolute;left:506;top:2139;width:29;height:2" coordorigin="506,2139" coordsize="29,0" path="m506,2139l535,2139e" filled="false" stroked="true" strokeweight="1.44pt" strokecolor="#000000">
                <v:path arrowok="t"/>
              </v:shape>
            </v:group>
            <v:group style="position:absolute;left:535;top:2139;width:1578;height:2" coordorigin="535,2139" coordsize="1578,2">
              <v:shape style="position:absolute;left:535;top:2139;width:1578;height:2" coordorigin="535,2139" coordsize="1578,0" path="m535,2139l2112,2139e" filled="false" stroked="true" strokeweight="1.44pt" strokecolor="#000000">
                <v:path arrowok="t"/>
              </v:shape>
            </v:group>
            <v:group style="position:absolute;left:2112;top:2139;width:29;height:2" coordorigin="2112,2139" coordsize="29,2">
              <v:shape style="position:absolute;left:2112;top:2139;width:29;height:2" coordorigin="2112,2139" coordsize="29,0" path="m2112,2139l2141,2139e" filled="false" stroked="true" strokeweight="1.44pt" strokecolor="#000000">
                <v:path arrowok="t"/>
              </v:shape>
            </v:group>
            <v:group style="position:absolute;left:2141;top:2139;width:29;height:2" coordorigin="2141,2139" coordsize="29,2">
              <v:shape style="position:absolute;left:2141;top:2139;width:29;height:2" coordorigin="2141,2139" coordsize="29,0" path="m2141,2139l2170,2139e" filled="false" stroked="true" strokeweight="1.44pt" strokecolor="#000000">
                <v:path arrowok="t"/>
              </v:shape>
            </v:group>
            <v:group style="position:absolute;left:2170;top:2139;width:7598;height:2" coordorigin="2170,2139" coordsize="7598,2">
              <v:shape style="position:absolute;left:2170;top:2139;width:7598;height:2" coordorigin="2170,2139" coordsize="7598,0" path="m2170,2139l9767,2139e" filled="false" stroked="true" strokeweight="1.44pt" strokecolor="#000000">
                <v:path arrowok="t"/>
              </v:shape>
            </v:group>
            <v:group style="position:absolute;left:9768;top:2139;width:29;height:2" coordorigin="9768,2139" coordsize="29,2">
              <v:shape style="position:absolute;left:9768;top:2139;width:29;height:2" coordorigin="9768,2139" coordsize="29,0" path="m9768,2139l9796,2139e" filled="false" stroked="true" strokeweight="1.44pt" strokecolor="#000000">
                <v:path arrowok="t"/>
              </v:shape>
            </v:group>
            <v:group style="position:absolute;left:9796;top:2139;width:29;height:2" coordorigin="9796,2139" coordsize="29,2">
              <v:shape style="position:absolute;left:9796;top:2139;width:29;height:2" coordorigin="9796,2139" coordsize="29,0" path="m9796,2139l9825,2139e" filled="false" stroked="true" strokeweight="1.44pt" strokecolor="#000000">
                <v:path arrowok="t"/>
              </v:shape>
            </v:group>
            <v:group style="position:absolute;left:9825;top:2139;width:1577;height:2" coordorigin="9825,2139" coordsize="1577,2">
              <v:shape style="position:absolute;left:9825;top:2139;width:1577;height:2" coordorigin="9825,2139" coordsize="1577,0" path="m9825,2139l11402,2139e" filled="false" stroked="true" strokeweight="1.44pt" strokecolor="#000000">
                <v:path arrowok="t"/>
              </v:shape>
            </v:group>
            <v:group style="position:absolute;left:11402;top:2139;width:29;height:2" coordorigin="11402,2139" coordsize="29,2">
              <v:shape style="position:absolute;left:11402;top:2139;width:29;height:2" coordorigin="11402,2139" coordsize="29,0" path="m11402,2139l11431,2139e" filled="false" stroked="true" strokeweight="1.44pt" strokecolor="#000000">
                <v:path arrowok="t"/>
              </v:shape>
            </v:group>
            <v:group style="position:absolute;left:2141;top:2916;width:7627;height:2" coordorigin="2141,2916" coordsize="7627,2">
              <v:shape style="position:absolute;left:2141;top:2916;width:7627;height:2" coordorigin="2141,2916" coordsize="7627,0" path="m2141,2916l9767,2916e" filled="false" stroked="true" strokeweight="1.44pt" strokecolor="#000000">
                <v:path arrowok="t"/>
              </v:shape>
            </v:group>
            <v:group style="position:absolute;left:2127;top:2153;width:2;height:1450" coordorigin="2127,2153" coordsize="2,1450">
              <v:shape style="position:absolute;left:2127;top:2153;width:2;height:1450" coordorigin="2127,2153" coordsize="0,1450" path="m2127,2153l2127,3603e" filled="false" stroked="true" strokeweight="1.44pt" strokecolor="#000000">
                <v:path arrowok="t"/>
              </v:shape>
            </v:group>
            <v:group style="position:absolute;left:9782;top:2153;width:2;height:1450" coordorigin="9782,2153" coordsize="2,1450">
              <v:shape style="position:absolute;left:9782;top:2153;width:2;height:1450" coordorigin="9782,2153" coordsize="0,1450" path="m9782,2153l9782,3603e" filled="false" stroked="true" strokeweight="1.44pt" strokecolor="#000000">
                <v:path arrowok="t"/>
              </v:shape>
            </v:group>
            <v:group style="position:absolute;left:506;top:3605;width:10896;height:1179" coordorigin="506,3605" coordsize="10896,1179">
              <v:shape style="position:absolute;left:506;top:3605;width:10896;height:1179" coordorigin="506,3605" coordsize="10896,1179" path="m506,4784l11402,4784,11402,3605,506,3605,506,4784xe" filled="true" fillcolor="#ffe6cd" stroked="false">
                <v:path arrowok="t"/>
                <v:fill type="solid"/>
              </v:shape>
            </v:group>
            <v:group style="position:absolute;left:566;top:3687;width:10776;height:737" coordorigin="566,3687" coordsize="10776,737">
              <v:shape style="position:absolute;left:566;top:3687;width:10776;height:737" coordorigin="566,3687" coordsize="10776,737" path="m566,4424l11342,4424,11342,3687,566,3687,566,4424xe" filled="true" fillcolor="#ffe6cd" stroked="false">
                <v:path arrowok="t"/>
                <v:fill type="solid"/>
              </v:shape>
            </v:group>
            <v:group style="position:absolute;left:566;top:4424;width:10776;height:276" coordorigin="566,4424" coordsize="10776,276">
              <v:shape style="position:absolute;left:566;top:4424;width:10776;height:276" coordorigin="566,4424" coordsize="10776,276" path="m566,4700l11342,4700,11342,4424,566,4424,566,4700xe" filled="true" fillcolor="#ffe6cd" stroked="false">
                <v:path arrowok="t"/>
                <v:fill type="solid"/>
              </v:shape>
            </v:group>
            <v:group style="position:absolute;left:506;top:3574;width:1607;height:29" coordorigin="506,3574" coordsize="1607,29">
              <v:shape style="position:absolute;left:506;top:3574;width:1607;height:29" coordorigin="506,3574" coordsize="1607,29" path="m506,3603l2112,3603,2112,3574,506,3574,506,3603xe" filled="true" fillcolor="#000000" stroked="false">
                <v:path arrowok="t"/>
                <v:fill type="solid"/>
              </v:shape>
            </v:group>
            <v:group style="position:absolute;left:506;top:3603;width:1607;height:77" coordorigin="506,3603" coordsize="1607,77">
              <v:shape style="position:absolute;left:506;top:3603;width:1607;height:77" coordorigin="506,3603" coordsize="1607,77" path="m506,3680l2112,3680,2112,3603,506,3603,506,3680xe" filled="true" fillcolor="#ffe6cd" stroked="false">
                <v:path arrowok="t"/>
                <v:fill type="solid"/>
              </v:shape>
            </v:group>
            <v:group style="position:absolute;left:2112;top:3641;width:29;height:2" coordorigin="2112,3641" coordsize="29,2">
              <v:shape style="position:absolute;left:2112;top:3641;width:29;height:2" coordorigin="2112,3641" coordsize="29,0" path="m2112,3641l2141,3641e" filled="false" stroked="true" strokeweight="3.84pt" strokecolor="#ffe6cd">
                <v:path arrowok="t"/>
              </v:shape>
            </v:group>
            <v:group style="position:absolute;left:2141;top:3574;width:7627;height:29" coordorigin="2141,3574" coordsize="7627,29">
              <v:shape style="position:absolute;left:2141;top:3574;width:7627;height:29" coordorigin="2141,3574" coordsize="7627,29" path="m2141,3603l9767,3603,9767,3574,2141,3574,2141,3603xe" filled="true" fillcolor="#000000" stroked="false">
                <v:path arrowok="t"/>
                <v:fill type="solid"/>
              </v:shape>
            </v:group>
            <v:group style="position:absolute;left:2141;top:3603;width:7627;height:77" coordorigin="2141,3603" coordsize="7627,77">
              <v:shape style="position:absolute;left:2141;top:3603;width:7627;height:77" coordorigin="2141,3603" coordsize="7627,77" path="m2141,3680l9767,3680,9767,3603,2141,3603,2141,3680xe" filled="true" fillcolor="#ffe6cd" stroked="false">
                <v:path arrowok="t"/>
                <v:fill type="solid"/>
              </v:shape>
            </v:group>
            <v:group style="position:absolute;left:9768;top:3641;width:29;height:2" coordorigin="9768,3641" coordsize="29,2">
              <v:shape style="position:absolute;left:9768;top:3641;width:29;height:2" coordorigin="9768,3641" coordsize="29,0" path="m9768,3641l9796,3641e" filled="false" stroked="true" strokeweight="3.84pt" strokecolor="#ffe6cd">
                <v:path arrowok="t"/>
              </v:shape>
            </v:group>
            <v:group style="position:absolute;left:9796;top:3574;width:1606;height:29" coordorigin="9796,3574" coordsize="1606,29">
              <v:shape style="position:absolute;left:9796;top:3574;width:1606;height:29" coordorigin="9796,3574" coordsize="1606,29" path="m9796,3603l11402,3603,11402,3574,9796,3574,9796,3603xe" filled="true" fillcolor="#000000" stroked="false">
                <v:path arrowok="t"/>
                <v:fill type="solid"/>
              </v:shape>
            </v:group>
            <v:group style="position:absolute;left:9796;top:3603;width:1606;height:77" coordorigin="9796,3603" coordsize="1606,77">
              <v:shape style="position:absolute;left:9796;top:3603;width:1606;height:77" coordorigin="9796,3603" coordsize="1606,77" path="m9796,3680l11402,3680,11402,3603,9796,3603,9796,3680xe" filled="true" fillcolor="#ffe6cd" stroked="false">
                <v:path arrowok="t"/>
                <v:fill type="solid"/>
              </v:shape>
            </v:group>
            <v:group style="position:absolute;left:492;top:4747;width:10925;height:2" coordorigin="492,4747" coordsize="10925,2">
              <v:shape style="position:absolute;left:492;top:4747;width:10925;height:2" coordorigin="492,4747" coordsize="10925,0" path="m492,4747l11416,4747e" filled="false" stroked="true" strokeweight="3.744pt" strokecolor="#ffe6cd">
                <v:path arrowok="t"/>
              </v:shape>
            </v:group>
            <v:group style="position:absolute;left:506;top:4784;width:3181;height:620" coordorigin="506,4784" coordsize="3181,620">
              <v:shape style="position:absolute;left:506;top:4784;width:3181;height:620" coordorigin="506,4784" coordsize="3181,620" path="m506,5403l3687,5403,3687,4784,506,4784,506,5403xe" filled="true" fillcolor="#ffe6cd" stroked="false">
                <v:path arrowok="t"/>
                <v:fill type="solid"/>
              </v:shape>
            </v:group>
            <v:group style="position:absolute;left:566;top:4859;width:3046;height:471" coordorigin="566,4859" coordsize="3046,471">
              <v:shape style="position:absolute;left:566;top:4859;width:3046;height:471" coordorigin="566,4859" coordsize="3046,471" path="m566,5329l3612,5329,3612,4859,566,4859,566,5329xe" filled="true" fillcolor="#ffe6cd" stroked="false">
                <v:path arrowok="t"/>
                <v:fill type="solid"/>
              </v:shape>
            </v:group>
            <v:group style="position:absolute;left:3687;top:4784;width:2127;height:620" coordorigin="3687,4784" coordsize="2127,620">
              <v:shape style="position:absolute;left:3687;top:4784;width:2127;height:620" coordorigin="3687,4784" coordsize="2127,620" path="m3687,5403l5814,5403,5814,4784,3687,4784,3687,5403xe" filled="true" fillcolor="#ffe6cd" stroked="false">
                <v:path arrowok="t"/>
                <v:fill type="solid"/>
              </v:shape>
            </v:group>
            <v:group style="position:absolute;left:3761;top:5145;width:1976;height:139" coordorigin="3761,5145" coordsize="1976,139">
              <v:shape style="position:absolute;left:3761;top:5145;width:1976;height:139" coordorigin="3761,5145" coordsize="1976,139" path="m3761,5283l5737,5283,5737,5145,3761,5145,3761,5283xe" filled="true" fillcolor="#ffe6cd" stroked="false">
                <v:path arrowok="t"/>
                <v:fill type="solid"/>
              </v:shape>
            </v:group>
            <v:group style="position:absolute;left:5814;top:4784;width:2835;height:620" coordorigin="5814,4784" coordsize="2835,620">
              <v:shape style="position:absolute;left:5814;top:4784;width:2835;height:620" coordorigin="5814,4784" coordsize="2835,620" path="m5814,5403l8649,5403,8649,4784,5814,4784,5814,5403xe" filled="true" fillcolor="#ffe6cd" stroked="false">
                <v:path arrowok="t"/>
                <v:fill type="solid"/>
              </v:shape>
            </v:group>
            <v:group style="position:absolute;left:5888;top:4859;width:2686;height:471" coordorigin="5888,4859" coordsize="2686,471">
              <v:shape style="position:absolute;left:5888;top:4859;width:2686;height:471" coordorigin="5888,4859" coordsize="2686,471" path="m5888,5329l8574,5329,8574,4859,5888,4859,5888,5329xe" filled="true" fillcolor="#ffe6cd" stroked="false">
                <v:path arrowok="t"/>
                <v:fill type="solid"/>
              </v:shape>
            </v:group>
            <v:group style="position:absolute;left:8649;top:4784;width:2754;height:620" coordorigin="8649,4784" coordsize="2754,620">
              <v:shape style="position:absolute;left:8649;top:4784;width:2754;height:620" coordorigin="8649,4784" coordsize="2754,620" path="m8649,5403l11402,5403,11402,4784,8649,4784,8649,5403xe" filled="true" fillcolor="#ffe6cd" stroked="false">
                <v:path arrowok="t"/>
                <v:fill type="solid"/>
              </v:shape>
            </v:group>
            <v:group style="position:absolute;left:8723;top:4859;width:2619;height:471" coordorigin="8723,4859" coordsize="2619,471">
              <v:shape style="position:absolute;left:8723;top:4859;width:2619;height:471" coordorigin="8723,4859" coordsize="2619,471" path="m8723,5329l11342,5329,11342,4859,8723,4859,8723,5329xe" filled="true" fillcolor="#ffe6cd" stroked="false">
                <v:path arrowok="t"/>
                <v:fill type="solid"/>
              </v:shape>
            </v:group>
            <v:group style="position:absolute;left:506;top:4784;width:3181;height:75" coordorigin="506,4784" coordsize="3181,75">
              <v:shape style="position:absolute;left:506;top:4784;width:3181;height:75" coordorigin="506,4784" coordsize="3181,75" path="m506,4859l3687,4859,3687,4784,506,4784,506,4859xe" filled="true" fillcolor="#ffe6cd" stroked="false">
                <v:path arrowok="t"/>
                <v:fill type="solid"/>
              </v:shape>
            </v:group>
            <v:group style="position:absolute;left:5800;top:4784;width:2;height:75" coordorigin="5800,4784" coordsize="2,75">
              <v:shape style="position:absolute;left:5800;top:4784;width:2;height:75" coordorigin="5800,4784" coordsize="0,75" path="m5800,4784l5800,4859e" filled="false" stroked="true" strokeweight="3.72pt" strokecolor="#ffe6cd">
                <v:path arrowok="t"/>
              </v:shape>
            </v:group>
            <v:group style="position:absolute;left:3717;top:4784;width:2;height:75" coordorigin="3717,4784" coordsize="2,75">
              <v:shape style="position:absolute;left:3717;top:4784;width:2;height:75" coordorigin="3717,4784" coordsize="0,75" path="m3717,4784l3717,4859e" filled="false" stroked="true" strokeweight="3.72pt" strokecolor="#ffe6cd">
                <v:path arrowok="t"/>
              </v:shape>
            </v:group>
            <v:group style="position:absolute;left:5811;top:4821;width:836;height:2" coordorigin="5811,4821" coordsize="836,2">
              <v:shape style="position:absolute;left:5811;top:4821;width:836;height:2" coordorigin="5811,4821" coordsize="836,0" path="m5811,4821l6647,4821e" filled="false" stroked="true" strokeweight="3.72pt" strokecolor="#ffe6cd">
                <v:path arrowok="t"/>
              </v:shape>
            </v:group>
            <v:group style="position:absolute;left:8688;top:4821;width:2714;height:2" coordorigin="8688,4821" coordsize="2714,2">
              <v:shape style="position:absolute;left:8688;top:4821;width:2714;height:2" coordorigin="8688,4821" coordsize="2714,0" path="m8688,4821l11402,4821e" filled="false" stroked="true" strokeweight="3.72pt" strokecolor="#ffe6cd">
                <v:path arrowok="t"/>
              </v:shape>
            </v:group>
            <v:group style="position:absolute;left:492;top:5366;width:3193;height:2" coordorigin="492,5366" coordsize="3193,2">
              <v:shape style="position:absolute;left:492;top:5366;width:3193;height:2" coordorigin="492,5366" coordsize="3193,0" path="m492,5366l3684,5366e" filled="false" stroked="true" strokeweight="3.72pt" strokecolor="#ffe6cd">
                <v:path arrowok="t"/>
              </v:shape>
            </v:group>
            <v:group style="position:absolute;left:3687;top:5366;width:2125;height:2" coordorigin="3687,5366" coordsize="2125,2">
              <v:shape style="position:absolute;left:3687;top:5366;width:2125;height:2" coordorigin="3687,5366" coordsize="2125,0" path="m3687,5366l5811,5366e" filled="false" stroked="true" strokeweight="3.72pt" strokecolor="#ffe6cd">
                <v:path arrowok="t"/>
              </v:shape>
            </v:group>
            <v:group style="position:absolute;left:5814;top:5366;width:2833;height:2" coordorigin="5814,5366" coordsize="2833,2">
              <v:shape style="position:absolute;left:5814;top:5366;width:2833;height:2" coordorigin="5814,5366" coordsize="2833,0" path="m5814,5366l8646,5366e" filled="false" stroked="true" strokeweight="3.72pt" strokecolor="#ffe6cd">
                <v:path arrowok="t"/>
              </v:shape>
            </v:group>
            <v:group style="position:absolute;left:8649;top:5366;width:2768;height:2" coordorigin="8649,5366" coordsize="2768,2">
              <v:shape style="position:absolute;left:8649;top:5366;width:2768;height:2" coordorigin="8649,5366" coordsize="2768,0" path="m8649,5366l11416,5366e" filled="false" stroked="true" strokeweight="3.72pt" strokecolor="#ffe6cd">
                <v:path arrowok="t"/>
              </v:shape>
            </v:group>
            <v:group style="position:absolute;left:506;top:5403;width:10896;height:701" coordorigin="506,5403" coordsize="10896,701">
              <v:shape style="position:absolute;left:506;top:5403;width:10896;height:701" coordorigin="506,5403" coordsize="10896,701" path="m506,6104l11402,6104,11402,5403,506,5403,506,6104xe" filled="true" fillcolor="#ffe6cd" stroked="false">
                <v:path arrowok="t"/>
                <v:fill type="solid"/>
              </v:shape>
            </v:group>
            <v:group style="position:absolute;left:566;top:5478;width:10776;height:185" coordorigin="566,5478" coordsize="10776,185">
              <v:shape style="position:absolute;left:566;top:5478;width:10776;height:185" coordorigin="566,5478" coordsize="10776,185" path="m566,5663l11342,5663,11342,5478,566,5478,566,5663xe" filled="true" fillcolor="#ffe6cd" stroked="false">
                <v:path arrowok="t"/>
                <v:fill type="solid"/>
              </v:shape>
            </v:group>
            <v:group style="position:absolute;left:566;top:5663;width:10776;height:185" coordorigin="566,5663" coordsize="10776,185">
              <v:shape style="position:absolute;left:566;top:5663;width:10776;height:185" coordorigin="566,5663" coordsize="10776,185" path="m566,5847l11342,5847,11342,5663,566,5663,566,5847xe" filled="true" fillcolor="#ffe6cd" stroked="false">
                <v:path arrowok="t"/>
                <v:fill type="solid"/>
              </v:shape>
            </v:group>
            <v:group style="position:absolute;left:566;top:5847;width:10776;height:183" coordorigin="566,5847" coordsize="10776,183">
              <v:shape style="position:absolute;left:566;top:5847;width:10776;height:183" coordorigin="566,5847" coordsize="10776,183" path="m566,6030l11342,6030,11342,5847,566,5847,566,6030xe" filled="true" fillcolor="#ffe6cd" stroked="false">
                <v:path arrowok="t"/>
                <v:fill type="solid"/>
              </v:shape>
            </v:group>
            <v:group style="position:absolute;left:506;top:5441;width:3181;height:2" coordorigin="506,5441" coordsize="3181,2">
              <v:shape style="position:absolute;left:506;top:5441;width:3181;height:2" coordorigin="506,5441" coordsize="3181,0" path="m506,5441l3687,5441e" filled="false" stroked="true" strokeweight="3.72pt" strokecolor="#ffe6cd">
                <v:path arrowok="t"/>
              </v:shape>
            </v:group>
            <v:group style="position:absolute;left:3687;top:5441;width:2125;height:2" coordorigin="3687,5441" coordsize="2125,2">
              <v:shape style="position:absolute;left:3687;top:5441;width:2125;height:2" coordorigin="3687,5441" coordsize="2125,0" path="m3687,5441l5811,5441e" filled="false" stroked="true" strokeweight="3.72pt" strokecolor="#ffe6cd">
                <v:path arrowok="t"/>
              </v:shape>
            </v:group>
            <v:group style="position:absolute;left:5811;top:5441;width:2838;height:2" coordorigin="5811,5441" coordsize="2838,2">
              <v:shape style="position:absolute;left:5811;top:5441;width:2838;height:2" coordorigin="5811,5441" coordsize="2838,0" path="m5811,5441l8649,5441e" filled="false" stroked="true" strokeweight="3.72pt" strokecolor="#ffe6cd">
                <v:path arrowok="t"/>
              </v:shape>
            </v:group>
            <v:group style="position:absolute;left:8649;top:5441;width:2754;height:2" coordorigin="8649,5441" coordsize="2754,2">
              <v:shape style="position:absolute;left:8649;top:5441;width:2754;height:2" coordorigin="8649,5441" coordsize="2754,0" path="m8649,5441l11402,5441e" filled="false" stroked="true" strokeweight="3.72pt" strokecolor="#ffe6cd">
                <v:path arrowok="t"/>
              </v:shape>
            </v:group>
            <v:group style="position:absolute;left:492;top:6067;width:10925;height:2" coordorigin="492,6067" coordsize="10925,2">
              <v:shape style="position:absolute;left:492;top:6067;width:10925;height:2" coordorigin="492,6067" coordsize="10925,0" path="m492,6067l11416,6067e" filled="false" stroked="true" strokeweight="3.72pt" strokecolor="#ffe6cd">
                <v:path arrowok="t"/>
              </v:shape>
            </v:group>
            <v:group style="position:absolute;left:506;top:6135;width:5435;height:3390" coordorigin="506,6135" coordsize="5435,3390">
              <v:shape style="position:absolute;left:506;top:6135;width:5435;height:3390" coordorigin="506,6135" coordsize="5435,3390" path="m506,9525l5941,9525,5941,6135,506,6135,506,9525xe" filled="true" fillcolor="#ffcc9a" stroked="false">
                <v:path arrowok="t"/>
                <v:fill type="solid"/>
              </v:shape>
            </v:group>
            <v:group style="position:absolute;left:566;top:6291;width:5315;height:185" coordorigin="566,6291" coordsize="5315,185">
              <v:shape style="position:absolute;left:566;top:6291;width:5315;height:185" coordorigin="566,6291" coordsize="5315,185" path="m566,6476l5881,6476,5881,6291,566,6291,566,6476xe" filled="true" fillcolor="#ffcc9a" stroked="false">
                <v:path arrowok="t"/>
                <v:fill type="solid"/>
              </v:shape>
            </v:group>
            <v:group style="position:absolute;left:5773;top:6476;width:108;height:320" coordorigin="5773,6476" coordsize="108,320">
              <v:shape style="position:absolute;left:5773;top:6476;width:108;height:320" coordorigin="5773,6476" coordsize="108,320" path="m5773,6795l5881,6795,5881,6476,5773,6476,5773,6795xe" filled="true" fillcolor="#ffcc9a" stroked="false">
                <v:path arrowok="t"/>
                <v:fill type="solid"/>
              </v:shape>
            </v:group>
            <v:group style="position:absolute;left:566;top:6476;width:5207;height:15" coordorigin="566,6476" coordsize="5207,15">
              <v:shape style="position:absolute;left:566;top:6476;width:5207;height:15" coordorigin="566,6476" coordsize="5207,15" path="m566,6491l5773,6491,5773,6476,566,6476,566,6491xe" filled="true" fillcolor="#ffcc9a" stroked="false">
                <v:path arrowok="t"/>
                <v:fill type="solid"/>
              </v:shape>
            </v:group>
            <v:group style="position:absolute;left:583;top:6491;width:5190;height:305" coordorigin="583,6491" coordsize="5190,305">
              <v:shape style="position:absolute;left:583;top:6491;width:5190;height:305" coordorigin="583,6491" coordsize="5190,305" path="m583,6795l5773,6795,5773,6491,583,6491,583,6795xe" filled="true" fillcolor="#ffcc9a" stroked="false">
                <v:path arrowok="t"/>
                <v:fill type="solid"/>
              </v:shape>
            </v:group>
            <v:group style="position:absolute;left:566;top:6483;width:5207;height:2" coordorigin="566,6483" coordsize="5207,2">
              <v:shape style="position:absolute;left:566;top:6483;width:5207;height:2" coordorigin="566,6483" coordsize="5207,0" path="m566,6483l5773,6483e" filled="false" stroked="true" strokeweight=".72pt" strokecolor="#ffcc9a">
                <v:path arrowok="t"/>
              </v:shape>
            </v:group>
            <v:group style="position:absolute;left:5787;top:6795;width:94;height:358" coordorigin="5787,6795" coordsize="94,358">
              <v:shape style="position:absolute;left:5787;top:6795;width:94;height:358" coordorigin="5787,6795" coordsize="94,358" path="m5787,7153l5881,7153,5881,6795,5787,6795,5787,7153xe" filled="true" fillcolor="#ffcc9a" stroked="false">
                <v:path arrowok="t"/>
                <v:fill type="solid"/>
              </v:shape>
            </v:group>
            <v:group style="position:absolute;left:583;top:6827;width:5176;height:46" coordorigin="583,6827" coordsize="5176,46">
              <v:shape style="position:absolute;left:583;top:6827;width:5176;height:46" coordorigin="583,6827" coordsize="5176,46" path="m583,6872l5759,6872,5759,6827,583,6827,583,6872xe" filled="true" fillcolor="#ffffff" stroked="false">
                <v:path arrowok="t"/>
                <v:fill type="solid"/>
              </v:shape>
            </v:group>
            <v:group style="position:absolute;left:583;top:7103;width:5176;height:51" coordorigin="583,7103" coordsize="5176,51">
              <v:shape style="position:absolute;left:583;top:7103;width:5176;height:51" coordorigin="583,7103" coordsize="5176,51" path="m583,7153l5759,7153,5759,7103,583,7103,583,7153xe" filled="true" fillcolor="#ffffff" stroked="false">
                <v:path arrowok="t"/>
                <v:fill type="solid"/>
              </v:shape>
            </v:group>
            <v:group style="position:absolute;left:583;top:6872;width:5176;height:231" coordorigin="583,6872" coordsize="5176,231">
              <v:shape style="position:absolute;left:583;top:6872;width:5176;height:231" coordorigin="583,6872" coordsize="5176,231" path="m583,7103l5759,7103,5759,6872,583,6872,583,7103xe" filled="true" fillcolor="#ffffff" stroked="false">
                <v:path arrowok="t"/>
                <v:fill type="solid"/>
              </v:shape>
            </v:group>
            <v:group style="position:absolute;left:581;top:6833;width:29;height:2" coordorigin="581,6833" coordsize="29,2">
              <v:shape style="position:absolute;left:581;top:6833;width:29;height:2" coordorigin="581,6833" coordsize="29,0" path="m581,6833l610,6833e" filled="false" stroked="true" strokeweight=".84pt" strokecolor="#ffffff">
                <v:path arrowok="t"/>
              </v:shape>
            </v:group>
            <v:group style="position:absolute;left:581;top:6810;width:29;height:2" coordorigin="581,6810" coordsize="29,2">
              <v:shape style="position:absolute;left:581;top:6810;width:29;height:2" coordorigin="581,6810" coordsize="29,0" path="m581,6810l610,6810e" filled="false" stroked="true" strokeweight="1.44pt" strokecolor="#000000">
                <v:path arrowok="t"/>
              </v:shape>
            </v:group>
            <v:group style="position:absolute;left:610;top:6810;width:5149;height:2" coordorigin="610,6810" coordsize="5149,2">
              <v:shape style="position:absolute;left:610;top:6810;width:5149;height:2" coordorigin="610,6810" coordsize="5149,0" path="m610,6810l5759,6810e" filled="false" stroked="true" strokeweight="1.44pt" strokecolor="#000000">
                <v:path arrowok="t"/>
              </v:shape>
            </v:group>
            <v:group style="position:absolute;left:610;top:6833;width:5149;height:2" coordorigin="610,6833" coordsize="5149,2">
              <v:shape style="position:absolute;left:610;top:6833;width:5149;height:2" coordorigin="610,6833" coordsize="5149,0" path="m610,6833l5759,6833e" filled="false" stroked="true" strokeweight=".84pt" strokecolor="#ffffff">
                <v:path arrowok="t"/>
              </v:shape>
            </v:group>
            <v:group style="position:absolute;left:566;top:7152;width:5207;height:2" coordorigin="566,7152" coordsize="5207,2">
              <v:shape style="position:absolute;left:566;top:7152;width:5207;height:2" coordorigin="566,7152" coordsize="5207,0" path="m566,7152l5773,7152e" filled="false" stroked="true" strokeweight=".12pt" strokecolor="#ffffff">
                <v:path arrowok="t"/>
              </v:shape>
            </v:group>
            <v:group style="position:absolute;left:566;top:7142;width:5193;height:2" coordorigin="566,7142" coordsize="5193,2">
              <v:shape style="position:absolute;left:566;top:7142;width:5193;height:2" coordorigin="566,7142" coordsize="5193,0" path="m566,7142l5759,7142e" filled="false" stroked="true" strokeweight=".84pt" strokecolor="#ffffff">
                <v:path arrowok="t"/>
              </v:shape>
            </v:group>
            <v:group style="position:absolute;left:566;top:6795;width:2;height:387" coordorigin="566,6795" coordsize="2,387">
              <v:shape style="position:absolute;left:566;top:6795;width:2;height:387" coordorigin="566,6795" coordsize="0,387" path="m566,6795l566,7182e" filled="false" stroked="true" strokeweight="1.44pt" strokecolor="#000000">
                <v:path arrowok="t"/>
              </v:shape>
            </v:group>
            <v:group style="position:absolute;left:5773;top:6795;width:2;height:387" coordorigin="5773,6795" coordsize="2,387">
              <v:shape style="position:absolute;left:5773;top:6795;width:2;height:387" coordorigin="5773,6795" coordsize="0,387" path="m5773,6795l5773,7182e" filled="false" stroked="true" strokeweight="1.44pt" strokecolor="#000000">
                <v:path arrowok="t"/>
              </v:shape>
            </v:group>
            <v:group style="position:absolute;left:5773;top:7153;width:108;height:334" coordorigin="5773,7153" coordsize="108,334">
              <v:shape style="position:absolute;left:5773;top:7153;width:108;height:334" coordorigin="5773,7153" coordsize="108,334" path="m5773,7487l5881,7487,5881,7153,5773,7153,5773,7487xe" filled="true" fillcolor="#ffcc9a" stroked="false">
                <v:path arrowok="t"/>
                <v:fill type="solid"/>
              </v:shape>
            </v:group>
            <v:group style="position:absolute;left:566;top:7167;width:5207;height:15" coordorigin="566,7167" coordsize="5207,15">
              <v:shape style="position:absolute;left:566;top:7167;width:5207;height:15" coordorigin="566,7167" coordsize="5207,15" path="m566,7182l5773,7182,5773,7167,566,7167,566,7182xe" filled="true" fillcolor="#ffcc9a" stroked="false">
                <v:path arrowok="t"/>
                <v:fill type="solid"/>
              </v:shape>
            </v:group>
            <v:group style="position:absolute;left:583;top:7182;width:5190;height:305" coordorigin="583,7182" coordsize="5190,305">
              <v:shape style="position:absolute;left:583;top:7182;width:5190;height:305" coordorigin="583,7182" coordsize="5190,305" path="m583,7487l5773,7487,5773,7182,583,7182,583,7487xe" filled="true" fillcolor="#ffcc9a" stroked="false">
                <v:path arrowok="t"/>
                <v:fill type="solid"/>
              </v:shape>
            </v:group>
            <v:group style="position:absolute;left:566;top:7183;width:15;height:2" coordorigin="566,7183" coordsize="15,2">
              <v:shape style="position:absolute;left:566;top:7183;width:15;height:2" coordorigin="566,7183" coordsize="15,0" path="m566,7183l581,7183e" filled="false" stroked="true" strokeweight=".12pt" strokecolor="#ffcc9a">
                <v:path arrowok="t"/>
              </v:shape>
            </v:group>
            <v:group style="position:absolute;left:581;top:7183;width:29;height:2" coordorigin="581,7183" coordsize="29,2">
              <v:shape style="position:absolute;left:581;top:7183;width:29;height:2" coordorigin="581,7183" coordsize="29,0" path="m581,7183l610,7183e" filled="false" stroked="true" strokeweight=".12pt" strokecolor="#ffcc9a">
                <v:path arrowok="t"/>
              </v:shape>
            </v:group>
            <v:group style="position:absolute;left:581;top:7167;width:29;height:2" coordorigin="581,7167" coordsize="29,2">
              <v:shape style="position:absolute;left:581;top:7167;width:29;height:2" coordorigin="581,7167" coordsize="29,0" path="m581,7167l610,7167e" filled="false" stroked="true" strokeweight="1.44pt" strokecolor="#000000">
                <v:path arrowok="t"/>
              </v:shape>
            </v:group>
            <v:group style="position:absolute;left:610;top:7167;width:5149;height:2" coordorigin="610,7167" coordsize="5149,2">
              <v:shape style="position:absolute;left:610;top:7167;width:5149;height:2" coordorigin="610,7167" coordsize="5149,0" path="m610,7167l5759,7167e" filled="false" stroked="true" strokeweight="1.44pt" strokecolor="#000000">
                <v:path arrowok="t"/>
              </v:shape>
            </v:group>
            <v:group style="position:absolute;left:610;top:7183;width:5149;height:2" coordorigin="610,7183" coordsize="5149,2">
              <v:shape style="position:absolute;left:610;top:7183;width:5149;height:2" coordorigin="610,7183" coordsize="5149,0" path="m610,7183l5759,7183e" filled="false" stroked="true" strokeweight=".12pt" strokecolor="#ffcc9a">
                <v:path arrowok="t"/>
              </v:shape>
            </v:group>
            <v:group style="position:absolute;left:5759;top:7183;width:15;height:2" coordorigin="5759,7183" coordsize="15,2">
              <v:shape style="position:absolute;left:5759;top:7183;width:15;height:2" coordorigin="5759,7183" coordsize="15,0" path="m5759,7183l5773,7183e" filled="false" stroked="true" strokeweight=".12pt" strokecolor="#ffcc9a">
                <v:path arrowok="t"/>
              </v:shape>
            </v:group>
            <v:group style="position:absolute;left:5787;top:7487;width:94;height:341" coordorigin="5787,7487" coordsize="94,341">
              <v:shape style="position:absolute;left:5787;top:7487;width:94;height:341" coordorigin="5787,7487" coordsize="94,341" path="m5787,7827l5881,7827,5881,7487,5787,7487,5787,7827xe" filled="true" fillcolor="#ffcc9a" stroked="false">
                <v:path arrowok="t"/>
                <v:fill type="solid"/>
              </v:shape>
            </v:group>
            <v:group style="position:absolute;left:583;top:7518;width:5176;height:46" coordorigin="583,7518" coordsize="5176,46">
              <v:shape style="position:absolute;left:583;top:7518;width:5176;height:46" coordorigin="583,7518" coordsize="5176,46" path="m583,7563l5759,7563,5759,7518,583,7518,583,7563xe" filled="true" fillcolor="#ffffff" stroked="false">
                <v:path arrowok="t"/>
                <v:fill type="solid"/>
              </v:shape>
            </v:group>
            <v:group style="position:absolute;left:583;top:7794;width:5176;height:34" coordorigin="583,7794" coordsize="5176,34">
              <v:shape style="position:absolute;left:583;top:7794;width:5176;height:34" coordorigin="583,7794" coordsize="5176,34" path="m583,7827l5759,7827,5759,7794,583,7794,583,7827xe" filled="true" fillcolor="#ffffff" stroked="false">
                <v:path arrowok="t"/>
                <v:fill type="solid"/>
              </v:shape>
            </v:group>
            <v:group style="position:absolute;left:583;top:7563;width:5176;height:231" coordorigin="583,7563" coordsize="5176,231">
              <v:shape style="position:absolute;left:583;top:7563;width:5176;height:231" coordorigin="583,7563" coordsize="5176,231" path="m583,7794l5759,7794,5759,7563,583,7563,583,7794xe" filled="true" fillcolor="#ffffff" stroked="false">
                <v:path arrowok="t"/>
                <v:fill type="solid"/>
              </v:shape>
            </v:group>
            <v:group style="position:absolute;left:581;top:7524;width:29;height:2" coordorigin="581,7524" coordsize="29,2">
              <v:shape style="position:absolute;left:581;top:7524;width:29;height:2" coordorigin="581,7524" coordsize="29,0" path="m581,7524l610,7524e" filled="false" stroked="true" strokeweight=".84003pt" strokecolor="#ffffff">
                <v:path arrowok="t"/>
              </v:shape>
            </v:group>
            <v:group style="position:absolute;left:581;top:7501;width:29;height:2" coordorigin="581,7501" coordsize="29,2">
              <v:shape style="position:absolute;left:581;top:7501;width:29;height:2" coordorigin="581,7501" coordsize="29,0" path="m581,7501l610,7501e" filled="false" stroked="true" strokeweight="1.44pt" strokecolor="#000000">
                <v:path arrowok="t"/>
              </v:shape>
            </v:group>
            <v:group style="position:absolute;left:610;top:7501;width:5149;height:2" coordorigin="610,7501" coordsize="5149,2">
              <v:shape style="position:absolute;left:610;top:7501;width:5149;height:2" coordorigin="610,7501" coordsize="5149,0" path="m610,7501l5759,7501e" filled="false" stroked="true" strokeweight="1.44pt" strokecolor="#000000">
                <v:path arrowok="t"/>
              </v:shape>
            </v:group>
            <v:group style="position:absolute;left:610;top:7524;width:5149;height:2" coordorigin="610,7524" coordsize="5149,2">
              <v:shape style="position:absolute;left:610;top:7524;width:5149;height:2" coordorigin="610,7524" coordsize="5149,0" path="m610,7524l5759,7524e" filled="false" stroked="true" strokeweight=".84003pt" strokecolor="#ffffff">
                <v:path arrowok="t"/>
              </v:shape>
            </v:group>
            <v:group style="position:absolute;left:566;top:7826;width:5207;height:2" coordorigin="566,7826" coordsize="5207,2">
              <v:shape style="position:absolute;left:566;top:7826;width:5207;height:2" coordorigin="566,7826" coordsize="5207,0" path="m566,7826l5773,7826e" filled="false" stroked="true" strokeweight=".12pt" strokecolor="#ffffff">
                <v:path arrowok="t"/>
              </v:shape>
            </v:group>
            <v:group style="position:absolute;left:566;top:7487;width:2;height:370" coordorigin="566,7487" coordsize="2,370">
              <v:shape style="position:absolute;left:566;top:7487;width:2;height:370" coordorigin="566,7487" coordsize="0,370" path="m566,7487l566,7856e" filled="false" stroked="true" strokeweight="1.44pt" strokecolor="#000000">
                <v:path arrowok="t"/>
              </v:shape>
            </v:group>
            <v:group style="position:absolute;left:5773;top:7487;width:2;height:370" coordorigin="5773,7487" coordsize="2,370">
              <v:shape style="position:absolute;left:5773;top:7487;width:2;height:370" coordorigin="5773,7487" coordsize="0,370" path="m5773,7487l5773,7856e" filled="false" stroked="true" strokeweight="1.44pt" strokecolor="#000000">
                <v:path arrowok="t"/>
              </v:shape>
            </v:group>
            <v:group style="position:absolute;left:5773;top:7827;width:108;height:335" coordorigin="5773,7827" coordsize="108,335">
              <v:shape style="position:absolute;left:5773;top:7827;width:108;height:335" coordorigin="5773,7827" coordsize="108,335" path="m5773,8161l5881,8161,5881,7827,5773,7827,5773,8161xe" filled="true" fillcolor="#ffcc9a" stroked="false">
                <v:path arrowok="t"/>
                <v:fill type="solid"/>
              </v:shape>
            </v:group>
            <v:group style="position:absolute;left:566;top:7842;width:5207;height:15" coordorigin="566,7842" coordsize="5207,15">
              <v:shape style="position:absolute;left:566;top:7842;width:5207;height:15" coordorigin="566,7842" coordsize="5207,15" path="m566,7856l5773,7856,5773,7842,566,7842,566,7856xe" filled="true" fillcolor="#ffcc9a" stroked="false">
                <v:path arrowok="t"/>
                <v:fill type="solid"/>
              </v:shape>
            </v:group>
            <v:group style="position:absolute;left:583;top:7856;width:5190;height:306" coordorigin="583,7856" coordsize="5190,306">
              <v:shape style="position:absolute;left:583;top:7856;width:5190;height:306" coordorigin="583,7856" coordsize="5190,306" path="m583,8161l5773,8161,5773,7856,583,7856,583,8161xe" filled="true" fillcolor="#ffcc9a" stroked="false">
                <v:path arrowok="t"/>
                <v:fill type="solid"/>
              </v:shape>
            </v:group>
            <v:group style="position:absolute;left:566;top:7857;width:15;height:2" coordorigin="566,7857" coordsize="15,2">
              <v:shape style="position:absolute;left:566;top:7857;width:15;height:2" coordorigin="566,7857" coordsize="15,0" path="m566,7857l581,7857e" filled="false" stroked="true" strokeweight=".12pt" strokecolor="#ffcc9a">
                <v:path arrowok="t"/>
              </v:shape>
            </v:group>
            <v:group style="position:absolute;left:581;top:7857;width:29;height:2" coordorigin="581,7857" coordsize="29,2">
              <v:shape style="position:absolute;left:581;top:7857;width:29;height:2" coordorigin="581,7857" coordsize="29,0" path="m581,7857l610,7857e" filled="false" stroked="true" strokeweight=".12pt" strokecolor="#ffcc9a">
                <v:path arrowok="t"/>
              </v:shape>
            </v:group>
            <v:group style="position:absolute;left:581;top:7842;width:29;height:2" coordorigin="581,7842" coordsize="29,2">
              <v:shape style="position:absolute;left:581;top:7842;width:29;height:2" coordorigin="581,7842" coordsize="29,0" path="m581,7842l610,7842e" filled="false" stroked="true" strokeweight="1.44pt" strokecolor="#000000">
                <v:path arrowok="t"/>
              </v:shape>
            </v:group>
            <v:group style="position:absolute;left:610;top:7842;width:5149;height:2" coordorigin="610,7842" coordsize="5149,2">
              <v:shape style="position:absolute;left:610;top:7842;width:5149;height:2" coordorigin="610,7842" coordsize="5149,0" path="m610,7842l5759,7842e" filled="false" stroked="true" strokeweight="1.44pt" strokecolor="#000000">
                <v:path arrowok="t"/>
              </v:shape>
            </v:group>
            <v:group style="position:absolute;left:610;top:7857;width:5149;height:2" coordorigin="610,7857" coordsize="5149,2">
              <v:shape style="position:absolute;left:610;top:7857;width:5149;height:2" coordorigin="610,7857" coordsize="5149,0" path="m610,7857l5759,7857e" filled="false" stroked="true" strokeweight=".12pt" strokecolor="#ffcc9a">
                <v:path arrowok="t"/>
              </v:shape>
            </v:group>
            <v:group style="position:absolute;left:5759;top:7857;width:15;height:2" coordorigin="5759,7857" coordsize="15,2">
              <v:shape style="position:absolute;left:5759;top:7857;width:15;height:2" coordorigin="5759,7857" coordsize="15,0" path="m5759,7857l5773,7857e" filled="false" stroked="true" strokeweight=".12pt" strokecolor="#ffcc9a">
                <v:path arrowok="t"/>
              </v:shape>
            </v:group>
            <v:group style="position:absolute;left:5787;top:8161;width:94;height:339" coordorigin="5787,8161" coordsize="94,339">
              <v:shape style="position:absolute;left:5787;top:8161;width:94;height:339" coordorigin="5787,8161" coordsize="94,339" path="m5787,8500l5881,8500,5881,8161,5787,8161,5787,8500xe" filled="true" fillcolor="#ffcc9a" stroked="false">
                <v:path arrowok="t"/>
                <v:fill type="solid"/>
              </v:shape>
            </v:group>
            <v:group style="position:absolute;left:583;top:8193;width:5176;height:46" coordorigin="583,8193" coordsize="5176,46">
              <v:shape style="position:absolute;left:583;top:8193;width:5176;height:46" coordorigin="583,8193" coordsize="5176,46" path="m583,8238l5759,8238,5759,8193,583,8193,583,8238xe" filled="true" fillcolor="#ffffff" stroked="false">
                <v:path arrowok="t"/>
                <v:fill type="solid"/>
              </v:shape>
            </v:group>
            <v:group style="position:absolute;left:583;top:8469;width:5176;height:32" coordorigin="583,8469" coordsize="5176,32">
              <v:shape style="position:absolute;left:583;top:8469;width:5176;height:32" coordorigin="583,8469" coordsize="5176,32" path="m583,8500l5759,8500,5759,8469,583,8469,583,8500xe" filled="true" fillcolor="#ffffff" stroked="false">
                <v:path arrowok="t"/>
                <v:fill type="solid"/>
              </v:shape>
            </v:group>
            <v:group style="position:absolute;left:583;top:8238;width:5176;height:231" coordorigin="583,8238" coordsize="5176,231">
              <v:shape style="position:absolute;left:583;top:8238;width:5176;height:231" coordorigin="583,8238" coordsize="5176,231" path="m583,8469l5759,8469,5759,8238,583,8238,583,8469xe" filled="true" fillcolor="#ffffff" stroked="false">
                <v:path arrowok="t"/>
                <v:fill type="solid"/>
              </v:shape>
            </v:group>
            <v:group style="position:absolute;left:581;top:8199;width:29;height:2" coordorigin="581,8199" coordsize="29,2">
              <v:shape style="position:absolute;left:581;top:8199;width:29;height:2" coordorigin="581,8199" coordsize="29,0" path="m581,8199l610,8199e" filled="false" stroked="true" strokeweight=".84pt" strokecolor="#ffffff">
                <v:path arrowok="t"/>
              </v:shape>
            </v:group>
            <v:group style="position:absolute;left:581;top:8176;width:29;height:2" coordorigin="581,8176" coordsize="29,2">
              <v:shape style="position:absolute;left:581;top:8176;width:29;height:2" coordorigin="581,8176" coordsize="29,0" path="m581,8176l610,8176e" filled="false" stroked="true" strokeweight="1.44pt" strokecolor="#000000">
                <v:path arrowok="t"/>
              </v:shape>
            </v:group>
            <v:group style="position:absolute;left:610;top:8176;width:5149;height:2" coordorigin="610,8176" coordsize="5149,2">
              <v:shape style="position:absolute;left:610;top:8176;width:5149;height:2" coordorigin="610,8176" coordsize="5149,0" path="m610,8176l5759,8176e" filled="false" stroked="true" strokeweight="1.44pt" strokecolor="#000000">
                <v:path arrowok="t"/>
              </v:shape>
            </v:group>
            <v:group style="position:absolute;left:610;top:8199;width:5149;height:2" coordorigin="610,8199" coordsize="5149,2">
              <v:shape style="position:absolute;left:610;top:8199;width:5149;height:2" coordorigin="610,8199" coordsize="5149,0" path="m610,8199l5759,8199e" filled="false" stroked="true" strokeweight=".84pt" strokecolor="#ffffff">
                <v:path arrowok="t"/>
              </v:shape>
            </v:group>
            <v:group style="position:absolute;left:566;top:8499;width:5207;height:2" coordorigin="566,8499" coordsize="5207,2">
              <v:shape style="position:absolute;left:566;top:8499;width:5207;height:2" coordorigin="566,8499" coordsize="5207,0" path="m566,8499l5773,8499e" filled="false" stroked="true" strokeweight=".12pt" strokecolor="#ffffff">
                <v:path arrowok="t"/>
              </v:shape>
            </v:group>
            <v:group style="position:absolute;left:566;top:8161;width:2;height:368" coordorigin="566,8161" coordsize="2,368">
              <v:shape style="position:absolute;left:566;top:8161;width:2;height:368" coordorigin="566,8161" coordsize="0,368" path="m566,8161l566,8529e" filled="false" stroked="true" strokeweight="1.44pt" strokecolor="#000000">
                <v:path arrowok="t"/>
              </v:shape>
            </v:group>
            <v:group style="position:absolute;left:5773;top:8161;width:2;height:368" coordorigin="5773,8161" coordsize="2,368">
              <v:shape style="position:absolute;left:5773;top:8161;width:2;height:368" coordorigin="5773,8161" coordsize="0,368" path="m5773,8161l5773,8529e" filled="false" stroked="true" strokeweight="1.44pt" strokecolor="#000000">
                <v:path arrowok="t"/>
              </v:shape>
            </v:group>
            <v:group style="position:absolute;left:5773;top:8500;width:108;height:336" coordorigin="5773,8500" coordsize="108,336">
              <v:shape style="position:absolute;left:5773;top:8500;width:108;height:336" coordorigin="5773,8500" coordsize="108,336" path="m5773,8836l5881,8836,5881,8500,5773,8500,5773,8836xe" filled="true" fillcolor="#ffcc9a" stroked="false">
                <v:path arrowok="t"/>
                <v:fill type="solid"/>
              </v:shape>
            </v:group>
            <v:group style="position:absolute;left:566;top:8517;width:2607;height:15" coordorigin="566,8517" coordsize="2607,15">
              <v:shape style="position:absolute;left:566;top:8517;width:2607;height:15" coordorigin="566,8517" coordsize="2607,15" path="m566,8531l3173,8531,3173,8517,566,8517,566,8531xe" filled="true" fillcolor="#ffcc9a" stroked="false">
                <v:path arrowok="t"/>
                <v:fill type="solid"/>
              </v:shape>
            </v:group>
            <v:group style="position:absolute;left:583;top:8531;width:2590;height:305" coordorigin="583,8531" coordsize="2590,305">
              <v:shape style="position:absolute;left:583;top:8531;width:2590;height:305" coordorigin="583,8531" coordsize="2590,305" path="m583,8836l3173,8836,3173,8531,583,8531,583,8836xe" filled="true" fillcolor="#ffcc9a" stroked="false">
                <v:path arrowok="t"/>
                <v:fill type="solid"/>
              </v:shape>
            </v:group>
            <v:group style="position:absolute;left:3173;top:8517;width:2600;height:15" coordorigin="3173,8517" coordsize="2600,15">
              <v:shape style="position:absolute;left:3173;top:8517;width:2600;height:15" coordorigin="3173,8517" coordsize="2600,15" path="m3173,8531l5773,8531,5773,8517,3173,8517,3173,8531xe" filled="true" fillcolor="#ffcc9a" stroked="false">
                <v:path arrowok="t"/>
                <v:fill type="solid"/>
              </v:shape>
            </v:group>
            <v:group style="position:absolute;left:3188;top:8531;width:2586;height:305" coordorigin="3188,8531" coordsize="2586,305">
              <v:shape style="position:absolute;left:3188;top:8531;width:2586;height:305" coordorigin="3188,8531" coordsize="2586,305" path="m3188,8836l5773,8836,5773,8531,3188,8531,3188,8836xe" filled="true" fillcolor="#ffcc9a" stroked="false">
                <v:path arrowok="t"/>
                <v:fill type="solid"/>
              </v:shape>
            </v:group>
            <v:group style="position:absolute;left:566;top:8530;width:15;height:2" coordorigin="566,8530" coordsize="15,2">
              <v:shape style="position:absolute;left:566;top:8530;width:15;height:2" coordorigin="566,8530" coordsize="15,0" path="m566,8530l581,8530e" filled="false" stroked="true" strokeweight=".12003pt" strokecolor="#ffcc9a">
                <v:path arrowok="t"/>
              </v:shape>
            </v:group>
            <v:group style="position:absolute;left:581;top:8530;width:29;height:2" coordorigin="581,8530" coordsize="29,2">
              <v:shape style="position:absolute;left:581;top:8530;width:29;height:2" coordorigin="581,8530" coordsize="29,0" path="m581,8530l610,8530e" filled="false" stroked="true" strokeweight=".12003pt" strokecolor="#ffcc9a">
                <v:path arrowok="t"/>
              </v:shape>
            </v:group>
            <v:group style="position:absolute;left:581;top:8514;width:29;height:2" coordorigin="581,8514" coordsize="29,2">
              <v:shape style="position:absolute;left:581;top:8514;width:29;height:2" coordorigin="581,8514" coordsize="29,0" path="m581,8514l610,8514e" filled="false" stroked="true" strokeweight="1.44pt" strokecolor="#000000">
                <v:path arrowok="t"/>
              </v:shape>
            </v:group>
            <v:group style="position:absolute;left:610;top:8514;width:2564;height:2" coordorigin="610,8514" coordsize="2564,2">
              <v:shape style="position:absolute;left:610;top:8514;width:2564;height:2" coordorigin="610,8514" coordsize="2564,0" path="m610,8514l3173,8514e" filled="false" stroked="true" strokeweight="1.44pt" strokecolor="#000000">
                <v:path arrowok="t"/>
              </v:shape>
            </v:group>
            <v:group style="position:absolute;left:610;top:8530;width:2564;height:2" coordorigin="610,8530" coordsize="2564,2">
              <v:shape style="position:absolute;left:610;top:8530;width:2564;height:2" coordorigin="610,8530" coordsize="2564,0" path="m610,8530l3173,8530e" filled="false" stroked="true" strokeweight=".12003pt" strokecolor="#ffcc9a">
                <v:path arrowok="t"/>
              </v:shape>
            </v:group>
            <v:group style="position:absolute;left:3173;top:8530;width:29;height:2" coordorigin="3173,8530" coordsize="29,2">
              <v:shape style="position:absolute;left:3173;top:8530;width:29;height:2" coordorigin="3173,8530" coordsize="29,0" path="m3173,8530l3202,8530e" filled="false" stroked="true" strokeweight=".12003pt" strokecolor="#ffcc9a">
                <v:path arrowok="t"/>
              </v:shape>
            </v:group>
            <v:group style="position:absolute;left:3173;top:8514;width:29;height:2" coordorigin="3173,8514" coordsize="29,2">
              <v:shape style="position:absolute;left:3173;top:8514;width:29;height:2" coordorigin="3173,8514" coordsize="29,0" path="m3173,8514l3202,8514e" filled="false" stroked="true" strokeweight="1.44pt" strokecolor="#000000">
                <v:path arrowok="t"/>
              </v:shape>
            </v:group>
            <v:group style="position:absolute;left:3202;top:8500;width:2557;height:29" coordorigin="3202,8500" coordsize="2557,29">
              <v:shape style="position:absolute;left:3202;top:8500;width:2557;height:29" coordorigin="3202,8500" coordsize="2557,29" path="m3202,8529l5758,8529,5758,8500,3202,8500,3202,8529xe" filled="true" fillcolor="#000000" stroked="false">
                <v:path arrowok="t"/>
                <v:fill type="solid"/>
              </v:shape>
            </v:group>
            <v:group style="position:absolute;left:3202;top:8530;width:2557;height:2" coordorigin="3202,8530" coordsize="2557,2">
              <v:shape style="position:absolute;left:3202;top:8530;width:2557;height:2" coordorigin="3202,8530" coordsize="2557,0" path="m3202,8530l5758,8530e" filled="false" stroked="true" strokeweight=".12003pt" strokecolor="#ffcc9a">
                <v:path arrowok="t"/>
              </v:shape>
            </v:group>
            <v:group style="position:absolute;left:5759;top:8530;width:15;height:2" coordorigin="5759,8530" coordsize="15,2">
              <v:shape style="position:absolute;left:5759;top:8530;width:15;height:2" coordorigin="5759,8530" coordsize="15,0" path="m5759,8530l5773,8530e" filled="false" stroked="true" strokeweight=".12003pt" strokecolor="#ffcc9a">
                <v:path arrowok="t"/>
              </v:shape>
            </v:group>
            <v:group style="position:absolute;left:5773;top:8836;width:108;height:533" coordorigin="5773,8836" coordsize="108,533">
              <v:shape style="position:absolute;left:5773;top:8836;width:108;height:533" coordorigin="5773,8836" coordsize="108,533" path="m5773,9369l5881,9369,5881,8836,5773,8836,5773,9369xe" filled="true" fillcolor="#ffcc9a" stroked="false">
                <v:path arrowok="t"/>
                <v:fill type="solid"/>
              </v:shape>
            </v:group>
            <v:group style="position:absolute;left:566;top:8836;width:2607;height:533" coordorigin="566,8836" coordsize="2607,533">
              <v:shape style="position:absolute;left:566;top:8836;width:2607;height:533" coordorigin="566,8836" coordsize="2607,533" path="m566,9369l3173,9369,3173,8836,566,8836,566,9369xe" filled="true" fillcolor="#ffcc9a" stroked="false">
                <v:path arrowok="t"/>
                <v:fill type="solid"/>
              </v:shape>
            </v:group>
            <v:group style="position:absolute;left:3171;top:8901;width:2;height:418" coordorigin="3171,8901" coordsize="2,418">
              <v:shape style="position:absolute;left:3171;top:8901;width:2;height:418" coordorigin="3171,8901" coordsize="0,418" path="m3171,8901l3171,9318e" filled="false" stroked="true" strokeweight=".23999pt" strokecolor="#ffcc9a">
                <v:path arrowok="t"/>
              </v:shape>
            </v:group>
            <v:group style="position:absolute;left:3173;top:8836;width:2600;height:533" coordorigin="3173,8836" coordsize="2600,533">
              <v:shape style="position:absolute;left:3173;top:8836;width:2600;height:533" coordorigin="3173,8836" coordsize="2600,533" path="m3173,9369l5773,9369,5773,8836,3173,8836,3173,9369xe" filled="true" fillcolor="#ffcc9a" stroked="false">
                <v:path arrowok="t"/>
                <v:fill type="solid"/>
              </v:shape>
            </v:group>
            <v:group style="position:absolute;left:3188;top:8905;width:168;height:408" coordorigin="3188,8905" coordsize="168,408">
              <v:shape style="position:absolute;left:3188;top:8905;width:168;height:408" coordorigin="3188,8905" coordsize="168,408" path="m3188,9313l3356,9313,3356,8905,3188,8905,3188,9313xe" filled="true" fillcolor="#ffcc9a" stroked="false">
                <v:path arrowok="t"/>
                <v:fill type="solid"/>
              </v:shape>
            </v:group>
            <v:group style="position:absolute;left:5605;top:8905;width:168;height:408" coordorigin="5605,8905" coordsize="168,408">
              <v:shape style="position:absolute;left:5605;top:8905;width:168;height:408" coordorigin="5605,8905" coordsize="168,408" path="m5605,9313l5773,9313,5773,8905,5605,8905,5605,9313xe" filled="true" fillcolor="#ffcc9a" stroked="false">
                <v:path arrowok="t"/>
                <v:fill type="solid"/>
              </v:shape>
            </v:group>
            <v:group style="position:absolute;left:3365;top:8917;width:2230;height:77" coordorigin="3365,8917" coordsize="2230,77">
              <v:shape style="position:absolute;left:3365;top:8917;width:2230;height:77" coordorigin="3365,8917" coordsize="2230,77" path="m3365,8994l5595,8994,5595,8917,3365,8917,3365,8994xe" filled="true" fillcolor="#ffffff" stroked="false">
                <v:path arrowok="t"/>
                <v:fill type="solid"/>
              </v:shape>
            </v:group>
            <v:group style="position:absolute;left:3365;top:9225;width:2230;height:80" coordorigin="3365,9225" coordsize="2230,80">
              <v:shape style="position:absolute;left:3365;top:9225;width:2230;height:80" coordorigin="3365,9225" coordsize="2230,80" path="m3365,9304l5595,9304,5595,9225,3365,9225,3365,9304xe" filled="true" fillcolor="#ffffff" stroked="false">
                <v:path arrowok="t"/>
                <v:fill type="solid"/>
              </v:shape>
            </v:group>
            <v:group style="position:absolute;left:3375;top:8994;width:2211;height:231" coordorigin="3375,8994" coordsize="2211,231">
              <v:shape style="position:absolute;left:3375;top:8994;width:2211;height:231" coordorigin="3375,8994" coordsize="2211,231" path="m3375,9225l5586,9225,5586,8994,3375,8994,3375,9225xe" filled="true" fillcolor="#ffffff" stroked="false">
                <v:path arrowok="t"/>
                <v:fill type="solid"/>
              </v:shape>
            </v:group>
            <v:group style="position:absolute;left:3365;top:8910;width:2230;height:2" coordorigin="3365,8910" coordsize="2230,2">
              <v:shape style="position:absolute;left:3365;top:8910;width:2230;height:2" coordorigin="3365,8910" coordsize="2230,0" path="m3365,8910l5595,8910e" filled="false" stroked="true" strokeweight=".47998pt" strokecolor="#000000">
                <v:path arrowok="t"/>
              </v:shape>
            </v:group>
            <v:group style="position:absolute;left:3360;top:8905;width:2;height:408" coordorigin="3360,8905" coordsize="2,408">
              <v:shape style="position:absolute;left:3360;top:8905;width:2;height:408" coordorigin="3360,8905" coordsize="0,408" path="m3360,8905l3360,9313e" filled="false" stroked="true" strokeweight=".48pt" strokecolor="#000000">
                <v:path arrowok="t"/>
              </v:shape>
            </v:group>
            <v:group style="position:absolute;left:3365;top:9309;width:2230;height:2" coordorigin="3365,9309" coordsize="2230,2">
              <v:shape style="position:absolute;left:3365;top:9309;width:2230;height:2" coordorigin="3365,9309" coordsize="2230,0" path="m3365,9309l5595,9309e" filled="false" stroked="true" strokeweight=".48001pt" strokecolor="#000000">
                <v:path arrowok="t"/>
              </v:shape>
            </v:group>
            <v:group style="position:absolute;left:5600;top:8905;width:2;height:408" coordorigin="5600,8905" coordsize="2,408">
              <v:shape style="position:absolute;left:5600;top:8905;width:2;height:408" coordorigin="5600,8905" coordsize="0,408" path="m5600,8905l5600,9313e" filled="false" stroked="true" strokeweight=".48001pt" strokecolor="#000000">
                <v:path arrowok="t"/>
              </v:shape>
            </v:group>
            <v:group style="position:absolute;left:566;top:8843;width:2607;height:2" coordorigin="566,8843" coordsize="2607,2">
              <v:shape style="position:absolute;left:566;top:8843;width:2607;height:2" coordorigin="566,8843" coordsize="2607,0" path="m566,8843l3173,8843e" filled="false" stroked="true" strokeweight=".72pt" strokecolor="#ffcc9a">
                <v:path arrowok="t"/>
              </v:shape>
            </v:group>
            <v:group style="position:absolute;left:3173;top:8843;width:2600;height:2" coordorigin="3173,8843" coordsize="2600,2">
              <v:shape style="position:absolute;left:3173;top:8843;width:2600;height:2" coordorigin="3173,8843" coordsize="2600,0" path="m3173,8843l5773,8843e" filled="false" stroked="true" strokeweight=".72pt" strokecolor="#ffcc9a">
                <v:path arrowok="t"/>
              </v:shape>
            </v:group>
            <v:group style="position:absolute;left:5970;top:6135;width:5433;height:10291" coordorigin="5970,6135" coordsize="5433,10291">
              <v:shape style="position:absolute;left:5970;top:6135;width:5433;height:10291" coordorigin="5970,6135" coordsize="5433,10291" path="m5970,16426l11402,16426,11402,6135,5970,6135,5970,16426xe" filled="true" fillcolor="#ffe6cd" stroked="false">
                <v:path arrowok="t"/>
                <v:fill type="solid"/>
              </v:shape>
            </v:group>
            <v:group style="position:absolute;left:11133;top:6210;width:209;height:216" coordorigin="11133,6210" coordsize="209,216">
              <v:shape style="position:absolute;left:11133;top:6210;width:209;height:216" coordorigin="11133,6210" coordsize="209,216" path="m11133,6426l11342,6426,11342,6210,11133,6210,11133,6426xe" filled="true" fillcolor="#ffe6cd" stroked="false">
                <v:path arrowok="t"/>
                <v:fill type="solid"/>
              </v:shape>
            </v:group>
            <v:group style="position:absolute;left:6030;top:6212;width:5104;height:15" coordorigin="6030,6212" coordsize="5104,15">
              <v:shape style="position:absolute;left:6030;top:6212;width:5104;height:15" coordorigin="6030,6212" coordsize="5104,15" path="m6030,6227l11133,6227,11133,6212,6030,6212,6030,6227xe" filled="true" fillcolor="#ffe6cd" stroked="false">
                <v:path arrowok="t"/>
                <v:fill type="solid"/>
              </v:shape>
            </v:group>
            <v:group style="position:absolute;left:6030;top:6409;width:5104;height:15" coordorigin="6030,6409" coordsize="5104,15">
              <v:shape style="position:absolute;left:6030;top:6409;width:5104;height:15" coordorigin="6030,6409" coordsize="5104,15" path="m6030,6423l11133,6423,11133,6409,6030,6409,6030,6423xe" filled="true" fillcolor="#ffe6cd" stroked="false">
                <v:path arrowok="t"/>
                <v:fill type="solid"/>
              </v:shape>
            </v:group>
            <v:group style="position:absolute;left:6044;top:6227;width:5075;height:183" coordorigin="6044,6227" coordsize="5075,183">
              <v:shape style="position:absolute;left:6044;top:6227;width:5075;height:183" coordorigin="6044,6227" coordsize="5075,183" path="m6044,6409l11119,6409,11119,6227,6044,6227,6044,6409xe" filled="true" fillcolor="#ffe6cd" stroked="false">
                <v:path arrowok="t"/>
                <v:fill type="solid"/>
              </v:shape>
            </v:group>
            <v:group style="position:absolute;left:11133;top:6426;width:209;height:792" coordorigin="11133,6426" coordsize="209,792">
              <v:shape style="position:absolute;left:11133;top:6426;width:209;height:792" coordorigin="11133,6426" coordsize="209,792" path="m11133,7218l11342,7218,11342,6426,11133,6426,11133,7218xe" filled="true" fillcolor="#ffe6cd" stroked="false">
                <v:path arrowok="t"/>
                <v:fill type="solid"/>
              </v:shape>
            </v:group>
            <v:group style="position:absolute;left:6030;top:7218;width:5313;height:305" coordorigin="6030,7218" coordsize="5313,305">
              <v:shape style="position:absolute;left:6030;top:7218;width:5313;height:305" coordorigin="6030,7218" coordsize="5313,305" path="m6030,7523l11342,7523,11342,7218,6030,7218,6030,7523xe" filled="true" fillcolor="#ffe6cd" stroked="false">
                <v:path arrowok="t"/>
                <v:fill type="solid"/>
              </v:shape>
            </v:group>
            <v:group style="position:absolute;left:11167;top:7523;width:176;height:214" coordorigin="11167,7523" coordsize="176,214">
              <v:shape style="position:absolute;left:11167;top:7523;width:176;height:214" coordorigin="11167,7523" coordsize="176,214" path="m11167,7736l11342,7736,11342,7523,11167,7523,11167,7736xe" filled="true" fillcolor="#ffe6cd" stroked="false">
                <v:path arrowok="t"/>
                <v:fill type="solid"/>
              </v:shape>
            </v:group>
            <v:group style="position:absolute;left:6030;top:7523;width:5137;height:15" coordorigin="6030,7523" coordsize="5137,15">
              <v:shape style="position:absolute;left:6030;top:7523;width:5137;height:15" coordorigin="6030,7523" coordsize="5137,15" path="m6030,7537l11167,7537,11167,7523,6030,7523,6030,7537xe" filled="true" fillcolor="#ffe6cd" stroked="false">
                <v:path arrowok="t"/>
                <v:fill type="solid"/>
              </v:shape>
            </v:group>
            <v:group style="position:absolute;left:6030;top:7722;width:5137;height:15" coordorigin="6030,7722" coordsize="5137,15">
              <v:shape style="position:absolute;left:6030;top:7722;width:5137;height:15" coordorigin="6030,7722" coordsize="5137,15" path="m6030,7736l11167,7736,11167,7722,6030,7722,6030,7736xe" filled="true" fillcolor="#ffe6cd" stroked="false">
                <v:path arrowok="t"/>
                <v:fill type="solid"/>
              </v:shape>
            </v:group>
            <v:group style="position:absolute;left:6044;top:7537;width:5106;height:185" coordorigin="6044,7537" coordsize="5106,185">
              <v:shape style="position:absolute;left:6044;top:7537;width:5106;height:185" coordorigin="6044,7537" coordsize="5106,185" path="m6044,7722l11150,7722,11150,7537,6044,7537,6044,7722xe" filled="true" fillcolor="#ffe6cd" stroked="false">
                <v:path arrowok="t"/>
                <v:fill type="solid"/>
              </v:shape>
            </v:group>
            <v:group style="position:absolute;left:11167;top:7736;width:176;height:613" coordorigin="11167,7736" coordsize="176,613">
              <v:shape style="position:absolute;left:11167;top:7736;width:176;height:613" coordorigin="11167,7736" coordsize="176,613" path="m11167,8349l11342,8349,11342,7736,11167,7736,11167,8349xe" filled="true" fillcolor="#ffe6cd" stroked="false">
                <v:path arrowok="t"/>
                <v:fill type="solid"/>
              </v:shape>
            </v:group>
            <v:group style="position:absolute;left:11167;top:8349;width:176;height:284" coordorigin="11167,8349" coordsize="176,284">
              <v:shape style="position:absolute;left:11167;top:8349;width:176;height:284" coordorigin="11167,8349" coordsize="176,284" path="m11167,8632l11342,8632,11342,8349,11167,8349,11167,8632xe" filled="true" fillcolor="#ffe6cd" stroked="false">
                <v:path arrowok="t"/>
                <v:fill type="solid"/>
              </v:shape>
            </v:group>
            <v:group style="position:absolute;left:6030;top:8349;width:5137;height:51" coordorigin="6030,8349" coordsize="5137,51">
              <v:shape style="position:absolute;left:6030;top:8349;width:5137;height:51" coordorigin="6030,8349" coordsize="5137,51" path="m6030,8399l11167,8399,11167,8349,6030,8349,6030,8399xe" filled="true" fillcolor="#ffe6cd" stroked="false">
                <v:path arrowok="t"/>
                <v:fill type="solid"/>
              </v:shape>
            </v:group>
            <v:group style="position:absolute;left:6030;top:8581;width:5137;height:51" coordorigin="6030,8581" coordsize="5137,51">
              <v:shape style="position:absolute;left:6030;top:8581;width:5137;height:51" coordorigin="6030,8581" coordsize="5137,51" path="m6030,8632l11167,8632,11167,8581,6030,8581,6030,8632xe" filled="true" fillcolor="#ffe6cd" stroked="false">
                <v:path arrowok="t"/>
                <v:fill type="solid"/>
              </v:shape>
            </v:group>
            <v:group style="position:absolute;left:6044;top:8399;width:5106;height:183" coordorigin="6044,8399" coordsize="5106,183">
              <v:shape style="position:absolute;left:6044;top:8399;width:5106;height:183" coordorigin="6044,8399" coordsize="5106,183" path="m6044,8581l11150,8581,11150,8399,6044,8399,6044,8581xe" filled="true" fillcolor="#ffe6cd" stroked="false">
                <v:path arrowok="t"/>
                <v:fill type="solid"/>
              </v:shape>
            </v:group>
            <v:group style="position:absolute;left:11167;top:8632;width:176;height:4508" coordorigin="11167,8632" coordsize="176,4508">
              <v:shape style="position:absolute;left:11167;top:8632;width:176;height:4508" coordorigin="11167,8632" coordsize="176,4508" path="m11167,13140l11342,13140,11342,8632,11167,8632,11167,13140xe" filled="true" fillcolor="#ffe6cd" stroked="false">
                <v:path arrowok="t"/>
                <v:fill type="solid"/>
              </v:shape>
            </v:group>
            <v:group style="position:absolute;left:6030;top:13140;width:5313;height:183" coordorigin="6030,13140" coordsize="5313,183">
              <v:shape style="position:absolute;left:6030;top:13140;width:5313;height:183" coordorigin="6030,13140" coordsize="5313,183" path="m6030,13322l11342,13322,11342,13140,6030,13140,6030,13322xe" filled="true" fillcolor="#ffe6cd" stroked="false">
                <v:path arrowok="t"/>
                <v:fill type="solid"/>
              </v:shape>
            </v:group>
            <v:group style="position:absolute;left:6030;top:13322;width:5313;height:185" coordorigin="6030,13322" coordsize="5313,185">
              <v:shape style="position:absolute;left:6030;top:13322;width:5313;height:185" coordorigin="6030,13322" coordsize="5313,185" path="m6030,13507l11342,13507,11342,13322,6030,13322,6030,13507xe" filled="true" fillcolor="#ffe6cd" stroked="false">
                <v:path arrowok="t"/>
                <v:fill type="solid"/>
              </v:shape>
            </v:group>
            <v:group style="position:absolute;left:6030;top:13507;width:562;height:413" coordorigin="6030,13507" coordsize="562,413">
              <v:shape style="position:absolute;left:6030;top:13507;width:562;height:413" coordorigin="6030,13507" coordsize="562,413" path="m6030,13920l6591,13920,6591,13507,6030,13507,6030,13920xe" filled="true" fillcolor="#ffe6cd" stroked="false">
                <v:path arrowok="t"/>
                <v:fill type="solid"/>
              </v:shape>
            </v:group>
            <v:group style="position:absolute;left:10778;top:13507;width:564;height:413" coordorigin="10778,13507" coordsize="564,413">
              <v:shape style="position:absolute;left:10778;top:13507;width:564;height:413" coordorigin="10778,13507" coordsize="564,413" path="m10778,13920l11342,13920,11342,13507,10778,13507,10778,13920xe" filled="true" fillcolor="#ffe6cd" stroked="false">
                <v:path arrowok="t"/>
                <v:fill type="solid"/>
              </v:shape>
            </v:group>
            <v:group style="position:absolute;left:6030;top:13920;width:562;height:231" coordorigin="6030,13920" coordsize="562,231">
              <v:shape style="position:absolute;left:6030;top:13920;width:562;height:231" coordorigin="6030,13920" coordsize="562,231" path="m6030,14150l6591,14150,6591,13920,6030,13920,6030,14150xe" filled="true" fillcolor="#ffe6cd" stroked="false">
                <v:path arrowok="t"/>
                <v:fill type="solid"/>
              </v:shape>
            </v:group>
            <v:group style="position:absolute;left:10778;top:13920;width:564;height:231" coordorigin="10778,13920" coordsize="564,231">
              <v:shape style="position:absolute;left:10778;top:13920;width:564;height:231" coordorigin="10778,13920" coordsize="564,231" path="m10778,14150l11342,14150,11342,13920,10778,13920,10778,14150xe" filled="true" fillcolor="#ffe6cd" stroked="false">
                <v:path arrowok="t"/>
                <v:fill type="solid"/>
              </v:shape>
            </v:group>
            <v:group style="position:absolute;left:6030;top:14150;width:562;height:231" coordorigin="6030,14150" coordsize="562,231">
              <v:shape style="position:absolute;left:6030;top:14150;width:562;height:231" coordorigin="6030,14150" coordsize="562,231" path="m6030,14381l6591,14381,6591,14150,6030,14150,6030,14381xe" filled="true" fillcolor="#ffe6cd" stroked="false">
                <v:path arrowok="t"/>
                <v:fill type="solid"/>
              </v:shape>
            </v:group>
            <v:group style="position:absolute;left:10778;top:14150;width:564;height:231" coordorigin="10778,14150" coordsize="564,231">
              <v:shape style="position:absolute;left:10778;top:14150;width:564;height:231" coordorigin="10778,14150" coordsize="564,231" path="m10778,14381l11342,14381,11342,14150,10778,14150,10778,14381xe" filled="true" fillcolor="#ffe6cd" stroked="false">
                <v:path arrowok="t"/>
                <v:fill type="solid"/>
              </v:shape>
            </v:group>
            <v:group style="position:absolute;left:6030;top:14381;width:562;height:231" coordorigin="6030,14381" coordsize="562,231">
              <v:shape style="position:absolute;left:6030;top:14381;width:562;height:231" coordorigin="6030,14381" coordsize="562,231" path="m6030,14611l6591,14611,6591,14381,6030,14381,6030,14611xe" filled="true" fillcolor="#ffe6cd" stroked="false">
                <v:path arrowok="t"/>
                <v:fill type="solid"/>
              </v:shape>
            </v:group>
            <v:group style="position:absolute;left:10778;top:14381;width:564;height:231" coordorigin="10778,14381" coordsize="564,231">
              <v:shape style="position:absolute;left:10778;top:14381;width:564;height:231" coordorigin="10778,14381" coordsize="564,231" path="m10778,14611l11342,14611,11342,14381,10778,14381,10778,14611xe" filled="true" fillcolor="#ffe6cd" stroked="false">
                <v:path arrowok="t"/>
                <v:fill type="solid"/>
              </v:shape>
            </v:group>
            <v:group style="position:absolute;left:6030;top:14611;width:562;height:231" coordorigin="6030,14611" coordsize="562,231">
              <v:shape style="position:absolute;left:6030;top:14611;width:562;height:231" coordorigin="6030,14611" coordsize="562,231" path="m6030,14842l6591,14842,6591,14611,6030,14611,6030,14842xe" filled="true" fillcolor="#ffe6cd" stroked="false">
                <v:path arrowok="t"/>
                <v:fill type="solid"/>
              </v:shape>
            </v:group>
            <v:group style="position:absolute;left:10778;top:14611;width:564;height:231" coordorigin="10778,14611" coordsize="564,231">
              <v:shape style="position:absolute;left:10778;top:14611;width:564;height:231" coordorigin="10778,14611" coordsize="564,231" path="m10778,14842l11342,14842,11342,14611,10778,14611,10778,14842xe" filled="true" fillcolor="#ffe6cd" stroked="false">
                <v:path arrowok="t"/>
                <v:fill type="solid"/>
              </v:shape>
            </v:group>
            <v:group style="position:absolute;left:6030;top:14842;width:562;height:238" coordorigin="6030,14842" coordsize="562,238">
              <v:shape style="position:absolute;left:6030;top:14842;width:562;height:238" coordorigin="6030,14842" coordsize="562,238" path="m6030,15079l6591,15079,6591,14842,6030,14842,6030,15079xe" filled="true" fillcolor="#ffe6cd" stroked="false">
                <v:path arrowok="t"/>
                <v:fill type="solid"/>
              </v:shape>
            </v:group>
            <v:group style="position:absolute;left:10778;top:14842;width:564;height:238" coordorigin="10778,14842" coordsize="564,238">
              <v:shape style="position:absolute;left:10778;top:14842;width:564;height:238" coordorigin="10778,14842" coordsize="564,238" path="m10778,15079l11342,15079,11342,14842,10778,14842,10778,15079xe" filled="true" fillcolor="#ffe6cd" stroked="false">
                <v:path arrowok="t"/>
                <v:fill type="solid"/>
              </v:shape>
            </v:group>
            <v:group style="position:absolute;left:6030;top:15079;width:562;height:231" coordorigin="6030,15079" coordsize="562,231">
              <v:shape style="position:absolute;left:6030;top:15079;width:562;height:231" coordorigin="6030,15079" coordsize="562,231" path="m6030,15310l6591,15310,6591,15079,6030,15079,6030,15310xe" filled="true" fillcolor="#ffe6cd" stroked="false">
                <v:path arrowok="t"/>
                <v:fill type="solid"/>
              </v:shape>
            </v:group>
            <v:group style="position:absolute;left:10778;top:15079;width:564;height:231" coordorigin="10778,15079" coordsize="564,231">
              <v:shape style="position:absolute;left:10778;top:15079;width:564;height:231" coordorigin="10778,15079" coordsize="564,231" path="m10778,15310l11342,15310,11342,15079,10778,15079,10778,15310xe" filled="true" fillcolor="#ffe6cd" stroked="false">
                <v:path arrowok="t"/>
                <v:fill type="solid"/>
              </v:shape>
            </v:group>
            <v:group style="position:absolute;left:6030;top:15310;width:562;height:245" coordorigin="6030,15310" coordsize="562,245">
              <v:shape style="position:absolute;left:6030;top:15310;width:562;height:245" coordorigin="6030,15310" coordsize="562,245" path="m6030,15554l6591,15554,6591,15310,6030,15310,6030,15554xe" filled="true" fillcolor="#ffe6cd" stroked="false">
                <v:path arrowok="t"/>
                <v:fill type="solid"/>
              </v:shape>
            </v:group>
            <v:group style="position:absolute;left:10778;top:15310;width:564;height:245" coordorigin="10778,15310" coordsize="564,245">
              <v:shape style="position:absolute;left:10778;top:15310;width:564;height:245" coordorigin="10778,15310" coordsize="564,245" path="m10778,15554l11342,15554,11342,15310,10778,15310,10778,15554xe" filled="true" fillcolor="#ffe6cd" stroked="false">
                <v:path arrowok="t"/>
                <v:fill type="solid"/>
              </v:shape>
            </v:group>
            <v:group style="position:absolute;left:6030;top:15554;width:5313;height:185" coordorigin="6030,15554" coordsize="5313,185">
              <v:shape style="position:absolute;left:6030;top:15554;width:5313;height:185" coordorigin="6030,15554" coordsize="5313,185" path="m6030,15739l11342,15739,11342,15554,6030,15554,6030,15739xe" filled="true" fillcolor="#ffe6cd" stroked="false">
                <v:path arrowok="t"/>
                <v:fill type="solid"/>
              </v:shape>
            </v:group>
            <v:group style="position:absolute;left:11133;top:15739;width:209;height:185" coordorigin="11133,15739" coordsize="209,185">
              <v:shape style="position:absolute;left:11133;top:15739;width:209;height:185" coordorigin="11133,15739" coordsize="209,185" path="m11133,15924l11342,15924,11342,15739,11133,15739,11133,15924xe" filled="true" fillcolor="#ffe6cd" stroked="false">
                <v:path arrowok="t"/>
                <v:fill type="solid"/>
              </v:shape>
            </v:group>
            <v:group style="position:absolute;left:11025;top:15739;width:108;height:185" coordorigin="11025,15739" coordsize="108,185">
              <v:shape style="position:absolute;left:11025;top:15739;width:108;height:185" coordorigin="11025,15739" coordsize="108,185" path="m11025,15924l11133,15924,11133,15739,11025,15739,11025,15924xe" filled="true" fillcolor="#ffe6cd" stroked="false">
                <v:path arrowok="t"/>
                <v:fill type="solid"/>
              </v:shape>
            </v:group>
            <v:group style="position:absolute;left:6030;top:15739;width:108;height:185" coordorigin="6030,15739" coordsize="108,185">
              <v:shape style="position:absolute;left:6030;top:15739;width:108;height:185" coordorigin="6030,15739" coordsize="108,185" path="m6030,15924l6138,15924,6138,15739,6030,15739,6030,15924xe" filled="true" fillcolor="#ffe6cd" stroked="false">
                <v:path arrowok="t"/>
                <v:fill type="solid"/>
              </v:shape>
            </v:group>
            <v:group style="position:absolute;left:6138;top:15739;width:4888;height:185" coordorigin="6138,15739" coordsize="4888,185">
              <v:shape style="position:absolute;left:6138;top:15739;width:4888;height:185" coordorigin="6138,15739" coordsize="4888,185" path="m6138,15924l11025,15924,11025,15739,6138,15739,6138,15924xe" filled="true" fillcolor="#ffe6cd" stroked="false">
                <v:path arrowok="t"/>
                <v:fill type="solid"/>
              </v:shape>
            </v:group>
            <v:group style="position:absolute;left:11148;top:15924;width:195;height:370" coordorigin="11148,15924" coordsize="195,370">
              <v:shape style="position:absolute;left:11148;top:15924;width:195;height:370" coordorigin="11148,15924" coordsize="195,370" path="m11148,16294l11342,16294,11342,15924,11148,15924,11148,16294xe" filled="true" fillcolor="#ffe6cd" stroked="false">
                <v:path arrowok="t"/>
                <v:fill type="solid"/>
              </v:shape>
            </v:group>
            <v:group style="position:absolute;left:506;top:6107;width:5435;height:29" coordorigin="506,6107" coordsize="5435,29">
              <v:shape style="position:absolute;left:506;top:6107;width:5435;height:29" coordorigin="506,6107" coordsize="5435,29" path="m506,6135l5941,6135,5941,6107,506,6107,506,6135xe" filled="true" fillcolor="#000000" stroked="false">
                <v:path arrowok="t"/>
                <v:fill type="solid"/>
              </v:shape>
            </v:group>
            <v:group style="position:absolute;left:506;top:6135;width:5435;height:77" coordorigin="506,6135" coordsize="5435,77">
              <v:shape style="position:absolute;left:506;top:6135;width:5435;height:77" coordorigin="506,6135" coordsize="5435,77" path="m506,6212l5941,6212,5941,6135,506,6135,506,6212xe" filled="true" fillcolor="#ffcc9a" stroked="false">
                <v:path arrowok="t"/>
                <v:fill type="solid"/>
              </v:shape>
            </v:group>
            <v:group style="position:absolute;left:5941;top:6121;width:29;height:2" coordorigin="5941,6121" coordsize="29,2">
              <v:shape style="position:absolute;left:5941;top:6121;width:29;height:2" coordorigin="5941,6121" coordsize="29,0" path="m5941,6121l5970,6121e" filled="false" stroked="true" strokeweight="1.44pt" strokecolor="#000000">
                <v:path arrowok="t"/>
              </v:shape>
            </v:group>
            <v:group style="position:absolute;left:5970;top:6107;width:5433;height:29" coordorigin="5970,6107" coordsize="5433,29">
              <v:shape style="position:absolute;left:5970;top:6107;width:5433;height:29" coordorigin="5970,6107" coordsize="5433,29" path="m5970,6135l11402,6135,11402,6107,5970,6107,5970,6135xe" filled="true" fillcolor="#000000" stroked="false">
                <v:path arrowok="t"/>
                <v:fill type="solid"/>
              </v:shape>
            </v:group>
            <v:group style="position:absolute;left:5970;top:6135;width:5433;height:77" coordorigin="5970,6135" coordsize="5433,77">
              <v:shape style="position:absolute;left:5970;top:6135;width:5433;height:77" coordorigin="5970,6135" coordsize="5433,77" path="m5970,6212l11402,6212,11402,6135,5970,6135,5970,6212xe" filled="true" fillcolor="#ffe6cd" stroked="false">
                <v:path arrowok="t"/>
                <v:fill type="solid"/>
              </v:shape>
            </v:group>
            <v:group style="position:absolute;left:492;top:9450;width:5461;height:75" coordorigin="492,9450" coordsize="5461,75">
              <v:shape style="position:absolute;left:492;top:9450;width:5461;height:75" coordorigin="492,9450" coordsize="5461,75" path="m492,9525l5953,9525,5953,9450,492,9450,492,9525xe" filled="true" fillcolor="#ffcc9a" stroked="false">
                <v:path arrowok="t"/>
                <v:fill type="solid"/>
              </v:shape>
            </v:group>
            <v:group style="position:absolute;left:506;top:9556;width:5435;height:6870" coordorigin="506,9556" coordsize="5435,6870">
              <v:shape style="position:absolute;left:506;top:9556;width:5435;height:6870" coordorigin="506,9556" coordsize="5435,6870" path="m506,16426l5941,16426,5941,9556,506,9556,506,16426xe" filled="true" fillcolor="#ffe6cd" stroked="false">
                <v:path arrowok="t"/>
                <v:fill type="solid"/>
              </v:shape>
            </v:group>
            <v:group style="position:absolute;left:566;top:9817;width:5315;height:425" coordorigin="566,9817" coordsize="5315,425">
              <v:shape style="position:absolute;left:566;top:9817;width:5315;height:425" coordorigin="566,9817" coordsize="5315,425" path="m566,10242l5881,10242,5881,9817,566,9817,566,10242xe" filled="true" fillcolor="#ffe6cd" stroked="false">
                <v:path arrowok="t"/>
                <v:fill type="solid"/>
              </v:shape>
            </v:group>
            <v:group style="position:absolute;left:5670;top:10242;width:212;height:334" coordorigin="5670,10242" coordsize="212,334">
              <v:shape style="position:absolute;left:5670;top:10242;width:212;height:334" coordorigin="5670,10242" coordsize="212,334" path="m5670,10576l5881,10576,5881,10242,5670,10242,5670,10576xe" filled="true" fillcolor="#ffe6cd" stroked="false">
                <v:path arrowok="t"/>
                <v:fill type="solid"/>
              </v:shape>
            </v:group>
            <v:group style="position:absolute;left:566;top:10242;width:5106;height:15" coordorigin="566,10242" coordsize="5106,15">
              <v:shape style="position:absolute;left:566;top:10242;width:5106;height:15" coordorigin="566,10242" coordsize="5106,15" path="m566,10257l5672,10257,5672,10242,566,10242,566,10257xe" filled="true" fillcolor="#ffe6cd" stroked="false">
                <v:path arrowok="t"/>
                <v:fill type="solid"/>
              </v:shape>
            </v:group>
            <v:group style="position:absolute;left:566;top:10561;width:5106;height:15" coordorigin="566,10561" coordsize="5106,15">
              <v:shape style="position:absolute;left:566;top:10561;width:5106;height:15" coordorigin="566,10561" coordsize="5106,15" path="m566,10576l5672,10576,5672,10561,566,10561,566,10576xe" filled="true" fillcolor="#ffe6cd" stroked="false">
                <v:path arrowok="t"/>
                <v:fill type="solid"/>
              </v:shape>
            </v:group>
            <v:group style="position:absolute;left:583;top:10257;width:5073;height:305" coordorigin="583,10257" coordsize="5073,305">
              <v:shape style="position:absolute;left:583;top:10257;width:5073;height:305" coordorigin="583,10257" coordsize="5073,305" path="m583,10561l5655,10561,5655,10257,583,10257,583,10561xe" filled="true" fillcolor="#ffe6cd" stroked="false">
                <v:path arrowok="t"/>
                <v:fill type="solid"/>
              </v:shape>
            </v:group>
            <v:group style="position:absolute;left:5670;top:10576;width:212;height:555" coordorigin="5670,10576" coordsize="212,555">
              <v:shape style="position:absolute;left:5670;top:10576;width:212;height:555" coordorigin="5670,10576" coordsize="212,555" path="m5670,11131l5881,11131,5881,10576,5670,10576,5670,11131xe" filled="true" fillcolor="#ffe6cd" stroked="false">
                <v:path arrowok="t"/>
                <v:fill type="solid"/>
              </v:shape>
            </v:group>
            <v:group style="position:absolute;left:5670;top:11131;width:212;height:334" coordorigin="5670,11131" coordsize="212,334">
              <v:shape style="position:absolute;left:5670;top:11131;width:212;height:334" coordorigin="5670,11131" coordsize="212,334" path="m5670,11464l5881,11464,5881,11131,5670,11131,5670,11464xe" filled="true" fillcolor="#ffe6cd" stroked="false">
                <v:path arrowok="t"/>
                <v:fill type="solid"/>
              </v:shape>
            </v:group>
            <v:group style="position:absolute;left:566;top:11133;width:5106;height:15" coordorigin="566,11133" coordsize="5106,15">
              <v:shape style="position:absolute;left:566;top:11133;width:5106;height:15" coordorigin="566,11133" coordsize="5106,15" path="m566,11148l5672,11148,5672,11133,566,11133,566,11148xe" filled="true" fillcolor="#ffe6cd" stroked="false">
                <v:path arrowok="t"/>
                <v:fill type="solid"/>
              </v:shape>
            </v:group>
            <v:group style="position:absolute;left:566;top:11450;width:5106;height:15" coordorigin="566,11450" coordsize="5106,15">
              <v:shape style="position:absolute;left:566;top:11450;width:5106;height:15" coordorigin="566,11450" coordsize="5106,15" path="m566,11464l5672,11464,5672,11450,566,11450,566,11464xe" filled="true" fillcolor="#ffe6cd" stroked="false">
                <v:path arrowok="t"/>
                <v:fill type="solid"/>
              </v:shape>
            </v:group>
            <v:group style="position:absolute;left:583;top:11148;width:5073;height:303" coordorigin="583,11148" coordsize="5073,303">
              <v:shape style="position:absolute;left:583;top:11148;width:5073;height:303" coordorigin="583,11148" coordsize="5073,303" path="m583,11450l5655,11450,5655,11148,583,11148,583,11450xe" filled="true" fillcolor="#ffe6cd" stroked="false">
                <v:path arrowok="t"/>
                <v:fill type="solid"/>
              </v:shape>
            </v:group>
            <v:group style="position:absolute;left:5670;top:11464;width:212;height:644" coordorigin="5670,11464" coordsize="212,644">
              <v:shape style="position:absolute;left:5670;top:11464;width:212;height:644" coordorigin="5670,11464" coordsize="212,644" path="m5670,12108l5881,12108,5881,11464,5670,11464,5670,12108xe" filled="true" fillcolor="#ffe6cd" stroked="false">
                <v:path arrowok="t"/>
                <v:fill type="solid"/>
              </v:shape>
            </v:group>
            <v:group style="position:absolute;left:5670;top:12108;width:212;height:334" coordorigin="5670,12108" coordsize="212,334">
              <v:shape style="position:absolute;left:5670;top:12108;width:212;height:334" coordorigin="5670,12108" coordsize="212,334" path="m5670,12441l5881,12441,5881,12108,5670,12108,5670,12441xe" filled="true" fillcolor="#ffe6cd" stroked="false">
                <v:path arrowok="t"/>
                <v:fill type="solid"/>
              </v:shape>
            </v:group>
            <v:group style="position:absolute;left:566;top:12108;width:5106;height:15" coordorigin="566,12108" coordsize="5106,15">
              <v:shape style="position:absolute;left:566;top:12108;width:5106;height:15" coordorigin="566,12108" coordsize="5106,15" path="m566,12122l5672,12122,5672,12108,566,12108,566,12122xe" filled="true" fillcolor="#ffe6cd" stroked="false">
                <v:path arrowok="t"/>
                <v:fill type="solid"/>
              </v:shape>
            </v:group>
            <v:group style="position:absolute;left:566;top:12427;width:5106;height:15" coordorigin="566,12427" coordsize="5106,15">
              <v:shape style="position:absolute;left:566;top:12427;width:5106;height:15" coordorigin="566,12427" coordsize="5106,15" path="m566,12441l5672,12441,5672,12427,566,12427,566,12441xe" filled="true" fillcolor="#ffe6cd" stroked="false">
                <v:path arrowok="t"/>
                <v:fill type="solid"/>
              </v:shape>
            </v:group>
            <v:group style="position:absolute;left:583;top:12122;width:5073;height:305" coordorigin="583,12122" coordsize="5073,305">
              <v:shape style="position:absolute;left:583;top:12122;width:5073;height:305" coordorigin="583,12122" coordsize="5073,305" path="m583,12427l5655,12427,5655,12122,583,12122,583,12427xe" filled="true" fillcolor="#ffe6cd" stroked="false">
                <v:path arrowok="t"/>
                <v:fill type="solid"/>
              </v:shape>
            </v:group>
            <v:group style="position:absolute;left:5670;top:12441;width:212;height:550" coordorigin="5670,12441" coordsize="212,550">
              <v:shape style="position:absolute;left:5670;top:12441;width:212;height:550" coordorigin="5670,12441" coordsize="212,550" path="m5670,12991l5881,12991,5881,12441,5670,12441,5670,12991xe" filled="true" fillcolor="#ffe6cd" stroked="false">
                <v:path arrowok="t"/>
                <v:fill type="solid"/>
              </v:shape>
            </v:group>
            <v:group style="position:absolute;left:5670;top:12991;width:212;height:519" coordorigin="5670,12991" coordsize="212,519">
              <v:shape style="position:absolute;left:5670;top:12991;width:212;height:519" coordorigin="5670,12991" coordsize="212,519" path="m5670,13509l5881,13509,5881,12991,5670,12991,5670,13509xe" filled="true" fillcolor="#ffe6cd" stroked="false">
                <v:path arrowok="t"/>
                <v:fill type="solid"/>
              </v:shape>
            </v:group>
            <v:group style="position:absolute;left:566;top:12993;width:5106;height:15" coordorigin="566,12993" coordsize="5106,15">
              <v:shape style="position:absolute;left:566;top:12993;width:5106;height:15" coordorigin="566,12993" coordsize="5106,15" path="m566,13008l5672,13008,5672,12993,566,12993,566,13008xe" filled="true" fillcolor="#ffe6cd" stroked="false">
                <v:path arrowok="t"/>
                <v:fill type="solid"/>
              </v:shape>
            </v:group>
            <v:group style="position:absolute;left:566;top:13495;width:5106;height:15" coordorigin="566,13495" coordsize="5106,15">
              <v:shape style="position:absolute;left:566;top:13495;width:5106;height:15" coordorigin="566,13495" coordsize="5106,15" path="m566,13509l5672,13509,5672,13495,566,13495,566,13509xe" filled="true" fillcolor="#ffe6cd" stroked="false">
                <v:path arrowok="t"/>
                <v:fill type="solid"/>
              </v:shape>
            </v:group>
            <v:group style="position:absolute;left:583;top:13008;width:5073;height:303" coordorigin="583,13008" coordsize="5073,303">
              <v:shape style="position:absolute;left:583;top:13008;width:5073;height:303" coordorigin="583,13008" coordsize="5073,303" path="m583,13310l5655,13310,5655,13008,583,13008,583,13310xe" filled="true" fillcolor="#ffe6cd" stroked="false">
                <v:path arrowok="t"/>
                <v:fill type="solid"/>
              </v:shape>
            </v:group>
            <v:group style="position:absolute;left:583;top:13310;width:5073;height:185" coordorigin="583,13310" coordsize="5073,185">
              <v:shape style="position:absolute;left:583;top:13310;width:5073;height:185" coordorigin="583,13310" coordsize="5073,185" path="m583,13495l5655,13495,5655,13310,583,13310,583,13495xe" filled="true" fillcolor="#ffe6cd" stroked="false">
                <v:path arrowok="t"/>
                <v:fill type="solid"/>
              </v:shape>
            </v:group>
            <v:group style="position:absolute;left:5670;top:13509;width:212;height:320" coordorigin="5670,13509" coordsize="212,320">
              <v:shape style="position:absolute;left:5670;top:13509;width:212;height:320" coordorigin="5670,13509" coordsize="212,320" path="m5670,13828l5881,13828,5881,13509,5670,13509,5670,13828xe" filled="true" fillcolor="#ffe6cd" stroked="false">
                <v:path arrowok="t"/>
                <v:fill type="solid"/>
              </v:shape>
            </v:group>
            <v:group style="position:absolute;left:5670;top:13828;width:212;height:336" coordorigin="5670,13828" coordsize="212,336">
              <v:shape style="position:absolute;left:5670;top:13828;width:212;height:336" coordorigin="5670,13828" coordsize="212,336" path="m5670,14164l5881,14164,5881,13828,5670,13828,5670,14164xe" filled="true" fillcolor="#ffe6cd" stroked="false">
                <v:path arrowok="t"/>
                <v:fill type="solid"/>
              </v:shape>
            </v:group>
            <v:group style="position:absolute;left:566;top:13831;width:5106;height:15" coordorigin="566,13831" coordsize="5106,15">
              <v:shape style="position:absolute;left:566;top:13831;width:5106;height:15" coordorigin="566,13831" coordsize="5106,15" path="m566,13845l5672,13845,5672,13831,566,13831,566,13845xe" filled="true" fillcolor="#ffe6cd" stroked="false">
                <v:path arrowok="t"/>
                <v:fill type="solid"/>
              </v:shape>
            </v:group>
            <v:group style="position:absolute;left:566;top:14148;width:5106;height:15" coordorigin="566,14148" coordsize="5106,15">
              <v:shape style="position:absolute;left:566;top:14148;width:5106;height:15" coordorigin="566,14148" coordsize="5106,15" path="m566,14162l5672,14162,5672,14148,566,14148,566,14162xe" filled="true" fillcolor="#ffe6cd" stroked="false">
                <v:path arrowok="t"/>
                <v:fill type="solid"/>
              </v:shape>
            </v:group>
            <v:group style="position:absolute;left:583;top:13845;width:5073;height:303" coordorigin="583,13845" coordsize="5073,303">
              <v:shape style="position:absolute;left:583;top:13845;width:5073;height:303" coordorigin="583,13845" coordsize="5073,303" path="m583,14148l5655,14148,5655,13845,583,13845,583,14148xe" filled="true" fillcolor="#ffe6cd" stroked="false">
                <v:path arrowok="t"/>
                <v:fill type="solid"/>
              </v:shape>
            </v:group>
            <v:group style="position:absolute;left:5670;top:14164;width:212;height:320" coordorigin="5670,14164" coordsize="212,320">
              <v:shape style="position:absolute;left:5670;top:14164;width:212;height:320" coordorigin="5670,14164" coordsize="212,320" path="m5670,14484l5881,14484,5881,14164,5670,14164,5670,14484xe" filled="true" fillcolor="#ffe6cd" stroked="false">
                <v:path arrowok="t"/>
                <v:fill type="solid"/>
              </v:shape>
            </v:group>
            <v:group style="position:absolute;left:566;top:14484;width:5315;height:425" coordorigin="566,14484" coordsize="5315,425">
              <v:shape style="position:absolute;left:566;top:14484;width:5315;height:425" coordorigin="566,14484" coordsize="5315,425" path="m566,14909l5881,14909,5881,14484,566,14484,566,14909xe" filled="true" fillcolor="#ffe6cd" stroked="false">
                <v:path arrowok="t"/>
                <v:fill type="solid"/>
              </v:shape>
            </v:group>
            <v:group style="position:absolute;left:566;top:14909;width:5315;height:183" coordorigin="566,14909" coordsize="5315,183">
              <v:shape style="position:absolute;left:566;top:14909;width:5315;height:183" coordorigin="566,14909" coordsize="5315,183" path="m566,15091l5881,15091,5881,14909,566,14909,566,15091xe" filled="true" fillcolor="#ffe6cd" stroked="false">
                <v:path arrowok="t"/>
                <v:fill type="solid"/>
              </v:shape>
            </v:group>
            <v:group style="position:absolute;left:574;top:15091;width:2;height:387" coordorigin="574,15091" coordsize="2,387">
              <v:shape style="position:absolute;left:574;top:15091;width:2;height:387" coordorigin="574,15091" coordsize="0,387" path="m574,15091l574,15478e" filled="false" stroked="true" strokeweight=".72pt" strokecolor="#ffe6cd">
                <v:path arrowok="t"/>
              </v:shape>
            </v:group>
            <v:group style="position:absolute;left:5687;top:15091;width:195;height:387" coordorigin="5687,15091" coordsize="195,387">
              <v:shape style="position:absolute;left:5687;top:15091;width:195;height:387" coordorigin="5687,15091" coordsize="195,387" path="m5687,15478l5881,15478,5881,15091,5687,15091,5687,15478xe" filled="true" fillcolor="#ffe6cd" stroked="false">
                <v:path arrowok="t"/>
                <v:fill type="solid"/>
              </v:shape>
            </v:group>
            <v:group style="position:absolute;left:612;top:15122;width:5015;height:48" coordorigin="612,15122" coordsize="5015,48">
              <v:shape style="position:absolute;left:612;top:15122;width:5015;height:48" coordorigin="612,15122" coordsize="5015,48" path="m612,15170l5627,15170,5627,15122,612,15122,612,15170xe" filled="true" fillcolor="#ffffff" stroked="false">
                <v:path arrowok="t"/>
                <v:fill type="solid"/>
              </v:shape>
            </v:group>
            <v:group style="position:absolute;left:612;top:15398;width:5015;height:48" coordorigin="612,15398" coordsize="5015,48">
              <v:shape style="position:absolute;left:612;top:15398;width:5015;height:48" coordorigin="612,15398" coordsize="5015,48" path="m612,15446l5627,15446,5627,15398,612,15398,612,15446xe" filled="true" fillcolor="#ffffff" stroked="false">
                <v:path arrowok="t"/>
                <v:fill type="solid"/>
              </v:shape>
            </v:group>
            <v:group style="position:absolute;left:612;top:15170;width:5015;height:228" coordorigin="612,15170" coordsize="5015,228">
              <v:shape style="position:absolute;left:612;top:15170;width:5015;height:228" coordorigin="612,15170" coordsize="5015,228" path="m612,15398l5627,15398,5627,15170,612,15170,612,15398xe" filled="true" fillcolor="#ffffff" stroked="false">
                <v:path arrowok="t"/>
                <v:fill type="solid"/>
              </v:shape>
            </v:group>
            <v:group style="position:absolute;left:612;top:15108;width:5044;height:2" coordorigin="612,15108" coordsize="5044,2">
              <v:shape style="position:absolute;left:612;top:15108;width:5044;height:2" coordorigin="612,15108" coordsize="5044,0" path="m612,15108l5655,15108e" filled="false" stroked="true" strokeweight="1.44pt" strokecolor="#000000">
                <v:path arrowok="t"/>
              </v:shape>
            </v:group>
            <v:group style="position:absolute;left:612;top:15461;width:5044;height:2" coordorigin="612,15461" coordsize="5044,2">
              <v:shape style="position:absolute;left:612;top:15461;width:5044;height:2" coordorigin="612,15461" coordsize="5044,0" path="m612,15461l5655,15461e" filled="false" stroked="true" strokeweight="1.44pt" strokecolor="#000000">
                <v:path arrowok="t"/>
              </v:shape>
            </v:group>
            <v:group style="position:absolute;left:583;top:15439;width:5101;height:2" coordorigin="583,15439" coordsize="5101,2">
              <v:shape style="position:absolute;left:583;top:15439;width:5101;height:2" coordorigin="583,15439" coordsize="5101,0" path="m583,15439l5684,15439e" filled="false" stroked="true" strokeweight=".71997pt" strokecolor="#ffffff">
                <v:path arrowok="t"/>
              </v:shape>
            </v:group>
            <v:group style="position:absolute;left:583;top:15130;width:5101;height:2" coordorigin="583,15130" coordsize="5101,2">
              <v:shape style="position:absolute;left:583;top:15130;width:5101;height:2" coordorigin="583,15130" coordsize="5101,0" path="m583,15130l5684,15130e" filled="false" stroked="true" strokeweight=".71997pt" strokecolor="#ffffff">
                <v:path arrowok="t"/>
              </v:shape>
            </v:group>
            <v:group style="position:absolute;left:598;top:15094;width:2;height:382" coordorigin="598,15094" coordsize="2,382">
              <v:shape style="position:absolute;left:598;top:15094;width:2;height:382" coordorigin="598,15094" coordsize="0,382" path="m598,15094l598,15475e" filled="false" stroked="true" strokeweight="1.44pt" strokecolor="#000000">
                <v:path arrowok="t"/>
              </v:shape>
            </v:group>
            <v:group style="position:absolute;left:5670;top:15094;width:2;height:382" coordorigin="5670,15094" coordsize="2,382">
              <v:shape style="position:absolute;left:5670;top:15094;width:2;height:382" coordorigin="5670,15094" coordsize="0,382" path="m5670,15094l5670,15475e" filled="false" stroked="true" strokeweight="1.44pt" strokecolor="#000000">
                <v:path arrowok="t"/>
              </v:shape>
            </v:group>
            <v:group style="position:absolute;left:566;top:15478;width:5315;height:303" coordorigin="566,15478" coordsize="5315,303">
              <v:shape style="position:absolute;left:566;top:15478;width:5315;height:303" coordorigin="566,15478" coordsize="5315,303" path="m566,15780l5881,15780,5881,15478,566,15478,566,15780xe" filled="true" fillcolor="#ffe6cd" stroked="false">
                <v:path arrowok="t"/>
                <v:fill type="solid"/>
              </v:shape>
            </v:group>
            <v:group style="position:absolute;left:574;top:15780;width:2;height:387" coordorigin="574,15780" coordsize="2,387">
              <v:shape style="position:absolute;left:574;top:15780;width:2;height:387" coordorigin="574,15780" coordsize="0,387" path="m574,15780l574,16166e" filled="false" stroked="true" strokeweight=".72pt" strokecolor="#ffe6cd">
                <v:path arrowok="t"/>
              </v:shape>
            </v:group>
            <v:group style="position:absolute;left:5687;top:15780;width:195;height:387" coordorigin="5687,15780" coordsize="195,387">
              <v:shape style="position:absolute;left:5687;top:15780;width:195;height:387" coordorigin="5687,15780" coordsize="195,387" path="m5687,16166l5881,16166,5881,15780,5687,15780,5687,16166xe" filled="true" fillcolor="#ffe6cd" stroked="false">
                <v:path arrowok="t"/>
                <v:fill type="solid"/>
              </v:shape>
            </v:group>
            <v:group style="position:absolute;left:612;top:15811;width:5015;height:48" coordorigin="612,15811" coordsize="5015,48">
              <v:shape style="position:absolute;left:612;top:15811;width:5015;height:48" coordorigin="612,15811" coordsize="5015,48" path="m612,15859l5627,15859,5627,15811,612,15811,612,15859xe" filled="true" fillcolor="#ffffff" stroked="false">
                <v:path arrowok="t"/>
                <v:fill type="solid"/>
              </v:shape>
            </v:group>
            <v:group style="position:absolute;left:612;top:16087;width:5015;height:48" coordorigin="612,16087" coordsize="5015,48">
              <v:shape style="position:absolute;left:612;top:16087;width:5015;height:48" coordorigin="612,16087" coordsize="5015,48" path="m612,16135l5627,16135,5627,16087,612,16087,612,16135xe" filled="true" fillcolor="#ffffff" stroked="false">
                <v:path arrowok="t"/>
                <v:fill type="solid"/>
              </v:shape>
            </v:group>
            <v:group style="position:absolute;left:612;top:15859;width:5015;height:228" coordorigin="612,15859" coordsize="5015,228">
              <v:shape style="position:absolute;left:612;top:15859;width:5015;height:228" coordorigin="612,15859" coordsize="5015,228" path="m612,16087l5627,16087,5627,15859,612,15859,612,16087xe" filled="true" fillcolor="#ffffff" stroked="false">
                <v:path arrowok="t"/>
                <v:fill type="solid"/>
              </v:shape>
            </v:group>
            <v:group style="position:absolute;left:612;top:15797;width:5044;height:2" coordorigin="612,15797" coordsize="5044,2">
              <v:shape style="position:absolute;left:612;top:15797;width:5044;height:2" coordorigin="612,15797" coordsize="5044,0" path="m612,15797l5655,15797e" filled="false" stroked="true" strokeweight="1.44pt" strokecolor="#000000">
                <v:path arrowok="t"/>
              </v:shape>
            </v:group>
            <v:group style="position:absolute;left:612;top:16150;width:5044;height:2" coordorigin="612,16150" coordsize="5044,2">
              <v:shape style="position:absolute;left:612;top:16150;width:5044;height:2" coordorigin="612,16150" coordsize="5044,0" path="m612,16150l5655,16150e" filled="false" stroked="true" strokeweight="1.44pt" strokecolor="#000000">
                <v:path arrowok="t"/>
              </v:shape>
            </v:group>
            <v:group style="position:absolute;left:583;top:16128;width:5101;height:2" coordorigin="583,16128" coordsize="5101,2">
              <v:shape style="position:absolute;left:583;top:16128;width:5101;height:2" coordorigin="583,16128" coordsize="5101,0" path="m583,16128l5684,16128e" filled="false" stroked="true" strokeweight=".71997pt" strokecolor="#ffffff">
                <v:path arrowok="t"/>
              </v:shape>
            </v:group>
            <v:group style="position:absolute;left:583;top:15818;width:5101;height:2" coordorigin="583,15818" coordsize="5101,2">
              <v:shape style="position:absolute;left:583;top:15818;width:5101;height:2" coordorigin="583,15818" coordsize="5101,0" path="m583,15818l5684,15818e" filled="false" stroked="true" strokeweight=".71997pt" strokecolor="#ffffff">
                <v:path arrowok="t"/>
              </v:shape>
            </v:group>
            <v:group style="position:absolute;left:598;top:15782;width:2;height:382" coordorigin="598,15782" coordsize="2,382">
              <v:shape style="position:absolute;left:598;top:15782;width:2;height:382" coordorigin="598,15782" coordsize="0,382" path="m598,15782l598,16164e" filled="false" stroked="true" strokeweight="1.44pt" strokecolor="#000000">
                <v:path arrowok="t"/>
              </v:shape>
            </v:group>
            <v:group style="position:absolute;left:5670;top:15782;width:2;height:382" coordorigin="5670,15782" coordsize="2,382">
              <v:shape style="position:absolute;left:5670;top:15782;width:2;height:382" coordorigin="5670,15782" coordsize="0,382" path="m5670,15782l5670,16164e" filled="false" stroked="true" strokeweight="1.44pt" strokecolor="#000000">
                <v:path arrowok="t"/>
              </v:shape>
            </v:group>
            <v:group style="position:absolute;left:506;top:9527;width:5435;height:29" coordorigin="506,9527" coordsize="5435,29">
              <v:shape style="position:absolute;left:506;top:9527;width:5435;height:29" coordorigin="506,9527" coordsize="5435,29" path="m506,9556l5941,9556,5941,9527,506,9527,506,9556xe" filled="true" fillcolor="#000000" stroked="false">
                <v:path arrowok="t"/>
                <v:fill type="solid"/>
              </v:shape>
            </v:group>
            <v:group style="position:absolute;left:506;top:9556;width:5435;height:77" coordorigin="506,9556" coordsize="5435,77">
              <v:shape style="position:absolute;left:506;top:9556;width:5435;height:77" coordorigin="506,9556" coordsize="5435,77" path="m506,9633l5941,9633,5941,9556,506,9556,506,9633xe" filled="true" fillcolor="#ffe6cd" stroked="false">
                <v:path arrowok="t"/>
                <v:fill type="solid"/>
              </v:shape>
            </v:group>
            <v:group style="position:absolute;left:492;top:16351;width:5461;height:75" coordorigin="492,16351" coordsize="5461,75">
              <v:shape style="position:absolute;left:492;top:16351;width:5461;height:75" coordorigin="492,16351" coordsize="5461,75" path="m492,16426l5953,16426,5953,16351,492,16351,492,16426xe" filled="true" fillcolor="#ffe6cd" stroked="false">
                <v:path arrowok="t"/>
                <v:fill type="solid"/>
              </v:shape>
            </v:group>
            <v:group style="position:absolute;left:492;top:2124;width:2;height:14333" coordorigin="492,2124" coordsize="2,14333">
              <v:shape style="position:absolute;left:492;top:2124;width:2;height:14333" coordorigin="492,2124" coordsize="0,14333" path="m492,2124l492,16457e" filled="false" stroked="true" strokeweight="1.44pt" strokecolor="#000000">
                <v:path arrowok="t"/>
              </v:shape>
            </v:group>
            <v:group style="position:absolute;left:506;top:16428;width:5435;height:29" coordorigin="506,16428" coordsize="5435,29">
              <v:shape style="position:absolute;left:506;top:16428;width:5435;height:29" coordorigin="506,16428" coordsize="5435,29" path="m506,16457l5941,16457,5941,16428,506,16428,506,16457xe" filled="true" fillcolor="#000000" stroked="false">
                <v:path arrowok="t"/>
                <v:fill type="solid"/>
              </v:shape>
            </v:group>
            <v:group style="position:absolute;left:5955;top:16351;width:5461;height:75" coordorigin="5955,16351" coordsize="5461,75">
              <v:shape style="position:absolute;left:5955;top:16351;width:5461;height:75" coordorigin="5955,16351" coordsize="5461,75" path="m5955,16426l11416,16426,11416,16351,5955,16351,5955,16426xe" filled="true" fillcolor="#ffe6cd" stroked="false">
                <v:path arrowok="t"/>
                <v:fill type="solid"/>
              </v:shape>
            </v:group>
            <v:group style="position:absolute;left:5955;top:6135;width:2;height:10322" coordorigin="5955,6135" coordsize="2,10322">
              <v:shape style="position:absolute;left:5955;top:6135;width:2;height:10322" coordorigin="5955,6135" coordsize="0,10322" path="m5955,6135l5955,16457e" filled="false" stroked="true" strokeweight="1.44pt" strokecolor="#000000">
                <v:path arrowok="t"/>
              </v:shape>
            </v:group>
            <v:group style="position:absolute;left:5970;top:16428;width:5433;height:29" coordorigin="5970,16428" coordsize="5433,29">
              <v:shape style="position:absolute;left:5970;top:16428;width:5433;height:29" coordorigin="5970,16428" coordsize="5433,29" path="m5970,16457l11402,16457,11402,16428,5970,16428,5970,16457xe" filled="true" fillcolor="#000000" stroked="false">
                <v:path arrowok="t"/>
                <v:fill type="solid"/>
              </v:shape>
            </v:group>
            <v:group style="position:absolute;left:11416;top:2153;width:2;height:14304" coordorigin="11416,2153" coordsize="2,14304">
              <v:shape style="position:absolute;left:11416;top:2153;width:2;height:14304" coordorigin="11416,2153" coordsize="0,14304" path="m11416,2153l11416,16457e" filled="false" stroked="true" strokeweight="1.44pt" strokecolor="#000000">
                <v:path arrowok="t"/>
              </v:shape>
            </v:group>
            <v:group style="position:absolute;left:3748;top:4748;width:2041;height:397" coordorigin="3748,4748" coordsize="2041,397">
              <v:shape style="position:absolute;left:3748;top:4748;width:2041;height:397" coordorigin="3748,4748" coordsize="2041,397" path="m3748,5145l5789,5145,5789,4748,3748,4748,3748,5145xe" filled="true" fillcolor="#ffffff" stroked="false">
                <v:path arrowok="t"/>
                <v:fill type="solid"/>
              </v:shape>
            </v:group>
            <v:group style="position:absolute;left:3748;top:4748;width:2041;height:397" coordorigin="3748,4748" coordsize="2041,397">
              <v:shape style="position:absolute;left:3748;top:4748;width:2041;height:397" coordorigin="3748,4748" coordsize="2041,397" path="m3748,5145l5789,5145,5789,4748,3748,4748,3748,5145xe" filled="false" stroked="true" strokeweight=".75pt" strokecolor="#000000">
                <v:path arrowok="t"/>
              </v:shape>
            </v:group>
            <v:group style="position:absolute;left:6647;top:4750;width:2041;height:397" coordorigin="6647,4750" coordsize="2041,397">
              <v:shape style="position:absolute;left:6647;top:4750;width:2041;height:397" coordorigin="6647,4750" coordsize="2041,397" path="m6647,5147l8688,5147,8688,4750,6647,4750,6647,5147xe" filled="true" fillcolor="#ffffff" stroked="false">
                <v:path arrowok="t"/>
                <v:fill type="solid"/>
              </v:shape>
            </v:group>
            <v:group style="position:absolute;left:6647;top:4750;width:2041;height:397" coordorigin="6647,4750" coordsize="2041,397">
              <v:shape style="position:absolute;left:6647;top:4750;width:2041;height:397" coordorigin="6647,4750" coordsize="2041,397" path="m6647,5147l8688,5147,8688,4750,6647,4750,6647,5147xe" filled="false" stroked="true" strokeweight=".75pt" strokecolor="#000000">
                <v:path arrowok="t"/>
              </v:shape>
            </v:group>
            <w10:wrap type="none"/>
          </v:group>
        </w:pict>
      </w:r>
      <w:r>
        <w:rPr>
          <w:rFonts w:ascii="Arial" w:hAnsi="Arial" w:cs="Arial" w:eastAsia="Arial" w:hint="default"/>
          <w:sz w:val="20"/>
          <w:szCs w:val="20"/>
        </w:rPr>
        <w:pict>
          <v:shape style="width:255.2pt;height:17pt;mso-position-horizontal-relative:char;mso-position-vertical-relative:line" type="#_x0000_t202" filled="true" fillcolor="#ffffff" stroked="true" strokeweight="1.44pt" strokecolor="#000000">
            <w10:anchorlock/>
            <v:textbox inset="0,0,0,0">
              <w:txbxContent>
                <w:p>
                  <w:pPr>
                    <w:spacing w:before="35"/>
                    <w:ind w:left="148" w:right="0" w:firstLine="0"/>
                    <w:jc w:val="left"/>
                    <w:rPr>
                      <w:rFonts w:ascii="Arial" w:hAnsi="Arial" w:cs="Arial" w:eastAsia="Arial" w:hint="default"/>
                      <w:sz w:val="20"/>
                      <w:szCs w:val="20"/>
                    </w:rPr>
                  </w:pPr>
                  <w:r>
                    <w:rPr>
                      <w:rFonts w:ascii="Arial"/>
                      <w:b/>
                      <w:sz w:val="20"/>
                    </w:rPr>
                    <w:t>(),</w:t>
                  </w:r>
                  <w:r>
                    <w:rPr>
                      <w:rFonts w:ascii="Arial"/>
                      <w:sz w:val="20"/>
                    </w:rPr>
                  </w:r>
                </w:p>
              </w:txbxContent>
            </v:textbox>
            <v:fill type="solid"/>
          </v:shape>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type w:val="continuous"/>
          <w:pgSz w:w="11910" w:h="16850"/>
          <w:pgMar w:top="600" w:bottom="0" w:left="340" w:right="340"/>
        </w:sectPr>
      </w:pPr>
    </w:p>
    <w:tbl>
      <w:tblPr>
        <w:tblW w:w="0" w:type="auto"/>
        <w:jc w:val="left"/>
        <w:tblInd w:w="111" w:type="dxa"/>
        <w:tblLayout w:type="fixed"/>
        <w:tblCellMar>
          <w:top w:w="0" w:type="dxa"/>
          <w:left w:w="0" w:type="dxa"/>
          <w:bottom w:w="0" w:type="dxa"/>
          <w:right w:w="0" w:type="dxa"/>
        </w:tblCellMar>
        <w:tblLook w:val="01E0"/>
      </w:tblPr>
      <w:tblGrid>
        <w:gridCol w:w="182"/>
        <w:gridCol w:w="413"/>
        <w:gridCol w:w="708"/>
        <w:gridCol w:w="3089"/>
        <w:gridCol w:w="449"/>
        <w:gridCol w:w="487"/>
        <w:gridCol w:w="506"/>
        <w:gridCol w:w="507"/>
        <w:gridCol w:w="506"/>
        <w:gridCol w:w="708"/>
        <w:gridCol w:w="994"/>
        <w:gridCol w:w="2225"/>
      </w:tblGrid>
      <w:tr>
        <w:trPr>
          <w:trHeight w:val="265" w:hRule="exact"/>
        </w:trPr>
        <w:tc>
          <w:tcPr>
            <w:tcW w:w="10776" w:type="dxa"/>
            <w:gridSpan w:val="12"/>
            <w:tcBorders>
              <w:top w:val="single" w:sz="12" w:space="0" w:color="000000"/>
              <w:left w:val="single" w:sz="12" w:space="0" w:color="000000"/>
              <w:bottom w:val="single" w:sz="12" w:space="0" w:color="000000"/>
              <w:right w:val="single" w:sz="12" w:space="0" w:color="000000"/>
            </w:tcBorders>
            <w:shd w:val="clear" w:color="auto" w:fill="FFE6CD"/>
          </w:tcPr>
          <w:p>
            <w:pPr>
              <w:pStyle w:val="TableParagraph"/>
              <w:spacing w:line="240" w:lineRule="auto" w:before="16"/>
              <w:ind w:left="2" w:right="0"/>
              <w:jc w:val="left"/>
              <w:rPr>
                <w:rFonts w:ascii="Arial" w:hAnsi="Arial" w:cs="Arial" w:eastAsia="Arial" w:hint="default"/>
                <w:sz w:val="18"/>
                <w:szCs w:val="18"/>
              </w:rPr>
            </w:pPr>
            <w:r>
              <w:rPr>
                <w:rFonts w:ascii="Arial" w:hAnsi="Arial"/>
                <w:sz w:val="18"/>
              </w:rPr>
              <w:t>4.3 </w:t>
            </w:r>
            <w:r>
              <w:rPr>
                <w:rFonts w:ascii="Arial" w:hAnsi="Arial"/>
                <w:sz w:val="18"/>
              </w:rPr>
              <w:t>Појединости студијског програма и постигнуте</w:t>
            </w:r>
            <w:r>
              <w:rPr>
                <w:rFonts w:ascii="Arial" w:hAnsi="Arial"/>
                <w:spacing w:val="-20"/>
                <w:sz w:val="18"/>
              </w:rPr>
              <w:t> </w:t>
            </w:r>
            <w:r>
              <w:rPr>
                <w:rFonts w:ascii="Arial" w:hAnsi="Arial"/>
                <w:sz w:val="18"/>
              </w:rPr>
              <w:t>оцене:</w:t>
            </w:r>
          </w:p>
        </w:tc>
      </w:tr>
      <w:tr>
        <w:trPr>
          <w:trHeight w:val="2176" w:hRule="exact"/>
        </w:trPr>
        <w:tc>
          <w:tcPr>
            <w:tcW w:w="10776" w:type="dxa"/>
            <w:gridSpan w:val="12"/>
            <w:tcBorders>
              <w:top w:val="single" w:sz="12" w:space="0" w:color="000000"/>
              <w:left w:val="single" w:sz="12" w:space="0" w:color="000000"/>
              <w:bottom w:val="nil" w:sz="6" w:space="0" w:color="auto"/>
              <w:right w:val="single" w:sz="12" w:space="0" w:color="000000"/>
            </w:tcBorders>
          </w:tcPr>
          <w:p>
            <w:pPr>
              <w:pStyle w:val="TableParagraph"/>
              <w:spacing w:line="240" w:lineRule="auto" w:before="4"/>
              <w:ind w:right="0"/>
              <w:jc w:val="left"/>
              <w:rPr>
                <w:rFonts w:ascii="Arial" w:hAnsi="Arial" w:cs="Arial" w:eastAsia="Arial" w:hint="default"/>
                <w:sz w:val="19"/>
                <w:szCs w:val="19"/>
              </w:rPr>
            </w:pPr>
          </w:p>
          <w:p>
            <w:pPr>
              <w:pStyle w:val="TableParagraph"/>
              <w:tabs>
                <w:tab w:pos="3447" w:val="left" w:leader="none"/>
                <w:tab w:pos="7840" w:val="left" w:leader="none"/>
                <w:tab w:pos="8842" w:val="left" w:leader="none"/>
              </w:tabs>
              <w:spacing w:line="240" w:lineRule="auto"/>
              <w:ind w:left="129" w:right="836" w:firstLine="283"/>
              <w:jc w:val="both"/>
              <w:rPr>
                <w:rFonts w:ascii="Arial" w:hAnsi="Arial" w:cs="Arial" w:eastAsia="Arial" w:hint="default"/>
                <w:sz w:val="18"/>
                <w:szCs w:val="18"/>
              </w:rPr>
            </w:pPr>
            <w:r>
              <w:rPr>
                <w:rFonts w:ascii="Arial" w:hAnsi="Arial"/>
                <w:sz w:val="18"/>
              </w:rPr>
              <w:t>Према Правилнику о правилима студија на Факултету техничких наука Чачку ове студије студент је е уписао са претходно  завршеним  (четворогодишњим) </w:t>
            </w:r>
            <w:r>
              <w:rPr>
                <w:rFonts w:ascii="Arial" w:hAnsi="Arial"/>
                <w:spacing w:val="6"/>
                <w:sz w:val="18"/>
              </w:rPr>
              <w:t> </w:t>
            </w:r>
            <w:r>
              <w:rPr>
                <w:rFonts w:ascii="Arial" w:hAnsi="Arial"/>
                <w:sz w:val="18"/>
              </w:rPr>
              <w:t>студијама</w:t>
            </w:r>
            <w:r>
              <w:rPr>
                <w:rFonts w:ascii="Arial" w:hAnsi="Arial"/>
                <w:spacing w:val="48"/>
                <w:sz w:val="18"/>
              </w:rPr>
              <w:t> </w:t>
            </w:r>
            <w:r>
              <w:rPr>
                <w:rFonts w:ascii="Arial" w:hAnsi="Arial"/>
                <w:sz w:val="18"/>
              </w:rPr>
              <w:t>на</w:t>
            </w:r>
            <w:r>
              <w:rPr>
                <w:rFonts w:ascii="Times New Roman" w:hAnsi="Times New Roman"/>
                <w:sz w:val="18"/>
              </w:rPr>
            </w:r>
            <w:r>
              <w:rPr>
                <w:rFonts w:ascii="Times New Roman" w:hAnsi="Times New Roman"/>
                <w:sz w:val="18"/>
                <w:u w:val="single" w:color="000000"/>
              </w:rPr>
              <w:t> </w:t>
              <w:tab/>
            </w:r>
            <w:r>
              <w:rPr>
                <w:rFonts w:ascii="Times New Roman" w:hAnsi="Times New Roman"/>
                <w:sz w:val="18"/>
              </w:rPr>
            </w:r>
            <w:r>
              <w:rPr>
                <w:rFonts w:ascii="Arial" w:hAnsi="Arial"/>
                <w:sz w:val="18"/>
              </w:rPr>
              <w:t>у</w:t>
            </w:r>
            <w:r>
              <w:rPr>
                <w:rFonts w:ascii="Times New Roman" w:hAnsi="Times New Roman"/>
                <w:sz w:val="18"/>
              </w:rPr>
            </w:r>
            <w:r>
              <w:rPr>
                <w:rFonts w:ascii="Times New Roman" w:hAnsi="Times New Roman"/>
                <w:sz w:val="18"/>
                <w:u w:val="single" w:color="000000"/>
              </w:rPr>
              <w:t> </w:t>
              <w:tab/>
            </w:r>
            <w:r>
              <w:rPr>
                <w:rFonts w:ascii="Times New Roman" w:hAnsi="Times New Roman"/>
                <w:sz w:val="18"/>
              </w:rPr>
            </w:r>
            <w:r>
              <w:rPr>
                <w:rFonts w:ascii="Arial" w:hAnsi="Arial"/>
                <w:sz w:val="18"/>
              </w:rPr>
              <w:t>и </w:t>
            </w:r>
            <w:r>
              <w:rPr>
                <w:rFonts w:ascii="Arial" w:hAnsi="Arial"/>
                <w:spacing w:val="5"/>
                <w:sz w:val="18"/>
              </w:rPr>
              <w:t> </w:t>
            </w:r>
            <w:r>
              <w:rPr>
                <w:rFonts w:ascii="Arial" w:hAnsi="Arial"/>
                <w:sz w:val="18"/>
              </w:rPr>
              <w:t>стеченим</w:t>
            </w:r>
            <w:r>
              <w:rPr>
                <w:rFonts w:ascii="Arial" w:hAnsi="Arial"/>
                <w:w w:val="100"/>
                <w:sz w:val="18"/>
              </w:rPr>
              <w:t> </w:t>
            </w:r>
            <w:r>
              <w:rPr>
                <w:rFonts w:ascii="Arial" w:hAnsi="Arial"/>
                <w:spacing w:val="-1"/>
                <w:sz w:val="18"/>
              </w:rPr>
              <w:t>звањем</w:t>
            </w:r>
            <w:r>
              <w:rPr>
                <w:rFonts w:ascii="Times New Roman" w:hAnsi="Times New Roman"/>
                <w:spacing w:val="-1"/>
                <w:sz w:val="18"/>
              </w:rPr>
            </w:r>
            <w:r>
              <w:rPr>
                <w:rFonts w:ascii="Times New Roman" w:hAnsi="Times New Roman"/>
                <w:spacing w:val="-1"/>
                <w:sz w:val="18"/>
                <w:u w:val="single" w:color="000000"/>
              </w:rPr>
              <w:t> </w:t>
              <w:tab/>
            </w:r>
            <w:r>
              <w:rPr>
                <w:rFonts w:ascii="Times New Roman" w:hAnsi="Times New Roman"/>
                <w:spacing w:val="-1"/>
                <w:sz w:val="18"/>
              </w:rPr>
            </w:r>
            <w:r>
              <w:rPr>
                <w:rFonts w:ascii="Arial" w:hAnsi="Arial"/>
                <w:sz w:val="18"/>
              </w:rPr>
              <w:t>,</w:t>
            </w:r>
            <w:r>
              <w:rPr>
                <w:rFonts w:ascii="Arial" w:hAnsi="Arial"/>
                <w:spacing w:val="18"/>
                <w:sz w:val="18"/>
              </w:rPr>
              <w:t> </w:t>
            </w:r>
            <w:r>
              <w:rPr>
                <w:rFonts w:ascii="Arial" w:hAnsi="Arial"/>
                <w:sz w:val="18"/>
              </w:rPr>
              <w:t>чиме</w:t>
            </w:r>
            <w:r>
              <w:rPr>
                <w:rFonts w:ascii="Arial" w:hAnsi="Arial"/>
                <w:spacing w:val="18"/>
                <w:sz w:val="18"/>
              </w:rPr>
              <w:t> </w:t>
            </w:r>
            <w:r>
              <w:rPr>
                <w:rFonts w:ascii="Arial" w:hAnsi="Arial"/>
                <w:spacing w:val="-1"/>
                <w:sz w:val="18"/>
              </w:rPr>
              <w:t>је</w:t>
            </w:r>
            <w:r>
              <w:rPr>
                <w:rFonts w:ascii="Arial" w:hAnsi="Arial"/>
                <w:spacing w:val="18"/>
                <w:sz w:val="18"/>
              </w:rPr>
              <w:t> </w:t>
            </w:r>
            <w:r>
              <w:rPr>
                <w:rFonts w:ascii="Arial" w:hAnsi="Arial"/>
                <w:spacing w:val="-1"/>
                <w:sz w:val="18"/>
              </w:rPr>
              <w:t>остварио</w:t>
            </w:r>
            <w:r>
              <w:rPr>
                <w:rFonts w:ascii="Arial" w:hAnsi="Arial"/>
                <w:spacing w:val="18"/>
                <w:sz w:val="18"/>
              </w:rPr>
              <w:t> </w:t>
            </w:r>
            <w:r>
              <w:rPr>
                <w:rFonts w:ascii="Arial" w:hAnsi="Arial"/>
                <w:sz w:val="18"/>
              </w:rPr>
              <w:t>240</w:t>
            </w:r>
            <w:r>
              <w:rPr>
                <w:rFonts w:ascii="Arial" w:hAnsi="Arial"/>
                <w:spacing w:val="18"/>
                <w:sz w:val="18"/>
              </w:rPr>
              <w:t> </w:t>
            </w:r>
            <w:r>
              <w:rPr>
                <w:rFonts w:ascii="Arial" w:hAnsi="Arial"/>
                <w:sz w:val="18"/>
              </w:rPr>
              <w:t>ЕСПБ</w:t>
            </w:r>
            <w:r>
              <w:rPr>
                <w:rFonts w:ascii="Arial" w:hAnsi="Arial"/>
                <w:spacing w:val="17"/>
                <w:sz w:val="18"/>
              </w:rPr>
              <w:t> </w:t>
            </w:r>
            <w:r>
              <w:rPr>
                <w:rFonts w:ascii="Arial" w:hAnsi="Arial"/>
                <w:sz w:val="18"/>
              </w:rPr>
              <w:t>(300).</w:t>
            </w:r>
            <w:r>
              <w:rPr>
                <w:rFonts w:ascii="Arial" w:hAnsi="Arial"/>
                <w:spacing w:val="18"/>
                <w:sz w:val="18"/>
              </w:rPr>
              <w:t> </w:t>
            </w:r>
            <w:r>
              <w:rPr>
                <w:rFonts w:ascii="Arial" w:hAnsi="Arial"/>
                <w:spacing w:val="-1"/>
                <w:sz w:val="18"/>
              </w:rPr>
              <w:t>Студент</w:t>
            </w:r>
            <w:r>
              <w:rPr>
                <w:rFonts w:ascii="Arial" w:hAnsi="Arial"/>
                <w:spacing w:val="17"/>
                <w:sz w:val="18"/>
              </w:rPr>
              <w:t> </w:t>
            </w:r>
            <w:r>
              <w:rPr>
                <w:rFonts w:ascii="Arial" w:hAnsi="Arial"/>
                <w:sz w:val="18"/>
              </w:rPr>
              <w:t>је</w:t>
            </w:r>
            <w:r>
              <w:rPr>
                <w:rFonts w:ascii="Arial" w:hAnsi="Arial"/>
                <w:spacing w:val="18"/>
                <w:sz w:val="18"/>
              </w:rPr>
              <w:t> </w:t>
            </w:r>
            <w:r>
              <w:rPr>
                <w:rFonts w:ascii="Arial" w:hAnsi="Arial"/>
                <w:spacing w:val="-1"/>
                <w:sz w:val="18"/>
              </w:rPr>
              <w:t>на</w:t>
            </w:r>
            <w:r>
              <w:rPr>
                <w:rFonts w:ascii="Arial" w:hAnsi="Arial"/>
                <w:spacing w:val="21"/>
                <w:sz w:val="18"/>
              </w:rPr>
              <w:t> </w:t>
            </w:r>
            <w:r>
              <w:rPr>
                <w:rFonts w:ascii="Arial" w:hAnsi="Arial"/>
                <w:spacing w:val="-2"/>
                <w:sz w:val="18"/>
              </w:rPr>
              <w:t>МАС</w:t>
            </w:r>
            <w:r>
              <w:rPr>
                <w:rFonts w:ascii="Arial" w:hAnsi="Arial"/>
                <w:spacing w:val="17"/>
                <w:sz w:val="18"/>
              </w:rPr>
              <w:t> </w:t>
            </w:r>
            <w:r>
              <w:rPr>
                <w:rFonts w:ascii="Arial" w:hAnsi="Arial"/>
                <w:spacing w:val="-1"/>
                <w:sz w:val="18"/>
              </w:rPr>
              <w:t>предметна</w:t>
            </w:r>
            <w:r>
              <w:rPr>
                <w:rFonts w:ascii="Arial" w:hAnsi="Arial"/>
                <w:spacing w:val="18"/>
                <w:sz w:val="18"/>
              </w:rPr>
              <w:t> </w:t>
            </w:r>
            <w:r>
              <w:rPr>
                <w:rFonts w:ascii="Arial" w:hAnsi="Arial"/>
                <w:spacing w:val="-1"/>
                <w:sz w:val="18"/>
              </w:rPr>
              <w:t>настава</w:t>
            </w:r>
            <w:r>
              <w:rPr>
                <w:rFonts w:ascii="Arial" w:hAnsi="Arial"/>
                <w:w w:val="99"/>
                <w:sz w:val="18"/>
              </w:rPr>
              <w:t> </w:t>
            </w:r>
            <w:r>
              <w:rPr>
                <w:rFonts w:ascii="Arial" w:hAnsi="Arial"/>
                <w:sz w:val="18"/>
              </w:rPr>
              <w:t>остварио       </w:t>
            </w:r>
            <w:r>
              <w:rPr>
                <w:rFonts w:ascii="Times New Roman" w:hAnsi="Times New Roman"/>
                <w:sz w:val="18"/>
              </w:rPr>
            </w:r>
            <w:r>
              <w:rPr>
                <w:rFonts w:ascii="Times New Roman" w:hAnsi="Times New Roman"/>
                <w:sz w:val="18"/>
                <w:u w:val="single" w:color="000000"/>
              </w:rPr>
            </w:r>
            <w:r>
              <w:rPr>
                <w:rFonts w:ascii="Times New Roman" w:hAnsi="Times New Roman"/>
                <w:sz w:val="18"/>
              </w:rPr>
            </w:r>
            <w:r>
              <w:rPr>
                <w:rFonts w:ascii="Arial" w:hAnsi="Arial"/>
                <w:sz w:val="18"/>
              </w:rPr>
              <w:t>ЕСПБ, што укупно, са основним студијама износи    </w:t>
            </w:r>
            <w:r>
              <w:rPr>
                <w:rFonts w:ascii="Arial" w:hAnsi="Arial"/>
                <w:spacing w:val="21"/>
                <w:sz w:val="18"/>
              </w:rPr>
              <w:t> </w:t>
            </w:r>
            <w:r>
              <w:rPr>
                <w:rFonts w:ascii="Times New Roman" w:hAnsi="Times New Roman"/>
                <w:spacing w:val="21"/>
                <w:sz w:val="18"/>
              </w:rPr>
            </w:r>
            <w:r>
              <w:rPr>
                <w:rFonts w:ascii="Times New Roman" w:hAnsi="Times New Roman"/>
                <w:spacing w:val="21"/>
                <w:sz w:val="18"/>
                <w:u w:val="single" w:color="000000"/>
              </w:rPr>
            </w:r>
            <w:r>
              <w:rPr>
                <w:rFonts w:ascii="Times New Roman" w:hAnsi="Times New Roman"/>
                <w:spacing w:val="21"/>
                <w:sz w:val="18"/>
              </w:rPr>
            </w:r>
            <w:r>
              <w:rPr>
                <w:rFonts w:ascii="Arial" w:hAnsi="Arial"/>
                <w:sz w:val="18"/>
              </w:rPr>
              <w:t>ЕСПБ.</w:t>
            </w:r>
          </w:p>
          <w:p>
            <w:pPr>
              <w:pStyle w:val="TableParagraph"/>
              <w:spacing w:line="240" w:lineRule="auto"/>
              <w:ind w:left="129" w:right="831" w:firstLine="283"/>
              <w:jc w:val="both"/>
              <w:rPr>
                <w:rFonts w:ascii="Arial" w:hAnsi="Arial" w:cs="Arial" w:eastAsia="Arial" w:hint="default"/>
                <w:sz w:val="18"/>
                <w:szCs w:val="18"/>
              </w:rPr>
            </w:pPr>
            <w:r>
              <w:rPr>
                <w:rFonts w:ascii="Arial" w:hAnsi="Arial"/>
                <w:sz w:val="18"/>
              </w:rPr>
              <w:t>Студент је остварио </w:t>
            </w:r>
            <w:r>
              <w:rPr>
                <w:rFonts w:ascii="Arial" w:hAnsi="Arial"/>
                <w:sz w:val="18"/>
              </w:rPr>
              <w:t>27 </w:t>
            </w:r>
            <w:r>
              <w:rPr>
                <w:rFonts w:ascii="Arial" w:hAnsi="Arial"/>
                <w:sz w:val="18"/>
              </w:rPr>
              <w:t>ЕСПБ из психолошких и педагошких дисциплина, 1</w:t>
            </w:r>
            <w:r>
              <w:rPr>
                <w:rFonts w:ascii="Arial" w:hAnsi="Arial"/>
                <w:sz w:val="18"/>
              </w:rPr>
              <w:t>4 </w:t>
            </w:r>
            <w:r>
              <w:rPr>
                <w:rFonts w:ascii="Arial" w:hAnsi="Arial"/>
                <w:sz w:val="18"/>
              </w:rPr>
              <w:t>ЕСПБ из методичких дисциплина, </w:t>
            </w:r>
            <w:r>
              <w:rPr>
                <w:rFonts w:ascii="Arial" w:hAnsi="Arial"/>
                <w:sz w:val="18"/>
              </w:rPr>
              <w:t>7 </w:t>
            </w:r>
            <w:r>
              <w:rPr>
                <w:rFonts w:ascii="Arial" w:hAnsi="Arial"/>
                <w:sz w:val="18"/>
              </w:rPr>
              <w:t>ЕСПБ за реализовану стручну школску праксу, 12 ЕСПБ за мастер рад из методичког подручја, што укупно  </w:t>
            </w:r>
            <w:r>
              <w:rPr>
                <w:rFonts w:ascii="Arial" w:hAnsi="Arial"/>
                <w:spacing w:val="5"/>
                <w:sz w:val="18"/>
              </w:rPr>
              <w:t> </w:t>
            </w:r>
            <w:r>
              <w:rPr>
                <w:rFonts w:ascii="Arial" w:hAnsi="Arial"/>
                <w:sz w:val="18"/>
              </w:rPr>
              <w:t>износи</w:t>
            </w:r>
          </w:p>
          <w:p>
            <w:pPr>
              <w:pStyle w:val="TableParagraph"/>
              <w:tabs>
                <w:tab w:pos="4109" w:val="left" w:leader="none"/>
              </w:tabs>
              <w:spacing w:line="240" w:lineRule="auto"/>
              <w:ind w:left="129" w:right="840"/>
              <w:jc w:val="left"/>
              <w:rPr>
                <w:rFonts w:ascii="Arial" w:hAnsi="Arial" w:cs="Arial" w:eastAsia="Arial" w:hint="default"/>
                <w:sz w:val="18"/>
                <w:szCs w:val="18"/>
              </w:rPr>
            </w:pPr>
            <w:r>
              <w:rPr>
                <w:rFonts w:ascii="Arial" w:hAnsi="Arial"/>
                <w:sz w:val="18"/>
              </w:rPr>
              <w:t>60 ЕСПБ. (Евентуално</w:t>
            </w:r>
            <w:r>
              <w:rPr>
                <w:rFonts w:ascii="Arial" w:hAnsi="Arial"/>
                <w:sz w:val="18"/>
              </w:rPr>
              <w:t>: </w:t>
            </w:r>
            <w:r>
              <w:rPr>
                <w:rFonts w:ascii="Arial" w:hAnsi="Arial"/>
                <w:sz w:val="18"/>
              </w:rPr>
              <w:t>Са претходних студија је остварио </w:t>
            </w:r>
            <w:r>
              <w:rPr>
                <w:rFonts w:ascii="Times New Roman" w:hAnsi="Times New Roman"/>
                <w:sz w:val="18"/>
              </w:rPr>
            </w:r>
            <w:r>
              <w:rPr>
                <w:rFonts w:ascii="Times New Roman" w:hAnsi="Times New Roman"/>
                <w:sz w:val="18"/>
                <w:u w:val="single" w:color="000000"/>
              </w:rPr>
            </w:r>
            <w:r>
              <w:rPr>
                <w:rFonts w:ascii="Times New Roman" w:hAnsi="Times New Roman"/>
                <w:sz w:val="18"/>
              </w:rPr>
            </w:r>
            <w:r>
              <w:rPr>
                <w:rFonts w:ascii="Arial" w:hAnsi="Arial"/>
                <w:sz w:val="18"/>
              </w:rPr>
              <w:t>ЕСПБ из области психолошких, педагошких  и методичких предмета, што</w:t>
            </w:r>
            <w:r>
              <w:rPr>
                <w:rFonts w:ascii="Arial" w:hAnsi="Arial"/>
                <w:spacing w:val="-10"/>
                <w:sz w:val="18"/>
              </w:rPr>
              <w:t> </w:t>
            </w:r>
            <w:r>
              <w:rPr>
                <w:rFonts w:ascii="Arial" w:hAnsi="Arial"/>
                <w:sz w:val="18"/>
              </w:rPr>
              <w:t>укупно</w:t>
            </w:r>
            <w:r>
              <w:rPr>
                <w:rFonts w:ascii="Arial" w:hAnsi="Arial"/>
                <w:spacing w:val="-2"/>
                <w:sz w:val="18"/>
              </w:rPr>
              <w:t> </w:t>
            </w:r>
            <w:r>
              <w:rPr>
                <w:rFonts w:ascii="Arial" w:hAnsi="Arial"/>
                <w:sz w:val="18"/>
              </w:rPr>
              <w:t>износи</w:t>
            </w:r>
            <w:r>
              <w:rPr>
                <w:rFonts w:ascii="Times New Roman" w:hAnsi="Times New Roman"/>
                <w:sz w:val="18"/>
              </w:rPr>
            </w:r>
            <w:r>
              <w:rPr>
                <w:rFonts w:ascii="Times New Roman" w:hAnsi="Times New Roman"/>
                <w:sz w:val="18"/>
                <w:u w:val="single" w:color="000000"/>
              </w:rPr>
              <w:t> </w:t>
              <w:tab/>
            </w:r>
            <w:r>
              <w:rPr>
                <w:rFonts w:ascii="Times New Roman" w:hAnsi="Times New Roman"/>
                <w:sz w:val="18"/>
              </w:rPr>
            </w:r>
            <w:r>
              <w:rPr>
                <w:rFonts w:ascii="Arial" w:hAnsi="Arial"/>
                <w:sz w:val="18"/>
              </w:rPr>
              <w:t>ЕСПБ.</w:t>
            </w:r>
            <w:r>
              <w:rPr>
                <w:rFonts w:ascii="Arial" w:hAnsi="Arial"/>
                <w:sz w:val="18"/>
              </w:rPr>
              <w:t>)</w:t>
            </w:r>
          </w:p>
        </w:tc>
      </w:tr>
      <w:tr>
        <w:trPr>
          <w:trHeight w:val="209" w:hRule="exact"/>
        </w:trPr>
        <w:tc>
          <w:tcPr>
            <w:tcW w:w="182" w:type="dxa"/>
            <w:vMerge w:val="restart"/>
            <w:tcBorders>
              <w:top w:val="nil" w:sz="6" w:space="0" w:color="auto"/>
              <w:left w:val="single" w:sz="12" w:space="0" w:color="000000"/>
              <w:right w:val="single" w:sz="4" w:space="0" w:color="000000"/>
            </w:tcBorders>
          </w:tcPr>
          <w:p>
            <w:pPr/>
          </w:p>
        </w:tc>
        <w:tc>
          <w:tcPr>
            <w:tcW w:w="6666" w:type="dxa"/>
            <w:gridSpan w:val="8"/>
            <w:tcBorders>
              <w:top w:val="single" w:sz="4" w:space="0" w:color="000000"/>
              <w:left w:val="single" w:sz="4" w:space="0" w:color="000000"/>
              <w:bottom w:val="single" w:sz="4" w:space="0" w:color="000000"/>
              <w:right w:val="single" w:sz="4" w:space="0" w:color="000000"/>
            </w:tcBorders>
            <w:shd w:val="clear" w:color="auto" w:fill="FFE6CD"/>
          </w:tcPr>
          <w:p>
            <w:pPr>
              <w:pStyle w:val="TableParagraph"/>
              <w:spacing w:line="240" w:lineRule="auto" w:before="15"/>
              <w:ind w:right="4"/>
              <w:jc w:val="center"/>
              <w:rPr>
                <w:rFonts w:ascii="Arial" w:hAnsi="Arial" w:cs="Arial" w:eastAsia="Arial" w:hint="default"/>
                <w:sz w:val="14"/>
                <w:szCs w:val="14"/>
              </w:rPr>
            </w:pPr>
            <w:r>
              <w:rPr>
                <w:rFonts w:ascii="Arial" w:hAnsi="Arial"/>
                <w:b/>
                <w:sz w:val="14"/>
              </w:rPr>
              <w:t>Наставни</w:t>
            </w:r>
            <w:r>
              <w:rPr>
                <w:rFonts w:ascii="Arial" w:hAnsi="Arial"/>
                <w:b/>
                <w:spacing w:val="-9"/>
                <w:sz w:val="14"/>
              </w:rPr>
              <w:t> </w:t>
            </w:r>
            <w:r>
              <w:rPr>
                <w:rFonts w:ascii="Arial" w:hAnsi="Arial"/>
                <w:b/>
                <w:sz w:val="14"/>
              </w:rPr>
              <w:t>предмети</w:t>
            </w:r>
            <w:r>
              <w:rPr>
                <w:rFonts w:ascii="Arial" w:hAnsi="Arial"/>
                <w:sz w:val="14"/>
              </w:rPr>
            </w:r>
          </w:p>
        </w:tc>
        <w:tc>
          <w:tcPr>
            <w:tcW w:w="708"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5"/>
              <w:ind w:right="0"/>
              <w:jc w:val="left"/>
              <w:rPr>
                <w:rFonts w:ascii="Arial" w:hAnsi="Arial" w:cs="Arial" w:eastAsia="Arial" w:hint="default"/>
                <w:sz w:val="14"/>
                <w:szCs w:val="14"/>
              </w:rPr>
            </w:pPr>
          </w:p>
          <w:p>
            <w:pPr>
              <w:pStyle w:val="TableParagraph"/>
              <w:spacing w:line="240" w:lineRule="auto"/>
              <w:ind w:left="40" w:right="31" w:hanging="12"/>
              <w:jc w:val="left"/>
              <w:rPr>
                <w:rFonts w:ascii="Arial" w:hAnsi="Arial" w:cs="Arial" w:eastAsia="Arial" w:hint="default"/>
                <w:sz w:val="14"/>
                <w:szCs w:val="14"/>
              </w:rPr>
            </w:pPr>
            <w:r>
              <w:rPr>
                <w:rFonts w:ascii="Arial" w:hAnsi="Arial"/>
                <w:sz w:val="14"/>
              </w:rPr>
              <w:t>Год.</w:t>
            </w:r>
            <w:r>
              <w:rPr>
                <w:rFonts w:ascii="Arial" w:hAnsi="Arial"/>
                <w:spacing w:val="-5"/>
                <w:sz w:val="14"/>
              </w:rPr>
              <w:t> </w:t>
            </w:r>
            <w:r>
              <w:rPr>
                <w:rFonts w:ascii="Arial" w:hAnsi="Arial"/>
                <w:sz w:val="14"/>
              </w:rPr>
              <w:t>студ. </w:t>
            </w:r>
            <w:r>
              <w:rPr>
                <w:rFonts w:ascii="Arial" w:hAnsi="Arial"/>
                <w:sz w:val="14"/>
              </w:rPr>
              <w:t>програма</w:t>
            </w:r>
          </w:p>
        </w:tc>
        <w:tc>
          <w:tcPr>
            <w:tcW w:w="994"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ind w:right="0"/>
              <w:jc w:val="left"/>
              <w:rPr>
                <w:rFonts w:ascii="Arial" w:hAnsi="Arial" w:cs="Arial" w:eastAsia="Arial" w:hint="default"/>
                <w:sz w:val="14"/>
                <w:szCs w:val="14"/>
              </w:rPr>
            </w:pPr>
          </w:p>
          <w:p>
            <w:pPr>
              <w:pStyle w:val="TableParagraph"/>
              <w:spacing w:line="240" w:lineRule="auto" w:before="84"/>
              <w:ind w:left="280" w:right="0"/>
              <w:jc w:val="left"/>
              <w:rPr>
                <w:rFonts w:ascii="Arial" w:hAnsi="Arial" w:cs="Arial" w:eastAsia="Arial" w:hint="default"/>
                <w:sz w:val="14"/>
                <w:szCs w:val="14"/>
              </w:rPr>
            </w:pPr>
            <w:r>
              <w:rPr>
                <w:rFonts w:ascii="Arial" w:hAnsi="Arial"/>
                <w:sz w:val="14"/>
              </w:rPr>
              <w:t>Оцена</w:t>
            </w:r>
          </w:p>
        </w:tc>
        <w:tc>
          <w:tcPr>
            <w:tcW w:w="2225" w:type="dxa"/>
            <w:vMerge w:val="restart"/>
            <w:tcBorders>
              <w:top w:val="single" w:sz="4" w:space="0" w:color="000000"/>
              <w:left w:val="single" w:sz="4" w:space="0" w:color="000000"/>
              <w:right w:val="single" w:sz="22" w:space="0" w:color="000000"/>
            </w:tcBorders>
            <w:shd w:val="clear" w:color="auto" w:fill="FFE6CD"/>
          </w:tcPr>
          <w:p>
            <w:pPr>
              <w:pStyle w:val="TableParagraph"/>
              <w:spacing w:line="240" w:lineRule="auto" w:before="5"/>
              <w:ind w:right="0"/>
              <w:jc w:val="left"/>
              <w:rPr>
                <w:rFonts w:ascii="Arial" w:hAnsi="Arial" w:cs="Arial" w:eastAsia="Arial" w:hint="default"/>
                <w:sz w:val="14"/>
                <w:szCs w:val="14"/>
              </w:rPr>
            </w:pPr>
          </w:p>
          <w:p>
            <w:pPr>
              <w:pStyle w:val="TableParagraph"/>
              <w:spacing w:line="240" w:lineRule="auto"/>
              <w:ind w:left="564" w:right="579" w:firstLine="184"/>
              <w:jc w:val="left"/>
              <w:rPr>
                <w:rFonts w:ascii="Arial" w:hAnsi="Arial" w:cs="Arial" w:eastAsia="Arial" w:hint="default"/>
                <w:sz w:val="14"/>
                <w:szCs w:val="14"/>
              </w:rPr>
            </w:pPr>
            <w:r>
              <w:rPr>
                <w:rFonts w:ascii="Arial" w:hAnsi="Arial"/>
                <w:sz w:val="14"/>
              </w:rPr>
              <w:t>Наставник (име и</w:t>
            </w:r>
            <w:r>
              <w:rPr>
                <w:rFonts w:ascii="Arial" w:hAnsi="Arial"/>
                <w:spacing w:val="-9"/>
                <w:sz w:val="14"/>
              </w:rPr>
              <w:t> </w:t>
            </w:r>
            <w:r>
              <w:rPr>
                <w:rFonts w:ascii="Arial" w:hAnsi="Arial"/>
                <w:sz w:val="14"/>
              </w:rPr>
              <w:t>презиме)</w:t>
            </w:r>
          </w:p>
        </w:tc>
      </w:tr>
      <w:tr>
        <w:trPr>
          <w:trHeight w:val="170" w:hRule="exact"/>
        </w:trPr>
        <w:tc>
          <w:tcPr>
            <w:tcW w:w="182" w:type="dxa"/>
            <w:vMerge/>
            <w:tcBorders>
              <w:left w:val="single" w:sz="12" w:space="0" w:color="000000"/>
              <w:right w:val="single" w:sz="4" w:space="0" w:color="000000"/>
            </w:tcBorders>
          </w:tcPr>
          <w:p>
            <w:pPr/>
          </w:p>
        </w:tc>
        <w:tc>
          <w:tcPr>
            <w:tcW w:w="413"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60"/>
              <w:ind w:left="67" w:right="62" w:hanging="3"/>
              <w:jc w:val="left"/>
              <w:rPr>
                <w:rFonts w:ascii="Arial" w:hAnsi="Arial" w:cs="Arial" w:eastAsia="Arial" w:hint="default"/>
                <w:sz w:val="14"/>
                <w:szCs w:val="14"/>
              </w:rPr>
            </w:pPr>
            <w:r>
              <w:rPr>
                <w:rFonts w:ascii="Arial" w:hAnsi="Arial"/>
                <w:w w:val="95"/>
                <w:sz w:val="14"/>
              </w:rPr>
              <w:t>ред. </w:t>
            </w:r>
            <w:r>
              <w:rPr>
                <w:rFonts w:ascii="Arial" w:hAnsi="Arial"/>
                <w:sz w:val="14"/>
              </w:rPr>
              <w:t>број</w:t>
            </w:r>
          </w:p>
        </w:tc>
        <w:tc>
          <w:tcPr>
            <w:tcW w:w="708"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2"/>
              <w:ind w:right="0"/>
              <w:jc w:val="left"/>
              <w:rPr>
                <w:rFonts w:ascii="Arial" w:hAnsi="Arial" w:cs="Arial" w:eastAsia="Arial" w:hint="default"/>
                <w:sz w:val="12"/>
                <w:szCs w:val="12"/>
              </w:rPr>
            </w:pPr>
          </w:p>
          <w:p>
            <w:pPr>
              <w:pStyle w:val="TableParagraph"/>
              <w:spacing w:line="240" w:lineRule="auto"/>
              <w:ind w:left="117" w:right="0"/>
              <w:jc w:val="left"/>
              <w:rPr>
                <w:rFonts w:ascii="Arial" w:hAnsi="Arial" w:cs="Arial" w:eastAsia="Arial" w:hint="default"/>
                <w:sz w:val="14"/>
                <w:szCs w:val="14"/>
              </w:rPr>
            </w:pPr>
            <w:r>
              <w:rPr>
                <w:rFonts w:ascii="Arial" w:hAnsi="Arial"/>
                <w:sz w:val="14"/>
              </w:rPr>
              <w:t>шифра</w:t>
            </w:r>
          </w:p>
        </w:tc>
        <w:tc>
          <w:tcPr>
            <w:tcW w:w="3089"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2"/>
              <w:ind w:right="0"/>
              <w:jc w:val="left"/>
              <w:rPr>
                <w:rFonts w:ascii="Arial" w:hAnsi="Arial" w:cs="Arial" w:eastAsia="Arial" w:hint="default"/>
                <w:sz w:val="12"/>
                <w:szCs w:val="12"/>
              </w:rPr>
            </w:pPr>
          </w:p>
          <w:p>
            <w:pPr>
              <w:pStyle w:val="TableParagraph"/>
              <w:spacing w:line="240" w:lineRule="auto"/>
              <w:ind w:right="6"/>
              <w:jc w:val="center"/>
              <w:rPr>
                <w:rFonts w:ascii="Arial" w:hAnsi="Arial" w:cs="Arial" w:eastAsia="Arial" w:hint="default"/>
                <w:sz w:val="14"/>
                <w:szCs w:val="14"/>
              </w:rPr>
            </w:pPr>
            <w:r>
              <w:rPr>
                <w:rFonts w:ascii="Arial" w:hAnsi="Arial"/>
                <w:sz w:val="14"/>
              </w:rPr>
              <w:t>назив</w:t>
            </w:r>
          </w:p>
        </w:tc>
        <w:tc>
          <w:tcPr>
            <w:tcW w:w="449"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60"/>
              <w:ind w:left="117" w:right="90" w:hanging="29"/>
              <w:jc w:val="left"/>
              <w:rPr>
                <w:rFonts w:ascii="Arial" w:hAnsi="Arial" w:cs="Arial" w:eastAsia="Arial" w:hint="default"/>
                <w:sz w:val="14"/>
                <w:szCs w:val="14"/>
              </w:rPr>
            </w:pPr>
            <w:r>
              <w:rPr>
                <w:rFonts w:ascii="Arial" w:hAnsi="Arial"/>
                <w:sz w:val="14"/>
              </w:rPr>
              <w:t>ста</w:t>
            </w:r>
            <w:r>
              <w:rPr>
                <w:rFonts w:ascii="Arial" w:hAnsi="Arial"/>
                <w:sz w:val="14"/>
              </w:rPr>
              <w:t>- </w:t>
            </w:r>
            <w:r>
              <w:rPr>
                <w:rFonts w:ascii="Arial" w:hAnsi="Arial"/>
                <w:sz w:val="14"/>
              </w:rPr>
              <w:t>тус</w:t>
            </w:r>
          </w:p>
        </w:tc>
        <w:tc>
          <w:tcPr>
            <w:tcW w:w="487" w:type="dxa"/>
            <w:vMerge w:val="restart"/>
            <w:tcBorders>
              <w:top w:val="single" w:sz="4" w:space="0" w:color="000000"/>
              <w:left w:val="single" w:sz="4" w:space="0" w:color="000000"/>
              <w:right w:val="single" w:sz="4" w:space="0" w:color="000000"/>
            </w:tcBorders>
            <w:shd w:val="clear" w:color="auto" w:fill="FFE6CD"/>
          </w:tcPr>
          <w:p>
            <w:pPr>
              <w:pStyle w:val="TableParagraph"/>
              <w:spacing w:line="240" w:lineRule="auto" w:before="2"/>
              <w:ind w:right="0"/>
              <w:jc w:val="left"/>
              <w:rPr>
                <w:rFonts w:ascii="Arial" w:hAnsi="Arial" w:cs="Arial" w:eastAsia="Arial" w:hint="default"/>
                <w:sz w:val="12"/>
                <w:szCs w:val="12"/>
              </w:rPr>
            </w:pPr>
          </w:p>
          <w:p>
            <w:pPr>
              <w:pStyle w:val="TableParagraph"/>
              <w:spacing w:line="240" w:lineRule="auto"/>
              <w:ind w:left="45" w:right="0"/>
              <w:jc w:val="left"/>
              <w:rPr>
                <w:rFonts w:ascii="Arial" w:hAnsi="Arial" w:cs="Arial" w:eastAsia="Arial" w:hint="default"/>
                <w:sz w:val="14"/>
                <w:szCs w:val="14"/>
              </w:rPr>
            </w:pPr>
            <w:r>
              <w:rPr>
                <w:rFonts w:ascii="Arial" w:hAnsi="Arial"/>
                <w:sz w:val="14"/>
              </w:rPr>
              <w:t>ЕСПБ</w:t>
            </w:r>
          </w:p>
        </w:tc>
        <w:tc>
          <w:tcPr>
            <w:tcW w:w="1520" w:type="dxa"/>
            <w:gridSpan w:val="3"/>
            <w:tcBorders>
              <w:top w:val="single" w:sz="4" w:space="0" w:color="000000"/>
              <w:left w:val="single" w:sz="4" w:space="0" w:color="000000"/>
              <w:bottom w:val="single" w:sz="4" w:space="0" w:color="000000"/>
              <w:right w:val="single" w:sz="4" w:space="0" w:color="000000"/>
            </w:tcBorders>
            <w:shd w:val="clear" w:color="auto" w:fill="FFE6CD"/>
          </w:tcPr>
          <w:p>
            <w:pPr>
              <w:pStyle w:val="TableParagraph"/>
              <w:spacing w:line="159" w:lineRule="exact"/>
              <w:ind w:left="139" w:right="0"/>
              <w:jc w:val="left"/>
              <w:rPr>
                <w:rFonts w:ascii="Arial" w:hAnsi="Arial" w:cs="Arial" w:eastAsia="Arial" w:hint="default"/>
                <w:sz w:val="14"/>
                <w:szCs w:val="14"/>
              </w:rPr>
            </w:pPr>
            <w:r>
              <w:rPr>
                <w:rFonts w:ascii="Arial" w:hAnsi="Arial"/>
                <w:sz w:val="14"/>
              </w:rPr>
              <w:t>укупан број</w:t>
            </w:r>
            <w:r>
              <w:rPr>
                <w:rFonts w:ascii="Arial" w:hAnsi="Arial"/>
                <w:spacing w:val="-10"/>
                <w:sz w:val="14"/>
              </w:rPr>
              <w:t> </w:t>
            </w:r>
            <w:r>
              <w:rPr>
                <w:rFonts w:ascii="Arial" w:hAnsi="Arial"/>
                <w:sz w:val="14"/>
              </w:rPr>
              <w:t>часова</w:t>
            </w:r>
          </w:p>
        </w:tc>
        <w:tc>
          <w:tcPr>
            <w:tcW w:w="708" w:type="dxa"/>
            <w:vMerge/>
            <w:tcBorders>
              <w:left w:val="single" w:sz="4" w:space="0" w:color="000000"/>
              <w:right w:val="single" w:sz="4" w:space="0" w:color="000000"/>
            </w:tcBorders>
            <w:shd w:val="clear" w:color="auto" w:fill="FFE6CD"/>
          </w:tcPr>
          <w:p>
            <w:pPr/>
          </w:p>
        </w:tc>
        <w:tc>
          <w:tcPr>
            <w:tcW w:w="994" w:type="dxa"/>
            <w:vMerge/>
            <w:tcBorders>
              <w:left w:val="single" w:sz="4" w:space="0" w:color="000000"/>
              <w:right w:val="single" w:sz="4" w:space="0" w:color="000000"/>
            </w:tcBorders>
            <w:shd w:val="clear" w:color="auto" w:fill="FFE6CD"/>
          </w:tcPr>
          <w:p>
            <w:pPr/>
          </w:p>
        </w:tc>
        <w:tc>
          <w:tcPr>
            <w:tcW w:w="2225" w:type="dxa"/>
            <w:vMerge/>
            <w:tcBorders>
              <w:left w:val="single" w:sz="4" w:space="0" w:color="000000"/>
              <w:right w:val="single" w:sz="22" w:space="0" w:color="000000"/>
            </w:tcBorders>
            <w:shd w:val="clear" w:color="auto" w:fill="FFE6CD"/>
          </w:tcPr>
          <w:p>
            <w:pPr/>
          </w:p>
        </w:tc>
      </w:tr>
      <w:tr>
        <w:trPr>
          <w:trHeight w:val="286" w:hRule="exact"/>
        </w:trPr>
        <w:tc>
          <w:tcPr>
            <w:tcW w:w="182" w:type="dxa"/>
            <w:vMerge/>
            <w:tcBorders>
              <w:left w:val="single" w:sz="12" w:space="0" w:color="000000"/>
              <w:right w:val="single" w:sz="4" w:space="0" w:color="000000"/>
            </w:tcBorders>
          </w:tcPr>
          <w:p>
            <w:pPr/>
          </w:p>
        </w:tc>
        <w:tc>
          <w:tcPr>
            <w:tcW w:w="413" w:type="dxa"/>
            <w:vMerge/>
            <w:tcBorders>
              <w:left w:val="single" w:sz="4" w:space="0" w:color="000000"/>
              <w:bottom w:val="single" w:sz="4" w:space="0" w:color="000000"/>
              <w:right w:val="single" w:sz="4" w:space="0" w:color="000000"/>
            </w:tcBorders>
            <w:shd w:val="clear" w:color="auto" w:fill="FFE6CD"/>
          </w:tcPr>
          <w:p>
            <w:pPr/>
          </w:p>
        </w:tc>
        <w:tc>
          <w:tcPr>
            <w:tcW w:w="708" w:type="dxa"/>
            <w:vMerge/>
            <w:tcBorders>
              <w:left w:val="single" w:sz="4" w:space="0" w:color="000000"/>
              <w:bottom w:val="single" w:sz="4" w:space="0" w:color="000000"/>
              <w:right w:val="single" w:sz="4" w:space="0" w:color="000000"/>
            </w:tcBorders>
            <w:shd w:val="clear" w:color="auto" w:fill="FFE6CD"/>
          </w:tcPr>
          <w:p>
            <w:pPr/>
          </w:p>
        </w:tc>
        <w:tc>
          <w:tcPr>
            <w:tcW w:w="3089" w:type="dxa"/>
            <w:vMerge/>
            <w:tcBorders>
              <w:left w:val="single" w:sz="4" w:space="0" w:color="000000"/>
              <w:bottom w:val="single" w:sz="4" w:space="0" w:color="000000"/>
              <w:right w:val="single" w:sz="4" w:space="0" w:color="000000"/>
            </w:tcBorders>
            <w:shd w:val="clear" w:color="auto" w:fill="FFE6CD"/>
          </w:tcPr>
          <w:p>
            <w:pPr/>
          </w:p>
        </w:tc>
        <w:tc>
          <w:tcPr>
            <w:tcW w:w="449" w:type="dxa"/>
            <w:vMerge/>
            <w:tcBorders>
              <w:left w:val="single" w:sz="4" w:space="0" w:color="000000"/>
              <w:bottom w:val="single" w:sz="4" w:space="0" w:color="000000"/>
              <w:right w:val="single" w:sz="4" w:space="0" w:color="000000"/>
            </w:tcBorders>
            <w:shd w:val="clear" w:color="auto" w:fill="FFE6CD"/>
          </w:tcPr>
          <w:p>
            <w:pPr/>
          </w:p>
        </w:tc>
        <w:tc>
          <w:tcPr>
            <w:tcW w:w="487" w:type="dxa"/>
            <w:vMerge/>
            <w:tcBorders>
              <w:left w:val="single" w:sz="4" w:space="0" w:color="000000"/>
              <w:bottom w:val="single" w:sz="4" w:space="0" w:color="000000"/>
              <w:right w:val="single" w:sz="4" w:space="0" w:color="000000"/>
            </w:tcBorders>
            <w:shd w:val="clear" w:color="auto" w:fill="FFE6CD"/>
          </w:tcPr>
          <w:p>
            <w:pPr/>
          </w:p>
        </w:tc>
        <w:tc>
          <w:tcPr>
            <w:tcW w:w="506" w:type="dxa"/>
            <w:tcBorders>
              <w:top w:val="single" w:sz="4" w:space="0" w:color="000000"/>
              <w:left w:val="single" w:sz="4" w:space="0" w:color="000000"/>
              <w:bottom w:val="single" w:sz="4" w:space="0" w:color="000000"/>
              <w:right w:val="single" w:sz="4" w:space="0" w:color="000000"/>
            </w:tcBorders>
            <w:shd w:val="clear" w:color="auto" w:fill="FFE6CD"/>
          </w:tcPr>
          <w:p>
            <w:pPr>
              <w:pStyle w:val="TableParagraph"/>
              <w:spacing w:line="242" w:lineRule="auto"/>
              <w:ind w:left="100" w:right="56" w:hanging="39"/>
              <w:jc w:val="left"/>
              <w:rPr>
                <w:rFonts w:ascii="Arial" w:hAnsi="Arial" w:cs="Arial" w:eastAsia="Arial" w:hint="default"/>
                <w:sz w:val="12"/>
                <w:szCs w:val="12"/>
              </w:rPr>
            </w:pPr>
            <w:r>
              <w:rPr>
                <w:rFonts w:ascii="Arial" w:hAnsi="Arial"/>
                <w:sz w:val="12"/>
              </w:rPr>
              <w:t>преда</w:t>
            </w:r>
            <w:r>
              <w:rPr>
                <w:rFonts w:ascii="Arial" w:hAnsi="Arial"/>
                <w:sz w:val="12"/>
              </w:rPr>
              <w:t>- </w:t>
            </w:r>
            <w:r>
              <w:rPr>
                <w:rFonts w:ascii="Arial" w:hAnsi="Arial"/>
                <w:sz w:val="12"/>
              </w:rPr>
              <w:t>вања</w:t>
            </w:r>
          </w:p>
        </w:tc>
        <w:tc>
          <w:tcPr>
            <w:tcW w:w="507" w:type="dxa"/>
            <w:tcBorders>
              <w:top w:val="single" w:sz="4" w:space="0" w:color="000000"/>
              <w:left w:val="single" w:sz="4" w:space="0" w:color="000000"/>
              <w:bottom w:val="single" w:sz="4" w:space="0" w:color="000000"/>
              <w:right w:val="single" w:sz="4" w:space="0" w:color="000000"/>
            </w:tcBorders>
            <w:shd w:val="clear" w:color="auto" w:fill="FFE6CD"/>
          </w:tcPr>
          <w:p>
            <w:pPr>
              <w:pStyle w:val="TableParagraph"/>
              <w:spacing w:line="240" w:lineRule="auto" w:before="67"/>
              <w:ind w:right="4"/>
              <w:jc w:val="center"/>
              <w:rPr>
                <w:rFonts w:ascii="Arial" w:hAnsi="Arial" w:cs="Arial" w:eastAsia="Arial" w:hint="default"/>
                <w:sz w:val="12"/>
                <w:szCs w:val="12"/>
              </w:rPr>
            </w:pPr>
            <w:r>
              <w:rPr>
                <w:rFonts w:ascii="Arial" w:hAnsi="Arial"/>
                <w:sz w:val="12"/>
              </w:rPr>
              <w:t>вежбе</w:t>
            </w:r>
          </w:p>
        </w:tc>
        <w:tc>
          <w:tcPr>
            <w:tcW w:w="506" w:type="dxa"/>
            <w:tcBorders>
              <w:top w:val="single" w:sz="4" w:space="0" w:color="000000"/>
              <w:left w:val="single" w:sz="4" w:space="0" w:color="000000"/>
              <w:bottom w:val="single" w:sz="4" w:space="0" w:color="000000"/>
              <w:right w:val="single" w:sz="4" w:space="0" w:color="000000"/>
            </w:tcBorders>
            <w:shd w:val="clear" w:color="auto" w:fill="FFE6CD"/>
          </w:tcPr>
          <w:p>
            <w:pPr>
              <w:pStyle w:val="TableParagraph"/>
              <w:spacing w:line="240" w:lineRule="auto" w:before="67"/>
              <w:ind w:right="1"/>
              <w:jc w:val="center"/>
              <w:rPr>
                <w:rFonts w:ascii="Arial" w:hAnsi="Arial" w:cs="Arial" w:eastAsia="Arial" w:hint="default"/>
                <w:sz w:val="12"/>
                <w:szCs w:val="12"/>
              </w:rPr>
            </w:pPr>
            <w:r>
              <w:rPr>
                <w:rFonts w:ascii="Arial" w:hAnsi="Arial"/>
                <w:sz w:val="12"/>
              </w:rPr>
              <w:t>друго</w:t>
            </w:r>
          </w:p>
        </w:tc>
        <w:tc>
          <w:tcPr>
            <w:tcW w:w="708" w:type="dxa"/>
            <w:vMerge/>
            <w:tcBorders>
              <w:left w:val="single" w:sz="4" w:space="0" w:color="000000"/>
              <w:bottom w:val="single" w:sz="4" w:space="0" w:color="000000"/>
              <w:right w:val="single" w:sz="4" w:space="0" w:color="000000"/>
            </w:tcBorders>
            <w:shd w:val="clear" w:color="auto" w:fill="FFE6CD"/>
          </w:tcPr>
          <w:p>
            <w:pPr/>
          </w:p>
        </w:tc>
        <w:tc>
          <w:tcPr>
            <w:tcW w:w="994" w:type="dxa"/>
            <w:vMerge/>
            <w:tcBorders>
              <w:left w:val="single" w:sz="4" w:space="0" w:color="000000"/>
              <w:bottom w:val="single" w:sz="4" w:space="0" w:color="000000"/>
              <w:right w:val="single" w:sz="4" w:space="0" w:color="000000"/>
            </w:tcBorders>
            <w:shd w:val="clear" w:color="auto" w:fill="FFE6CD"/>
          </w:tcPr>
          <w:p>
            <w:pPr/>
          </w:p>
        </w:tc>
        <w:tc>
          <w:tcPr>
            <w:tcW w:w="2225" w:type="dxa"/>
            <w:vMerge/>
            <w:tcBorders>
              <w:left w:val="single" w:sz="4" w:space="0" w:color="000000"/>
              <w:bottom w:val="single" w:sz="4" w:space="0" w:color="000000"/>
              <w:right w:val="single" w:sz="22" w:space="0" w:color="000000"/>
            </w:tcBorders>
            <w:shd w:val="clear" w:color="auto" w:fill="FFE6CD"/>
          </w:tcPr>
          <w:p>
            <w:pP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1</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Психологија</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6</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2</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Др Драгана</w:t>
            </w:r>
            <w:r>
              <w:rPr>
                <w:rFonts w:ascii="Arial" w:hAnsi="Arial"/>
                <w:spacing w:val="-7"/>
                <w:sz w:val="14"/>
              </w:rPr>
              <w:t> </w:t>
            </w:r>
            <w:r>
              <w:rPr>
                <w:rFonts w:ascii="Arial" w:hAnsi="Arial"/>
                <w:sz w:val="14"/>
              </w:rPr>
              <w:t>Бјекић</w:t>
            </w:r>
          </w:p>
        </w:tc>
      </w:tr>
      <w:tr>
        <w:trPr>
          <w:trHeight w:val="226"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3" w:right="0"/>
              <w:jc w:val="left"/>
              <w:rPr>
                <w:rFonts w:ascii="Arial" w:hAnsi="Arial" w:cs="Arial" w:eastAsia="Arial" w:hint="default"/>
                <w:sz w:val="14"/>
                <w:szCs w:val="14"/>
              </w:rPr>
            </w:pPr>
            <w:r>
              <w:rPr>
                <w:rFonts w:ascii="Arial"/>
                <w:sz w:val="14"/>
              </w:rPr>
              <w:t>2</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Педагогија</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99" w:right="0"/>
              <w:jc w:val="left"/>
              <w:rPr>
                <w:rFonts w:ascii="Arial" w:hAnsi="Arial" w:cs="Arial" w:eastAsia="Arial" w:hint="default"/>
                <w:sz w:val="14"/>
                <w:szCs w:val="14"/>
              </w:rPr>
            </w:pPr>
            <w:r>
              <w:rPr>
                <w:rFonts w:ascii="Arial"/>
                <w:sz w:val="14"/>
              </w:rPr>
              <w:t>6</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2</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Др Драгана</w:t>
            </w:r>
            <w:r>
              <w:rPr>
                <w:rFonts w:ascii="Arial" w:hAnsi="Arial"/>
                <w:spacing w:val="-7"/>
                <w:sz w:val="14"/>
              </w:rPr>
              <w:t> </w:t>
            </w:r>
            <w:r>
              <w:rPr>
                <w:rFonts w:ascii="Arial" w:hAnsi="Arial"/>
                <w:sz w:val="14"/>
              </w:rPr>
              <w:t>Бјекић</w:t>
            </w: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3</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Изборни блок</w:t>
            </w:r>
            <w:r>
              <w:rPr>
                <w:rFonts w:ascii="Arial" w:hAnsi="Arial"/>
                <w:spacing w:val="-8"/>
                <w:sz w:val="14"/>
              </w:rPr>
              <w:t> </w:t>
            </w:r>
            <w:r>
              <w:rPr>
                <w:rFonts w:ascii="Arial" w:hAnsi="Arial"/>
                <w:sz w:val="14"/>
              </w:rPr>
              <w:t>1</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8" w:right="0"/>
              <w:jc w:val="left"/>
              <w:rPr>
                <w:rFonts w:ascii="Arial" w:hAnsi="Arial" w:cs="Arial" w:eastAsia="Arial" w:hint="default"/>
                <w:sz w:val="14"/>
                <w:szCs w:val="14"/>
              </w:rPr>
            </w:pPr>
            <w:r>
              <w:rPr>
                <w:rFonts w:ascii="Arial" w:hAnsi="Arial"/>
                <w:sz w:val="14"/>
              </w:rPr>
              <w:t>И</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5</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2(1)</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0(1)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226"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4</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Изборни блок</w:t>
            </w:r>
            <w:r>
              <w:rPr>
                <w:rFonts w:ascii="Arial" w:hAnsi="Arial"/>
                <w:spacing w:val="-8"/>
                <w:sz w:val="14"/>
              </w:rPr>
              <w:t> </w:t>
            </w:r>
            <w:r>
              <w:rPr>
                <w:rFonts w:ascii="Arial" w:hAnsi="Arial"/>
                <w:sz w:val="14"/>
              </w:rPr>
              <w:t>2</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8" w:right="0"/>
              <w:jc w:val="left"/>
              <w:rPr>
                <w:rFonts w:ascii="Arial" w:hAnsi="Arial" w:cs="Arial" w:eastAsia="Arial" w:hint="default"/>
                <w:sz w:val="14"/>
                <w:szCs w:val="14"/>
              </w:rPr>
            </w:pPr>
            <w:r>
              <w:rPr>
                <w:rFonts w:ascii="Arial" w:hAnsi="Arial"/>
                <w:sz w:val="14"/>
              </w:rPr>
              <w:t>И</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5</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2(1)</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0(1)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5</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Изборни блок</w:t>
            </w:r>
            <w:r>
              <w:rPr>
                <w:rFonts w:ascii="Arial" w:hAnsi="Arial"/>
                <w:spacing w:val="-8"/>
                <w:sz w:val="14"/>
              </w:rPr>
              <w:t> </w:t>
            </w:r>
            <w:r>
              <w:rPr>
                <w:rFonts w:ascii="Arial" w:hAnsi="Arial"/>
                <w:sz w:val="14"/>
              </w:rPr>
              <w:t>3</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8" w:right="0"/>
              <w:jc w:val="left"/>
              <w:rPr>
                <w:rFonts w:ascii="Arial" w:hAnsi="Arial" w:cs="Arial" w:eastAsia="Arial" w:hint="default"/>
                <w:sz w:val="14"/>
                <w:szCs w:val="14"/>
              </w:rPr>
            </w:pPr>
            <w:r>
              <w:rPr>
                <w:rFonts w:ascii="Arial" w:hAnsi="Arial"/>
                <w:sz w:val="14"/>
              </w:rPr>
              <w:t>И</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5</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2(1)</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0(1)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6</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Стручна школска пракса</w:t>
            </w:r>
            <w:r>
              <w:rPr>
                <w:rFonts w:ascii="Arial" w:hAnsi="Arial"/>
                <w:spacing w:val="-11"/>
                <w:sz w:val="14"/>
              </w:rPr>
              <w:t> </w:t>
            </w:r>
            <w:r>
              <w:rPr>
                <w:rFonts w:ascii="Arial" w:hAnsi="Arial"/>
                <w:sz w:val="14"/>
              </w:rPr>
              <w:t>1</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3</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0</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0</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226"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3" w:right="0"/>
              <w:jc w:val="left"/>
              <w:rPr>
                <w:rFonts w:ascii="Arial" w:hAnsi="Arial" w:cs="Arial" w:eastAsia="Arial" w:hint="default"/>
                <w:sz w:val="14"/>
                <w:szCs w:val="14"/>
              </w:rPr>
            </w:pPr>
            <w:r>
              <w:rPr>
                <w:rFonts w:ascii="Arial"/>
                <w:sz w:val="14"/>
              </w:rPr>
              <w:t>7</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Методика</w:t>
            </w:r>
            <w:r>
              <w:rPr>
                <w:rFonts w:ascii="Arial" w:hAnsi="Arial"/>
                <w:spacing w:val="-10"/>
                <w:sz w:val="14"/>
              </w:rPr>
              <w:t> </w:t>
            </w:r>
            <w:r>
              <w:rPr>
                <w:rFonts w:ascii="Arial" w:hAnsi="Arial"/>
                <w:sz w:val="14"/>
              </w:rPr>
              <w:t>наставе</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99" w:right="0"/>
              <w:jc w:val="left"/>
              <w:rPr>
                <w:rFonts w:ascii="Arial" w:hAnsi="Arial" w:cs="Arial" w:eastAsia="Arial" w:hint="default"/>
                <w:sz w:val="14"/>
                <w:szCs w:val="14"/>
              </w:rPr>
            </w:pPr>
            <w:r>
              <w:rPr>
                <w:rFonts w:ascii="Arial"/>
                <w:sz w:val="14"/>
              </w:rPr>
              <w:t>4</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1</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Др Жељко М.</w:t>
            </w:r>
            <w:r>
              <w:rPr>
                <w:rFonts w:ascii="Arial" w:hAnsi="Arial"/>
                <w:spacing w:val="-8"/>
                <w:sz w:val="14"/>
              </w:rPr>
              <w:t> </w:t>
            </w:r>
            <w:r>
              <w:rPr>
                <w:rFonts w:ascii="Arial" w:hAnsi="Arial"/>
                <w:sz w:val="14"/>
              </w:rPr>
              <w:t>Папић</w:t>
            </w: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3" w:right="0"/>
              <w:jc w:val="left"/>
              <w:rPr>
                <w:rFonts w:ascii="Arial" w:hAnsi="Arial" w:cs="Arial" w:eastAsia="Arial" w:hint="default"/>
                <w:sz w:val="14"/>
                <w:szCs w:val="14"/>
              </w:rPr>
            </w:pPr>
            <w:r>
              <w:rPr>
                <w:rFonts w:ascii="Arial"/>
                <w:sz w:val="14"/>
              </w:rPr>
              <w:t>8</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Изборни блок </w:t>
            </w:r>
            <w:r>
              <w:rPr>
                <w:rFonts w:ascii="Arial" w:hAnsi="Arial"/>
                <w:sz w:val="14"/>
              </w:rPr>
              <w:t>4 </w:t>
            </w:r>
            <w:r>
              <w:rPr>
                <w:rFonts w:ascii="Arial" w:hAnsi="Arial"/>
                <w:sz w:val="14"/>
              </w:rPr>
              <w:t>(посебне</w:t>
            </w:r>
            <w:r>
              <w:rPr>
                <w:rFonts w:ascii="Arial" w:hAnsi="Arial"/>
                <w:spacing w:val="-15"/>
                <w:sz w:val="14"/>
              </w:rPr>
              <w:t> </w:t>
            </w:r>
            <w:r>
              <w:rPr>
                <w:rFonts w:ascii="Arial" w:hAnsi="Arial"/>
                <w:sz w:val="14"/>
              </w:rPr>
              <w:t>методике)</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8" w:right="0"/>
              <w:jc w:val="left"/>
              <w:rPr>
                <w:rFonts w:ascii="Arial" w:hAnsi="Arial" w:cs="Arial" w:eastAsia="Arial" w:hint="default"/>
                <w:sz w:val="14"/>
                <w:szCs w:val="14"/>
              </w:rPr>
            </w:pPr>
            <w:r>
              <w:rPr>
                <w:rFonts w:ascii="Arial" w:hAnsi="Arial"/>
                <w:sz w:val="14"/>
              </w:rPr>
              <w:t>И</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4</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1</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2(1)</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2"/>
              <w:jc w:val="center"/>
              <w:rPr>
                <w:rFonts w:ascii="Arial" w:hAnsi="Arial" w:cs="Arial" w:eastAsia="Arial" w:hint="default"/>
                <w:sz w:val="14"/>
                <w:szCs w:val="14"/>
              </w:rPr>
            </w:pPr>
            <w:r>
              <w:rPr>
                <w:rFonts w:ascii="Arial"/>
                <w:sz w:val="14"/>
              </w:rPr>
              <w:t>0(1)</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226"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3" w:right="0"/>
              <w:jc w:val="left"/>
              <w:rPr>
                <w:rFonts w:ascii="Arial" w:hAnsi="Arial" w:cs="Arial" w:eastAsia="Arial" w:hint="default"/>
                <w:sz w:val="14"/>
                <w:szCs w:val="14"/>
              </w:rPr>
            </w:pPr>
            <w:r>
              <w:rPr>
                <w:rFonts w:ascii="Arial"/>
                <w:sz w:val="14"/>
              </w:rPr>
              <w:t>9</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Изборни блок 5 (методички</w:t>
            </w:r>
            <w:r>
              <w:rPr>
                <w:rFonts w:ascii="Arial" w:hAnsi="Arial"/>
                <w:spacing w:val="-15"/>
                <w:sz w:val="14"/>
              </w:rPr>
              <w:t> </w:t>
            </w:r>
            <w:r>
              <w:rPr>
                <w:rFonts w:ascii="Arial" w:hAnsi="Arial"/>
                <w:sz w:val="14"/>
              </w:rPr>
              <w:t>практикум)</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68" w:right="0"/>
              <w:jc w:val="left"/>
              <w:rPr>
                <w:rFonts w:ascii="Arial" w:hAnsi="Arial" w:cs="Arial" w:eastAsia="Arial" w:hint="default"/>
                <w:sz w:val="14"/>
                <w:szCs w:val="14"/>
              </w:rPr>
            </w:pPr>
            <w:r>
              <w:rPr>
                <w:rFonts w:ascii="Arial" w:hAnsi="Arial"/>
                <w:sz w:val="14"/>
              </w:rPr>
              <w:t>И</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199" w:right="0"/>
              <w:jc w:val="left"/>
              <w:rPr>
                <w:rFonts w:ascii="Arial" w:hAnsi="Arial" w:cs="Arial" w:eastAsia="Arial" w:hint="default"/>
                <w:sz w:val="14"/>
                <w:szCs w:val="14"/>
              </w:rPr>
            </w:pPr>
            <w:r>
              <w:rPr>
                <w:rFonts w:ascii="Arial"/>
                <w:sz w:val="14"/>
              </w:rPr>
              <w:t>6</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left="208" w:right="0"/>
              <w:jc w:val="left"/>
              <w:rPr>
                <w:rFonts w:ascii="Arial" w:hAnsi="Arial" w:cs="Arial" w:eastAsia="Arial" w:hint="default"/>
                <w:sz w:val="14"/>
                <w:szCs w:val="14"/>
              </w:rPr>
            </w:pPr>
            <w:r>
              <w:rPr>
                <w:rFonts w:ascii="Arial"/>
                <w:sz w:val="14"/>
              </w:rPr>
              <w:t>2</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2"/>
              <w:jc w:val="center"/>
              <w:rPr>
                <w:rFonts w:ascii="Arial" w:hAnsi="Arial" w:cs="Arial" w:eastAsia="Arial" w:hint="default"/>
                <w:sz w:val="14"/>
                <w:szCs w:val="14"/>
              </w:rPr>
            </w:pPr>
            <w:r>
              <w:rPr>
                <w:rFonts w:ascii="Arial"/>
                <w:sz w:val="14"/>
              </w:rPr>
              <w:t>1(2)</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2"/>
              <w:jc w:val="center"/>
              <w:rPr>
                <w:rFonts w:ascii="Arial" w:hAnsi="Arial" w:cs="Arial" w:eastAsia="Arial" w:hint="default"/>
                <w:sz w:val="14"/>
                <w:szCs w:val="14"/>
              </w:rPr>
            </w:pPr>
            <w:r>
              <w:rPr>
                <w:rFonts w:ascii="Arial"/>
                <w:sz w:val="14"/>
              </w:rPr>
              <w:t>1(0)</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4"/>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4"/>
              <w:ind w:left="103" w:right="0"/>
              <w:jc w:val="left"/>
              <w:rPr>
                <w:rFonts w:ascii="Arial" w:hAnsi="Arial" w:cs="Arial" w:eastAsia="Arial" w:hint="default"/>
                <w:sz w:val="14"/>
                <w:szCs w:val="14"/>
              </w:rPr>
            </w:pPr>
            <w:r>
              <w:rPr>
                <w:rFonts w:ascii="Arial" w:hAnsi="Arial"/>
                <w:sz w:val="14"/>
              </w:rPr>
              <w:t>Наставник</w:t>
            </w:r>
          </w:p>
        </w:tc>
      </w:tr>
      <w:tr>
        <w:trPr>
          <w:trHeight w:val="228"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22" w:right="0"/>
              <w:jc w:val="left"/>
              <w:rPr>
                <w:rFonts w:ascii="Arial" w:hAnsi="Arial" w:cs="Arial" w:eastAsia="Arial" w:hint="default"/>
                <w:sz w:val="14"/>
                <w:szCs w:val="14"/>
              </w:rPr>
            </w:pPr>
            <w:r>
              <w:rPr>
                <w:rFonts w:ascii="Arial"/>
                <w:sz w:val="14"/>
              </w:rPr>
              <w:t>10</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Стручна школска пракса</w:t>
            </w:r>
            <w:r>
              <w:rPr>
                <w:rFonts w:ascii="Arial" w:hAnsi="Arial"/>
                <w:spacing w:val="-10"/>
                <w:sz w:val="14"/>
              </w:rPr>
              <w:t> </w:t>
            </w:r>
            <w:r>
              <w:rPr>
                <w:rFonts w:ascii="Arial" w:hAnsi="Arial"/>
                <w:sz w:val="14"/>
              </w:rPr>
              <w:t>2</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4</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0</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0</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386" w:hRule="exact"/>
        </w:trPr>
        <w:tc>
          <w:tcPr>
            <w:tcW w:w="182" w:type="dxa"/>
            <w:vMerge/>
            <w:tcBorders>
              <w:left w:val="single" w:sz="12" w:space="0" w:color="000000"/>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left="122" w:right="0"/>
              <w:jc w:val="left"/>
              <w:rPr>
                <w:rFonts w:ascii="Arial" w:hAnsi="Arial" w:cs="Arial" w:eastAsia="Arial" w:hint="default"/>
                <w:sz w:val="14"/>
                <w:szCs w:val="14"/>
              </w:rPr>
            </w:pPr>
            <w:r>
              <w:rPr>
                <w:rFonts w:ascii="Arial"/>
                <w:sz w:val="14"/>
              </w:rPr>
              <w:t>11</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556"/>
              <w:jc w:val="left"/>
              <w:rPr>
                <w:rFonts w:ascii="Arial" w:hAnsi="Arial" w:cs="Arial" w:eastAsia="Arial" w:hint="default"/>
                <w:sz w:val="14"/>
                <w:szCs w:val="14"/>
              </w:rPr>
            </w:pPr>
            <w:r>
              <w:rPr>
                <w:rFonts w:ascii="Arial" w:hAnsi="Arial"/>
                <w:sz w:val="14"/>
              </w:rPr>
              <w:t>СИР: Студијски истраживачки рад</w:t>
            </w:r>
            <w:r>
              <w:rPr>
                <w:rFonts w:ascii="Arial" w:hAnsi="Arial"/>
                <w:spacing w:val="-13"/>
                <w:sz w:val="14"/>
              </w:rPr>
              <w:t> </w:t>
            </w:r>
            <w:r>
              <w:rPr>
                <w:rFonts w:ascii="Arial" w:hAnsi="Arial"/>
                <w:sz w:val="14"/>
              </w:rPr>
              <w:t>на </w:t>
            </w:r>
            <w:r>
              <w:rPr>
                <w:rFonts w:ascii="Arial" w:hAnsi="Arial"/>
                <w:sz w:val="14"/>
              </w:rPr>
              <w:t>теоријским основама мастер</w:t>
            </w:r>
            <w:r>
              <w:rPr>
                <w:rFonts w:ascii="Arial" w:hAnsi="Arial"/>
                <w:spacing w:val="-11"/>
                <w:sz w:val="14"/>
              </w:rPr>
              <w:t> </w:t>
            </w:r>
            <w:r>
              <w:rPr>
                <w:rFonts w:ascii="Arial" w:hAnsi="Arial"/>
                <w:sz w:val="14"/>
              </w:rPr>
              <w:t>рада</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left="199" w:right="0"/>
              <w:jc w:val="left"/>
              <w:rPr>
                <w:rFonts w:ascii="Arial" w:hAnsi="Arial" w:cs="Arial" w:eastAsia="Arial" w:hint="default"/>
                <w:sz w:val="14"/>
                <w:szCs w:val="14"/>
              </w:rPr>
            </w:pPr>
            <w:r>
              <w:rPr>
                <w:rFonts w:ascii="Arial"/>
                <w:sz w:val="14"/>
              </w:rPr>
              <w:t>4</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left="208" w:right="0"/>
              <w:jc w:val="left"/>
              <w:rPr>
                <w:rFonts w:ascii="Arial" w:hAnsi="Arial" w:cs="Arial" w:eastAsia="Arial" w:hint="default"/>
                <w:sz w:val="14"/>
                <w:szCs w:val="14"/>
              </w:rPr>
            </w:pPr>
            <w:r>
              <w:rPr>
                <w:rFonts w:ascii="Arial"/>
                <w:sz w:val="14"/>
              </w:rPr>
              <w:t>0</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1"/>
              <w:jc w:val="center"/>
              <w:rPr>
                <w:rFonts w:ascii="Arial" w:hAnsi="Arial" w:cs="Arial" w:eastAsia="Arial" w:hint="default"/>
                <w:sz w:val="14"/>
                <w:szCs w:val="14"/>
              </w:rPr>
            </w:pPr>
            <w:r>
              <w:rPr>
                <w:rFonts w:ascii="Arial"/>
                <w:sz w:val="14"/>
              </w:rPr>
              <w:t>0</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0"/>
              <w:jc w:val="center"/>
              <w:rPr>
                <w:rFonts w:ascii="Arial" w:hAnsi="Arial" w:cs="Arial" w:eastAsia="Arial" w:hint="default"/>
                <w:sz w:val="14"/>
                <w:szCs w:val="14"/>
              </w:rPr>
            </w:pPr>
            <w:r>
              <w:rPr>
                <w:rFonts w:ascii="Arial"/>
                <w:sz w:val="14"/>
              </w:rPr>
              <w:t>15</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6"/>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106"/>
              <w:ind w:left="103" w:right="0"/>
              <w:jc w:val="left"/>
              <w:rPr>
                <w:rFonts w:ascii="Arial" w:hAnsi="Arial" w:cs="Arial" w:eastAsia="Arial" w:hint="default"/>
                <w:sz w:val="14"/>
                <w:szCs w:val="14"/>
              </w:rPr>
            </w:pPr>
            <w:r>
              <w:rPr>
                <w:rFonts w:ascii="Arial" w:hAnsi="Arial"/>
                <w:sz w:val="14"/>
              </w:rPr>
              <w:t>Наставник</w:t>
            </w:r>
            <w:r>
              <w:rPr>
                <w:rFonts w:ascii="Arial" w:hAnsi="Arial"/>
                <w:sz w:val="14"/>
              </w:rPr>
              <w:t>-</w:t>
            </w:r>
            <w:r>
              <w:rPr>
                <w:rFonts w:ascii="Arial" w:hAnsi="Arial"/>
                <w:sz w:val="14"/>
              </w:rPr>
              <w:t>ментор</w:t>
            </w:r>
          </w:p>
        </w:tc>
      </w:tr>
      <w:tr>
        <w:trPr>
          <w:trHeight w:val="228" w:hRule="exact"/>
        </w:trPr>
        <w:tc>
          <w:tcPr>
            <w:tcW w:w="182" w:type="dxa"/>
            <w:vMerge/>
            <w:tcBorders>
              <w:left w:val="single" w:sz="12" w:space="0" w:color="000000"/>
              <w:bottom w:val="nil" w:sz="6" w:space="0" w:color="auto"/>
              <w:right w:val="single" w:sz="4" w:space="0" w:color="000000"/>
            </w:tcBorders>
          </w:tcPr>
          <w:p>
            <w:pPr/>
          </w:p>
        </w:tc>
        <w:tc>
          <w:tcPr>
            <w:tcW w:w="413"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22" w:right="0"/>
              <w:jc w:val="left"/>
              <w:rPr>
                <w:rFonts w:ascii="Arial" w:hAnsi="Arial" w:cs="Arial" w:eastAsia="Arial" w:hint="default"/>
                <w:sz w:val="14"/>
                <w:szCs w:val="14"/>
              </w:rPr>
            </w:pPr>
            <w:r>
              <w:rPr>
                <w:rFonts w:ascii="Arial"/>
                <w:sz w:val="14"/>
              </w:rPr>
              <w:t>12</w:t>
            </w:r>
          </w:p>
        </w:tc>
        <w:tc>
          <w:tcPr>
            <w:tcW w:w="708" w:type="dxa"/>
            <w:tcBorders>
              <w:top w:val="single" w:sz="4" w:space="0" w:color="000000"/>
              <w:left w:val="single" w:sz="4" w:space="0" w:color="000000"/>
              <w:bottom w:val="single" w:sz="4" w:space="0" w:color="000000"/>
              <w:right w:val="single" w:sz="4" w:space="0" w:color="000000"/>
            </w:tcBorders>
          </w:tcPr>
          <w:p>
            <w:pPr/>
          </w:p>
        </w:tc>
        <w:tc>
          <w:tcPr>
            <w:tcW w:w="308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Мастер</w:t>
            </w:r>
            <w:r>
              <w:rPr>
                <w:rFonts w:ascii="Arial" w:hAnsi="Arial"/>
                <w:spacing w:val="-7"/>
                <w:sz w:val="14"/>
              </w:rPr>
              <w:t> </w:t>
            </w:r>
            <w:r>
              <w:rPr>
                <w:rFonts w:ascii="Arial" w:hAnsi="Arial"/>
                <w:sz w:val="14"/>
              </w:rPr>
              <w:t>рад</w:t>
            </w:r>
          </w:p>
        </w:tc>
        <w:tc>
          <w:tcPr>
            <w:tcW w:w="449"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65" w:right="0"/>
              <w:jc w:val="left"/>
              <w:rPr>
                <w:rFonts w:ascii="Arial" w:hAnsi="Arial" w:cs="Arial" w:eastAsia="Arial" w:hint="default"/>
                <w:sz w:val="14"/>
                <w:szCs w:val="14"/>
              </w:rPr>
            </w:pPr>
            <w:r>
              <w:rPr>
                <w:rFonts w:ascii="Arial" w:hAnsi="Arial"/>
                <w:sz w:val="14"/>
              </w:rPr>
              <w:t>О</w:t>
            </w:r>
          </w:p>
        </w:tc>
        <w:tc>
          <w:tcPr>
            <w:tcW w:w="48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199" w:right="0"/>
              <w:jc w:val="left"/>
              <w:rPr>
                <w:rFonts w:ascii="Arial" w:hAnsi="Arial" w:cs="Arial" w:eastAsia="Arial" w:hint="default"/>
                <w:sz w:val="14"/>
                <w:szCs w:val="14"/>
              </w:rPr>
            </w:pPr>
            <w:r>
              <w:rPr>
                <w:rFonts w:ascii="Arial"/>
                <w:sz w:val="14"/>
              </w:rPr>
              <w:t>8</w:t>
            </w:r>
          </w:p>
        </w:tc>
        <w:tc>
          <w:tcPr>
            <w:tcW w:w="506"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left="208" w:right="0"/>
              <w:jc w:val="left"/>
              <w:rPr>
                <w:rFonts w:ascii="Arial" w:hAnsi="Arial" w:cs="Arial" w:eastAsia="Arial" w:hint="default"/>
                <w:sz w:val="14"/>
                <w:szCs w:val="14"/>
              </w:rPr>
            </w:pPr>
            <w:r>
              <w:rPr>
                <w:rFonts w:ascii="Arial"/>
                <w:sz w:val="14"/>
              </w:rPr>
              <w:t>0</w:t>
            </w:r>
          </w:p>
        </w:tc>
        <w:tc>
          <w:tcPr>
            <w:tcW w:w="507"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0</w:t>
            </w:r>
          </w:p>
        </w:tc>
        <w:tc>
          <w:tcPr>
            <w:tcW w:w="506" w:type="dxa"/>
            <w:tcBorders>
              <w:top w:val="single" w:sz="4" w:space="0" w:color="000000"/>
              <w:left w:val="single" w:sz="4" w:space="0" w:color="000000"/>
              <w:bottom w:val="single" w:sz="4" w:space="0" w:color="000000"/>
              <w:right w:val="single" w:sz="4" w:space="0" w:color="000000"/>
            </w:tcBorders>
          </w:tcPr>
          <w:p>
            <w:pP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27"/>
              <w:ind w:right="1"/>
              <w:jc w:val="center"/>
              <w:rPr>
                <w:rFonts w:ascii="Arial" w:hAnsi="Arial" w:cs="Arial" w:eastAsia="Arial" w:hint="default"/>
                <w:sz w:val="14"/>
                <w:szCs w:val="14"/>
              </w:rPr>
            </w:pPr>
            <w:r>
              <w:rPr>
                <w:rFonts w:ascii="Arial"/>
                <w:sz w:val="14"/>
              </w:rPr>
              <w:t>1</w:t>
            </w:r>
          </w:p>
        </w:tc>
        <w:tc>
          <w:tcPr>
            <w:tcW w:w="994" w:type="dxa"/>
            <w:tcBorders>
              <w:top w:val="single" w:sz="4" w:space="0" w:color="000000"/>
              <w:left w:val="single" w:sz="4" w:space="0" w:color="000000"/>
              <w:bottom w:val="single" w:sz="4" w:space="0" w:color="000000"/>
              <w:right w:val="single" w:sz="4" w:space="0" w:color="000000"/>
            </w:tcBorders>
          </w:tcPr>
          <w:p>
            <w:pPr/>
          </w:p>
        </w:tc>
        <w:tc>
          <w:tcPr>
            <w:tcW w:w="2225" w:type="dxa"/>
            <w:tcBorders>
              <w:top w:val="single" w:sz="4" w:space="0" w:color="000000"/>
              <w:left w:val="single" w:sz="4" w:space="0" w:color="000000"/>
              <w:bottom w:val="single" w:sz="4" w:space="0" w:color="000000"/>
              <w:right w:val="single" w:sz="22" w:space="0" w:color="000000"/>
            </w:tcBorders>
          </w:tcPr>
          <w:p>
            <w:pPr>
              <w:pStyle w:val="TableParagraph"/>
              <w:spacing w:line="240" w:lineRule="auto" w:before="27"/>
              <w:ind w:left="103" w:right="0"/>
              <w:jc w:val="left"/>
              <w:rPr>
                <w:rFonts w:ascii="Arial" w:hAnsi="Arial" w:cs="Arial" w:eastAsia="Arial" w:hint="default"/>
                <w:sz w:val="14"/>
                <w:szCs w:val="14"/>
              </w:rPr>
            </w:pPr>
            <w:r>
              <w:rPr>
                <w:rFonts w:ascii="Arial" w:hAnsi="Arial"/>
                <w:sz w:val="14"/>
              </w:rPr>
              <w:t>Наставник</w:t>
            </w:r>
          </w:p>
        </w:tc>
      </w:tr>
      <w:tr>
        <w:trPr>
          <w:trHeight w:val="9403" w:hRule="exact"/>
        </w:trPr>
        <w:tc>
          <w:tcPr>
            <w:tcW w:w="10776" w:type="dxa"/>
            <w:gridSpan w:val="12"/>
            <w:tcBorders>
              <w:top w:val="nil" w:sz="6" w:space="0" w:color="auto"/>
              <w:left w:val="single" w:sz="12" w:space="0" w:color="000000"/>
              <w:bottom w:val="single" w:sz="12" w:space="0" w:color="000000"/>
              <w:right w:val="single" w:sz="12" w:space="0" w:color="000000"/>
            </w:tcBorders>
          </w:tcPr>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ind w:right="0"/>
              <w:jc w:val="left"/>
              <w:rPr>
                <w:rFonts w:ascii="Arial" w:hAnsi="Arial" w:cs="Arial" w:eastAsia="Arial" w:hint="default"/>
                <w:sz w:val="18"/>
                <w:szCs w:val="18"/>
              </w:rPr>
            </w:pPr>
          </w:p>
          <w:p>
            <w:pPr>
              <w:pStyle w:val="TableParagraph"/>
              <w:spacing w:line="240" w:lineRule="auto" w:before="134"/>
              <w:ind w:left="271" w:right="7859"/>
              <w:jc w:val="left"/>
              <w:rPr>
                <w:rFonts w:ascii="Arial" w:hAnsi="Arial" w:cs="Arial" w:eastAsia="Arial" w:hint="default"/>
                <w:sz w:val="18"/>
                <w:szCs w:val="18"/>
              </w:rPr>
            </w:pPr>
            <w:r>
              <w:rPr>
                <w:rFonts w:ascii="Arial" w:hAnsi="Arial"/>
                <w:sz w:val="18"/>
              </w:rPr>
              <w:t>Наслов завршног мастер рада</w:t>
            </w:r>
            <w:r>
              <w:rPr>
                <w:rFonts w:ascii="Arial" w:hAnsi="Arial"/>
                <w:sz w:val="18"/>
              </w:rPr>
              <w:t>: </w:t>
            </w:r>
            <w:r>
              <w:rPr>
                <w:rFonts w:ascii="Arial" w:hAnsi="Arial"/>
                <w:sz w:val="18"/>
              </w:rPr>
              <w:t>Ментор:</w:t>
            </w:r>
          </w:p>
          <w:p>
            <w:pPr>
              <w:pStyle w:val="TableParagraph"/>
              <w:spacing w:line="240" w:lineRule="auto" w:before="10"/>
              <w:ind w:right="0"/>
              <w:jc w:val="left"/>
              <w:rPr>
                <w:rFonts w:ascii="Arial" w:hAnsi="Arial" w:cs="Arial" w:eastAsia="Arial" w:hint="default"/>
                <w:sz w:val="17"/>
                <w:szCs w:val="17"/>
              </w:rPr>
            </w:pPr>
          </w:p>
          <w:p>
            <w:pPr>
              <w:pStyle w:val="TableParagraph"/>
              <w:tabs>
                <w:tab w:pos="2948" w:val="left" w:leader="none"/>
              </w:tabs>
              <w:spacing w:line="240" w:lineRule="auto"/>
              <w:ind w:left="271" w:right="327"/>
              <w:jc w:val="left"/>
              <w:rPr>
                <w:rFonts w:ascii="Arial" w:hAnsi="Arial" w:cs="Arial" w:eastAsia="Arial" w:hint="default"/>
                <w:sz w:val="18"/>
                <w:szCs w:val="18"/>
              </w:rPr>
            </w:pPr>
            <w:r>
              <w:rPr>
                <w:rFonts w:ascii="Arial" w:hAnsi="Arial" w:cs="Arial" w:eastAsia="Arial" w:hint="default"/>
                <w:sz w:val="18"/>
                <w:szCs w:val="18"/>
              </w:rPr>
              <w:t>Евентуачно додати релевантне индивидуализоване садржаје о раду студента. (На пример: студент је у току студија био демонстратор</w:t>
            </w:r>
            <w:r>
              <w:rPr>
                <w:rFonts w:ascii="Arial" w:hAnsi="Arial" w:cs="Arial" w:eastAsia="Arial" w:hint="default"/>
                <w:spacing w:val="-4"/>
                <w:sz w:val="18"/>
                <w:szCs w:val="18"/>
              </w:rPr>
              <w:t> </w:t>
            </w:r>
            <w:r>
              <w:rPr>
                <w:rFonts w:ascii="Arial" w:hAnsi="Arial" w:cs="Arial" w:eastAsia="Arial" w:hint="default"/>
                <w:sz w:val="18"/>
                <w:szCs w:val="18"/>
              </w:rPr>
              <w:t>из</w:t>
            </w:r>
            <w:r>
              <w:rPr>
                <w:rFonts w:ascii="Arial" w:hAnsi="Arial" w:cs="Arial" w:eastAsia="Arial" w:hint="default"/>
                <w:spacing w:val="-5"/>
                <w:sz w:val="18"/>
                <w:szCs w:val="18"/>
              </w:rPr>
              <w:t> </w:t>
            </w:r>
            <w:r>
              <w:rPr>
                <w:rFonts w:ascii="Arial" w:hAnsi="Arial" w:cs="Arial" w:eastAsia="Arial" w:hint="default"/>
                <w:sz w:val="18"/>
                <w:szCs w:val="18"/>
              </w:rPr>
              <w:t>предмета</w:t>
            </w:r>
            <w:r>
              <w:rPr>
                <w:rFonts w:ascii="Times New Roman" w:hAnsi="Times New Roman" w:cs="Times New Roman" w:eastAsia="Times New Roman" w:hint="default"/>
                <w:sz w:val="18"/>
                <w:szCs w:val="18"/>
              </w:rPr>
            </w:r>
            <w:r>
              <w:rPr>
                <w:rFonts w:ascii="Times New Roman" w:hAnsi="Times New Roman" w:cs="Times New Roman" w:eastAsia="Times New Roman" w:hint="default"/>
                <w:sz w:val="18"/>
                <w:szCs w:val="18"/>
                <w:u w:val="single" w:color="000000"/>
              </w:rPr>
              <w:t> </w:t>
              <w:tab/>
            </w:r>
            <w:r>
              <w:rPr>
                <w:rFonts w:ascii="Times New Roman" w:hAnsi="Times New Roman" w:cs="Times New Roman" w:eastAsia="Times New Roman" w:hint="default"/>
                <w:sz w:val="18"/>
                <w:szCs w:val="18"/>
              </w:rPr>
            </w:r>
            <w:r>
              <w:rPr>
                <w:rFonts w:ascii="Arial" w:hAnsi="Arial" w:cs="Arial" w:eastAsia="Arial" w:hint="default"/>
                <w:sz w:val="18"/>
                <w:szCs w:val="18"/>
              </w:rPr>
              <w:t>, реализовао стручну школску праксу у ….., учествовао</w:t>
            </w:r>
            <w:r>
              <w:rPr>
                <w:rFonts w:ascii="Arial" w:hAnsi="Arial" w:cs="Arial" w:eastAsia="Arial" w:hint="default"/>
                <w:spacing w:val="-24"/>
                <w:sz w:val="18"/>
                <w:szCs w:val="18"/>
              </w:rPr>
              <w:t> </w:t>
            </w:r>
            <w:r>
              <w:rPr>
                <w:rFonts w:ascii="Arial" w:hAnsi="Arial" w:cs="Arial" w:eastAsia="Arial" w:hint="default"/>
                <w:sz w:val="18"/>
                <w:szCs w:val="18"/>
              </w:rPr>
              <w:t>на</w:t>
            </w:r>
            <w:r>
              <w:rPr>
                <w:rFonts w:ascii="Arial" w:hAnsi="Arial" w:cs="Arial" w:eastAsia="Arial" w:hint="default"/>
                <w:spacing w:val="-2"/>
                <w:sz w:val="18"/>
                <w:szCs w:val="18"/>
              </w:rPr>
              <w:t> </w:t>
            </w:r>
            <w:r>
              <w:rPr>
                <w:rFonts w:ascii="Arial" w:hAnsi="Arial" w:cs="Arial" w:eastAsia="Arial" w:hint="default"/>
                <w:sz w:val="18"/>
                <w:szCs w:val="18"/>
              </w:rPr>
              <w:t>научној</w:t>
            </w:r>
            <w:r>
              <w:rPr>
                <w:rFonts w:ascii="Arial" w:hAnsi="Arial" w:cs="Arial" w:eastAsia="Arial" w:hint="default"/>
                <w:sz w:val="18"/>
                <w:szCs w:val="18"/>
              </w:rPr>
              <w:t>-</w:t>
            </w:r>
            <w:r>
              <w:rPr>
                <w:rFonts w:ascii="Arial" w:hAnsi="Arial" w:cs="Arial" w:eastAsia="Arial" w:hint="default"/>
                <w:sz w:val="18"/>
                <w:szCs w:val="18"/>
              </w:rPr>
              <w:t>стручној</w:t>
            </w:r>
            <w:r>
              <w:rPr>
                <w:rFonts w:ascii="Arial" w:hAnsi="Arial" w:cs="Arial" w:eastAsia="Arial" w:hint="default"/>
                <w:w w:val="99"/>
                <w:sz w:val="18"/>
                <w:szCs w:val="18"/>
              </w:rPr>
              <w:t> </w:t>
            </w:r>
            <w:r>
              <w:rPr>
                <w:rFonts w:ascii="Arial" w:hAnsi="Arial" w:cs="Arial" w:eastAsia="Arial" w:hint="default"/>
                <w:sz w:val="18"/>
                <w:szCs w:val="18"/>
              </w:rPr>
              <w:t>конференцији….. са радом…….</w:t>
            </w:r>
            <w:r>
              <w:rPr>
                <w:rFonts w:ascii="Arial" w:hAnsi="Arial" w:cs="Arial" w:eastAsia="Arial" w:hint="default"/>
                <w:spacing w:val="-9"/>
                <w:sz w:val="18"/>
                <w:szCs w:val="18"/>
              </w:rPr>
              <w:t> </w:t>
            </w:r>
            <w:r>
              <w:rPr>
                <w:rFonts w:ascii="Arial" w:hAnsi="Arial" w:cs="Arial" w:eastAsia="Arial" w:hint="default"/>
                <w:sz w:val="18"/>
                <w:szCs w:val="18"/>
              </w:rPr>
              <w:t>итд.</w:t>
            </w:r>
            <w:r>
              <w:rPr>
                <w:rFonts w:ascii="Arial" w:hAnsi="Arial" w:cs="Arial" w:eastAsia="Arial" w:hint="default"/>
                <w:sz w:val="18"/>
                <w:szCs w:val="18"/>
              </w:rPr>
              <w:t>)</w:t>
            </w:r>
          </w:p>
        </w:tc>
      </w:tr>
    </w:tbl>
    <w:p>
      <w:pPr>
        <w:spacing w:after="0" w:line="240" w:lineRule="auto"/>
        <w:jc w:val="left"/>
        <w:rPr>
          <w:rFonts w:ascii="Arial" w:hAnsi="Arial" w:cs="Arial" w:eastAsia="Arial" w:hint="default"/>
          <w:sz w:val="18"/>
          <w:szCs w:val="18"/>
        </w:rPr>
        <w:sectPr>
          <w:pgSz w:w="11910" w:h="16850"/>
          <w:pgMar w:top="700" w:bottom="280" w:left="440" w:right="400"/>
        </w:sectPr>
      </w:pPr>
    </w:p>
    <w:p>
      <w:pPr>
        <w:spacing w:line="240" w:lineRule="auto" w:before="0"/>
        <w:ind w:right="0"/>
        <w:rPr>
          <w:rFonts w:ascii="Arial" w:hAnsi="Arial" w:cs="Arial" w:eastAsia="Arial" w:hint="default"/>
          <w:sz w:val="20"/>
          <w:szCs w:val="20"/>
        </w:rPr>
      </w:pPr>
      <w:r>
        <w:rPr/>
        <w:pict>
          <v:group style="position:absolute;margin-left:28.195pt;margin-top:73.914978pt;width:256.6500pt;height:38.7pt;mso-position-horizontal-relative:page;mso-position-vertical-relative:page;z-index:1528" coordorigin="564,1478" coordsize="5133,774">
            <v:group style="position:absolute;left:593;top:1524;width:5075;height:15" coordorigin="593,1524" coordsize="5075,15">
              <v:shape style="position:absolute;left:593;top:1524;width:5075;height:15" coordorigin="593,1524" coordsize="5075,15" path="m593,1538l5667,1538,5667,1524,593,1524,593,1538xe" filled="true" fillcolor="#ffffff" stroked="false">
                <v:path arrowok="t"/>
                <v:fill type="solid"/>
              </v:shape>
            </v:group>
            <v:group style="position:absolute;left:593;top:1769;width:5075;height:440" coordorigin="593,1769" coordsize="5075,440">
              <v:shape style="position:absolute;left:593;top:1769;width:5075;height:440" coordorigin="593,1769" coordsize="5075,440" path="m593,2208l5667,2208,5667,1769,593,1769,593,2208xe" filled="true" fillcolor="#ffffff" stroked="false">
                <v:path arrowok="t"/>
                <v:fill type="solid"/>
              </v:shape>
            </v:group>
            <v:group style="position:absolute;left:593;top:1538;width:5075;height:231" coordorigin="593,1538" coordsize="5075,231">
              <v:shape style="position:absolute;left:593;top:1538;width:5075;height:231" coordorigin="593,1538" coordsize="5075,231" path="m593,1769l5667,1769,5667,1538,593,1538,593,1769xe" filled="true" fillcolor="#ffffff" stroked="false">
                <v:path arrowok="t"/>
                <v:fill type="solid"/>
              </v:shape>
            </v:group>
            <v:group style="position:absolute;left:593;top:1530;width:29;height:2" coordorigin="593,1530" coordsize="29,2">
              <v:shape style="position:absolute;left:593;top:1530;width:29;height:2" coordorigin="593,1530" coordsize="29,0" path="m593,1530l622,1530e" filled="false" stroked="true" strokeweight=".84pt" strokecolor="#ffffff">
                <v:path arrowok="t"/>
              </v:shape>
            </v:group>
            <v:group style="position:absolute;left:593;top:1507;width:29;height:2" coordorigin="593,1507" coordsize="29,2">
              <v:shape style="position:absolute;left:593;top:1507;width:29;height:2" coordorigin="593,1507" coordsize="29,0" path="m593,1507l622,1507e" filled="false" stroked="true" strokeweight="1.44pt" strokecolor="#000000">
                <v:path arrowok="t"/>
              </v:shape>
            </v:group>
            <v:group style="position:absolute;left:622;top:1507;width:5046;height:2" coordorigin="622,1507" coordsize="5046,2">
              <v:shape style="position:absolute;left:622;top:1507;width:5046;height:2" coordorigin="622,1507" coordsize="5046,0" path="m622,1507l5667,1507e" filled="false" stroked="true" strokeweight="1.44pt" strokecolor="#000000">
                <v:path arrowok="t"/>
              </v:shape>
            </v:group>
            <v:group style="position:absolute;left:622;top:1530;width:5046;height:2" coordorigin="622,1530" coordsize="5046,2">
              <v:shape style="position:absolute;left:622;top:1530;width:5046;height:2" coordorigin="622,1530" coordsize="5046,0" path="m622,1530l5667,1530e" filled="false" stroked="true" strokeweight=".84pt" strokecolor="#ffffff">
                <v:path arrowok="t"/>
              </v:shape>
            </v:group>
            <v:group style="position:absolute;left:578;top:2199;width:5104;height:2" coordorigin="578,2199" coordsize="5104,2">
              <v:shape style="position:absolute;left:578;top:2199;width:5104;height:2" coordorigin="578,2199" coordsize="5104,0" path="m578,2199l5682,2199e" filled="false" stroked="true" strokeweight=".72pt" strokecolor="#ffffff">
                <v:path arrowok="t"/>
              </v:shape>
            </v:group>
            <v:group style="position:absolute;left:578;top:1493;width:2;height:745" coordorigin="578,1493" coordsize="2,745">
              <v:shape style="position:absolute;left:578;top:1493;width:2;height:745" coordorigin="578,1493" coordsize="0,745" path="m578,1493l578,2237e" filled="false" stroked="true" strokeweight="1.44pt" strokecolor="#000000">
                <v:path arrowok="t"/>
              </v:shape>
            </v:group>
            <v:group style="position:absolute;left:5682;top:1493;width:2;height:745" coordorigin="5682,1493" coordsize="2,745">
              <v:shape style="position:absolute;left:5682;top:1493;width:2;height:745" coordorigin="5682,1493" coordsize="0,745" path="m5682,1493l5682,2237e" filled="false" stroked="true" strokeweight="1.44pt" strokecolor="#000000">
                <v:path arrowok="t"/>
              </v:shape>
            </v:group>
            <v:group style="position:absolute;left:593;top:2223;width:29;height:2" coordorigin="593,2223" coordsize="29,2">
              <v:shape style="position:absolute;left:593;top:2223;width:29;height:2" coordorigin="593,2223" coordsize="29,0" path="m593,2223l622,2223e" filled="false" stroked="true" strokeweight="1.44pt" strokecolor="#000000">
                <v:path arrowok="t"/>
              </v:shape>
            </v:group>
            <v:group style="position:absolute;left:622;top:2223;width:5046;height:2" coordorigin="622,2223" coordsize="5046,2">
              <v:shape style="position:absolute;left:622;top:2223;width:5046;height:2" coordorigin="622,2223" coordsize="5046,0" path="m622,2223l5667,2223e" filled="false" stroked="true" strokeweight="1.44pt" strokecolor="#000000">
                <v:path arrowok="t"/>
              </v:shape>
            </v:group>
            <w10:wrap type="none"/>
          </v:group>
        </w:pict>
      </w:r>
      <w:r>
        <w:rPr/>
        <w:pict>
          <v:shape style="position:absolute;margin-left:22.200001pt;margin-top:35.339977pt;width:548.050pt;height:774.85pt;mso-position-horizontal-relative:page;mso-position-vertical-relative:page;z-index:162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2414"/>
                    <w:gridCol w:w="425"/>
                    <w:gridCol w:w="1123"/>
                    <w:gridCol w:w="1528"/>
                    <w:gridCol w:w="5427"/>
                  </w:tblGrid>
                  <w:tr>
                    <w:trPr>
                      <w:trHeight w:val="3746" w:hRule="exact"/>
                    </w:trPr>
                    <w:tc>
                      <w:tcPr>
                        <w:tcW w:w="5490" w:type="dxa"/>
                        <w:gridSpan w:val="4"/>
                        <w:tcBorders>
                          <w:top w:val="single" w:sz="12" w:space="0" w:color="000000"/>
                          <w:left w:val="single" w:sz="12" w:space="0" w:color="000000"/>
                          <w:bottom w:val="single" w:sz="12" w:space="0" w:color="000000"/>
                          <w:right w:val="single" w:sz="12" w:space="0" w:color="000000"/>
                        </w:tcBorders>
                        <w:shd w:val="clear" w:color="auto" w:fill="FFE6CD"/>
                      </w:tcPr>
                      <w:p>
                        <w:pPr>
                          <w:pStyle w:val="TableParagraph"/>
                          <w:numPr>
                            <w:ilvl w:val="0"/>
                            <w:numId w:val="3"/>
                          </w:numPr>
                          <w:tabs>
                            <w:tab w:pos="274" w:val="left" w:leader="none"/>
                          </w:tabs>
                          <w:spacing w:line="240" w:lineRule="auto" w:before="115" w:after="0"/>
                          <w:ind w:left="273" w:right="0" w:hanging="180"/>
                          <w:jc w:val="left"/>
                          <w:rPr>
                            <w:rFonts w:ascii="Arial" w:hAnsi="Arial" w:cs="Arial" w:eastAsia="Arial" w:hint="default"/>
                            <w:sz w:val="16"/>
                            <w:szCs w:val="16"/>
                          </w:rPr>
                        </w:pPr>
                        <w:r>
                          <w:rPr>
                            <w:rFonts w:ascii="Arial" w:hAnsi="Arial"/>
                            <w:b/>
                            <w:sz w:val="16"/>
                          </w:rPr>
                          <w:t>ПОДАЦИ О НАМЕНИ СТЕЧЕНОГ</w:t>
                        </w:r>
                        <w:r>
                          <w:rPr>
                            <w:rFonts w:ascii="Arial" w:hAnsi="Arial"/>
                            <w:b/>
                            <w:spacing w:val="-16"/>
                            <w:sz w:val="16"/>
                          </w:rPr>
                          <w:t> </w:t>
                        </w:r>
                        <w:r>
                          <w:rPr>
                            <w:rFonts w:ascii="Arial" w:hAnsi="Arial"/>
                            <w:b/>
                            <w:sz w:val="16"/>
                          </w:rPr>
                          <w:t>НАЗИВА</w:t>
                        </w:r>
                        <w:r>
                          <w:rPr>
                            <w:rFonts w:ascii="Arial" w:hAnsi="Arial"/>
                            <w:b/>
                            <w:sz w:val="16"/>
                          </w:rPr>
                          <w:t>:</w:t>
                        </w:r>
                        <w:r>
                          <w:rPr>
                            <w:rFonts w:ascii="Arial" w:hAnsi="Arial"/>
                            <w:sz w:val="16"/>
                          </w:rPr>
                        </w:r>
                      </w:p>
                      <w:p>
                        <w:pPr>
                          <w:pStyle w:val="TableParagraph"/>
                          <w:spacing w:line="240" w:lineRule="auto" w:before="5"/>
                          <w:ind w:right="0"/>
                          <w:jc w:val="left"/>
                          <w:rPr>
                            <w:rFonts w:ascii="Arial" w:hAnsi="Arial" w:cs="Arial" w:eastAsia="Arial" w:hint="default"/>
                            <w:b/>
                            <w:bCs/>
                            <w:sz w:val="22"/>
                            <w:szCs w:val="22"/>
                          </w:rPr>
                        </w:pPr>
                      </w:p>
                      <w:p>
                        <w:pPr>
                          <w:pStyle w:val="TableParagraph"/>
                          <w:numPr>
                            <w:ilvl w:val="1"/>
                            <w:numId w:val="3"/>
                          </w:numPr>
                          <w:tabs>
                            <w:tab w:pos="389" w:val="left" w:leader="none"/>
                          </w:tabs>
                          <w:spacing w:line="240" w:lineRule="auto" w:before="0" w:after="0"/>
                          <w:ind w:left="388" w:right="0" w:hanging="268"/>
                          <w:jc w:val="left"/>
                          <w:rPr>
                            <w:rFonts w:ascii="Arial" w:hAnsi="Arial" w:cs="Arial" w:eastAsia="Arial" w:hint="default"/>
                            <w:sz w:val="16"/>
                            <w:szCs w:val="16"/>
                          </w:rPr>
                        </w:pPr>
                        <w:r>
                          <w:rPr>
                            <w:rFonts w:ascii="Arial" w:hAnsi="Arial"/>
                            <w:sz w:val="16"/>
                          </w:rPr>
                          <w:t>Приступ даљим</w:t>
                        </w:r>
                        <w:r>
                          <w:rPr>
                            <w:rFonts w:ascii="Arial" w:hAnsi="Arial"/>
                            <w:spacing w:val="-11"/>
                            <w:sz w:val="16"/>
                          </w:rPr>
                          <w:t> </w:t>
                        </w:r>
                        <w:r>
                          <w:rPr>
                            <w:rFonts w:ascii="Arial" w:hAnsi="Arial"/>
                            <w:sz w:val="16"/>
                          </w:rPr>
                          <w:t>студијама:</w:t>
                        </w: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numPr>
                            <w:ilvl w:val="1"/>
                            <w:numId w:val="3"/>
                          </w:numPr>
                          <w:tabs>
                            <w:tab w:pos="389" w:val="left" w:leader="none"/>
                          </w:tabs>
                          <w:spacing w:line="240" w:lineRule="auto" w:before="143" w:after="0"/>
                          <w:ind w:left="388" w:right="0" w:hanging="268"/>
                          <w:jc w:val="left"/>
                          <w:rPr>
                            <w:rFonts w:ascii="Arial" w:hAnsi="Arial" w:cs="Arial" w:eastAsia="Arial" w:hint="default"/>
                            <w:sz w:val="16"/>
                            <w:szCs w:val="16"/>
                          </w:rPr>
                        </w:pPr>
                        <w:r>
                          <w:rPr>
                            <w:rFonts w:ascii="Arial" w:hAnsi="Arial"/>
                            <w:sz w:val="16"/>
                          </w:rPr>
                          <w:t>Професионални</w:t>
                        </w:r>
                        <w:r>
                          <w:rPr>
                            <w:rFonts w:ascii="Arial" w:hAnsi="Arial"/>
                            <w:spacing w:val="-8"/>
                            <w:sz w:val="16"/>
                          </w:rPr>
                          <w:t> </w:t>
                        </w:r>
                        <w:r>
                          <w:rPr>
                            <w:rFonts w:ascii="Arial" w:hAnsi="Arial"/>
                            <w:sz w:val="16"/>
                          </w:rPr>
                          <w:t>статус:</w:t>
                        </w:r>
                      </w:p>
                    </w:tc>
                    <w:tc>
                      <w:tcPr>
                        <w:tcW w:w="5427" w:type="dxa"/>
                        <w:tcBorders>
                          <w:top w:val="single" w:sz="12" w:space="0" w:color="000000"/>
                          <w:left w:val="single" w:sz="12" w:space="0" w:color="000000"/>
                          <w:bottom w:val="single" w:sz="12" w:space="0" w:color="000000"/>
                          <w:right w:val="single" w:sz="12" w:space="0" w:color="000000"/>
                        </w:tcBorders>
                        <w:shd w:val="clear" w:color="auto" w:fill="FFE6CD"/>
                      </w:tcPr>
                      <w:p>
                        <w:pPr>
                          <w:pStyle w:val="TableParagraph"/>
                          <w:numPr>
                            <w:ilvl w:val="0"/>
                            <w:numId w:val="4"/>
                          </w:numPr>
                          <w:tabs>
                            <w:tab w:pos="274" w:val="left" w:leader="none"/>
                          </w:tabs>
                          <w:spacing w:line="240" w:lineRule="auto" w:before="115" w:after="0"/>
                          <w:ind w:left="273" w:right="0" w:hanging="180"/>
                          <w:jc w:val="left"/>
                          <w:rPr>
                            <w:rFonts w:ascii="Arial" w:hAnsi="Arial" w:cs="Arial" w:eastAsia="Arial" w:hint="default"/>
                            <w:sz w:val="16"/>
                            <w:szCs w:val="16"/>
                          </w:rPr>
                        </w:pPr>
                        <w:r>
                          <w:rPr>
                            <w:rFonts w:ascii="Arial" w:hAnsi="Arial"/>
                            <w:b/>
                            <w:sz w:val="16"/>
                          </w:rPr>
                          <w:t>ДОДАТНЕ</w:t>
                        </w:r>
                        <w:r>
                          <w:rPr>
                            <w:rFonts w:ascii="Arial" w:hAnsi="Arial"/>
                            <w:b/>
                            <w:spacing w:val="-9"/>
                            <w:sz w:val="16"/>
                          </w:rPr>
                          <w:t> </w:t>
                        </w:r>
                        <w:r>
                          <w:rPr>
                            <w:rFonts w:ascii="Arial" w:hAnsi="Arial"/>
                            <w:b/>
                            <w:sz w:val="16"/>
                          </w:rPr>
                          <w:t>ИНФОРМАЦИЈЕ:</w:t>
                        </w:r>
                        <w:r>
                          <w:rPr>
                            <w:rFonts w:ascii="Arial" w:hAnsi="Arial"/>
                            <w:sz w:val="16"/>
                          </w:rPr>
                        </w:r>
                      </w:p>
                      <w:p>
                        <w:pPr>
                          <w:pStyle w:val="TableParagraph"/>
                          <w:spacing w:line="240" w:lineRule="auto" w:before="5"/>
                          <w:ind w:right="0"/>
                          <w:jc w:val="left"/>
                          <w:rPr>
                            <w:rFonts w:ascii="Arial" w:hAnsi="Arial" w:cs="Arial" w:eastAsia="Arial" w:hint="default"/>
                            <w:b/>
                            <w:bCs/>
                            <w:sz w:val="22"/>
                            <w:szCs w:val="22"/>
                          </w:rPr>
                        </w:pPr>
                      </w:p>
                      <w:p>
                        <w:pPr>
                          <w:pStyle w:val="TableParagraph"/>
                          <w:numPr>
                            <w:ilvl w:val="1"/>
                            <w:numId w:val="4"/>
                          </w:numPr>
                          <w:tabs>
                            <w:tab w:pos="389" w:val="left" w:leader="none"/>
                          </w:tabs>
                          <w:spacing w:line="240" w:lineRule="auto" w:before="0" w:after="0"/>
                          <w:ind w:left="388" w:right="0" w:hanging="268"/>
                          <w:jc w:val="left"/>
                          <w:rPr>
                            <w:rFonts w:ascii="Arial" w:hAnsi="Arial" w:cs="Arial" w:eastAsia="Arial" w:hint="default"/>
                            <w:sz w:val="16"/>
                            <w:szCs w:val="16"/>
                          </w:rPr>
                        </w:pPr>
                        <w:r>
                          <w:rPr>
                            <w:rFonts w:ascii="Arial" w:hAnsi="Arial"/>
                            <w:sz w:val="16"/>
                          </w:rPr>
                          <w:t>Додатне информације о</w:t>
                        </w:r>
                        <w:r>
                          <w:rPr>
                            <w:rFonts w:ascii="Arial" w:hAnsi="Arial"/>
                            <w:spacing w:val="-10"/>
                            <w:sz w:val="16"/>
                          </w:rPr>
                          <w:t> </w:t>
                        </w:r>
                        <w:r>
                          <w:rPr>
                            <w:rFonts w:ascii="Arial" w:hAnsi="Arial"/>
                            <w:sz w:val="16"/>
                          </w:rPr>
                          <w:t>студенту</w:t>
                        </w:r>
                        <w:r>
                          <w:rPr>
                            <w:rFonts w:ascii="Arial" w:hAnsi="Arial"/>
                            <w:sz w:val="16"/>
                          </w:rPr>
                          <w:t>:</w:t>
                        </w: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ind w:right="0"/>
                          <w:jc w:val="left"/>
                          <w:rPr>
                            <w:rFonts w:ascii="Arial" w:hAnsi="Arial" w:cs="Arial" w:eastAsia="Arial" w:hint="default"/>
                            <w:b/>
                            <w:bCs/>
                            <w:sz w:val="16"/>
                            <w:szCs w:val="16"/>
                          </w:rPr>
                        </w:pPr>
                      </w:p>
                      <w:p>
                        <w:pPr>
                          <w:pStyle w:val="TableParagraph"/>
                          <w:spacing w:line="240" w:lineRule="auto" w:before="6"/>
                          <w:ind w:right="0"/>
                          <w:jc w:val="left"/>
                          <w:rPr>
                            <w:rFonts w:ascii="Arial" w:hAnsi="Arial" w:cs="Arial" w:eastAsia="Arial" w:hint="default"/>
                            <w:b/>
                            <w:bCs/>
                            <w:sz w:val="18"/>
                            <w:szCs w:val="18"/>
                          </w:rPr>
                        </w:pPr>
                      </w:p>
                      <w:p>
                        <w:pPr>
                          <w:pStyle w:val="TableParagraph"/>
                          <w:numPr>
                            <w:ilvl w:val="1"/>
                            <w:numId w:val="4"/>
                          </w:numPr>
                          <w:tabs>
                            <w:tab w:pos="389" w:val="left" w:leader="none"/>
                          </w:tabs>
                          <w:spacing w:line="240" w:lineRule="auto" w:before="0" w:after="0"/>
                          <w:ind w:left="388" w:right="0" w:hanging="268"/>
                          <w:jc w:val="left"/>
                          <w:rPr>
                            <w:rFonts w:ascii="Arial" w:hAnsi="Arial" w:cs="Arial" w:eastAsia="Arial" w:hint="default"/>
                            <w:sz w:val="16"/>
                            <w:szCs w:val="16"/>
                          </w:rPr>
                        </w:pPr>
                        <w:r>
                          <w:rPr>
                            <w:rFonts w:ascii="Arial" w:hAnsi="Arial"/>
                            <w:sz w:val="16"/>
                          </w:rPr>
                          <w:t>Извори додатних информација о</w:t>
                        </w:r>
                        <w:r>
                          <w:rPr>
                            <w:rFonts w:ascii="Arial" w:hAnsi="Arial"/>
                            <w:spacing w:val="-11"/>
                            <w:sz w:val="16"/>
                          </w:rPr>
                          <w:t> </w:t>
                        </w:r>
                        <w:r>
                          <w:rPr>
                            <w:rFonts w:ascii="Arial" w:hAnsi="Arial"/>
                            <w:sz w:val="16"/>
                          </w:rPr>
                          <w:t>установи</w:t>
                        </w:r>
                        <w:r>
                          <w:rPr>
                            <w:rFonts w:ascii="Arial" w:hAnsi="Arial"/>
                            <w:sz w:val="16"/>
                          </w:rPr>
                          <w:t>:</w:t>
                        </w:r>
                      </w:p>
                      <w:p>
                        <w:pPr>
                          <w:pStyle w:val="TableParagraph"/>
                          <w:spacing w:line="240" w:lineRule="auto" w:before="4"/>
                          <w:ind w:right="0"/>
                          <w:jc w:val="left"/>
                          <w:rPr>
                            <w:rFonts w:ascii="Arial" w:hAnsi="Arial" w:cs="Arial" w:eastAsia="Arial" w:hint="default"/>
                            <w:b/>
                            <w:bCs/>
                            <w:sz w:val="15"/>
                            <w:szCs w:val="15"/>
                          </w:rPr>
                        </w:pPr>
                      </w:p>
                      <w:p>
                        <w:pPr>
                          <w:pStyle w:val="TableParagraph"/>
                          <w:spacing w:line="240" w:lineRule="auto"/>
                          <w:ind w:left="232" w:right="0"/>
                          <w:jc w:val="left"/>
                          <w:rPr>
                            <w:rFonts w:ascii="Arial" w:hAnsi="Arial" w:cs="Arial" w:eastAsia="Arial" w:hint="default"/>
                            <w:sz w:val="20"/>
                            <w:szCs w:val="20"/>
                          </w:rPr>
                        </w:pPr>
                        <w:hyperlink r:id="rId8">
                          <w:r>
                            <w:rPr>
                              <w:rFonts w:ascii="Arial"/>
                              <w:b/>
                              <w:sz w:val="20"/>
                            </w:rPr>
                            <w:t>www.ftn.kg.ac.rs</w:t>
                          </w:r>
                          <w:r>
                            <w:rPr>
                              <w:rFonts w:ascii="Arial"/>
                              <w:sz w:val="20"/>
                            </w:rPr>
                          </w:r>
                        </w:hyperlink>
                      </w:p>
                    </w:tc>
                  </w:tr>
                  <w:tr>
                    <w:trPr>
                      <w:trHeight w:val="441" w:hRule="exact"/>
                    </w:trPr>
                    <w:tc>
                      <w:tcPr>
                        <w:tcW w:w="2414" w:type="dxa"/>
                        <w:tcBorders>
                          <w:top w:val="single" w:sz="12" w:space="0" w:color="000000"/>
                          <w:left w:val="single" w:sz="12" w:space="0" w:color="000000"/>
                          <w:bottom w:val="nil" w:sz="6" w:space="0" w:color="auto"/>
                          <w:right w:val="nil" w:sz="6" w:space="0" w:color="auto"/>
                        </w:tcBorders>
                        <w:shd w:val="clear" w:color="auto" w:fill="FFE6CD"/>
                      </w:tcPr>
                      <w:p>
                        <w:pPr>
                          <w:pStyle w:val="TableParagraph"/>
                          <w:spacing w:line="240" w:lineRule="auto" w:before="114"/>
                          <w:ind w:left="139" w:right="0"/>
                          <w:jc w:val="left"/>
                          <w:rPr>
                            <w:rFonts w:ascii="Arial" w:hAnsi="Arial" w:cs="Arial" w:eastAsia="Arial" w:hint="default"/>
                            <w:sz w:val="16"/>
                            <w:szCs w:val="16"/>
                          </w:rPr>
                        </w:pPr>
                        <w:r>
                          <w:rPr>
                            <w:rFonts w:ascii="Arial" w:hAnsi="Arial"/>
                            <w:b/>
                            <w:sz w:val="16"/>
                          </w:rPr>
                          <w:t>7. ОВЕРА ДОДАТКА</w:t>
                        </w:r>
                        <w:r>
                          <w:rPr>
                            <w:rFonts w:ascii="Arial" w:hAnsi="Arial"/>
                            <w:b/>
                            <w:spacing w:val="-8"/>
                            <w:sz w:val="16"/>
                          </w:rPr>
                          <w:t> </w:t>
                        </w:r>
                        <w:r>
                          <w:rPr>
                            <w:rFonts w:ascii="Arial" w:hAnsi="Arial"/>
                            <w:b/>
                            <w:sz w:val="16"/>
                          </w:rPr>
                          <w:t>ДИПЛО</w:t>
                        </w:r>
                        <w:r>
                          <w:rPr>
                            <w:rFonts w:ascii="Arial" w:hAnsi="Arial"/>
                            <w:sz w:val="16"/>
                          </w:rPr>
                        </w:r>
                      </w:p>
                    </w:tc>
                    <w:tc>
                      <w:tcPr>
                        <w:tcW w:w="425" w:type="dxa"/>
                        <w:tcBorders>
                          <w:top w:val="single" w:sz="12" w:space="0" w:color="000000"/>
                          <w:left w:val="nil" w:sz="6" w:space="0" w:color="auto"/>
                          <w:bottom w:val="nil" w:sz="6" w:space="0" w:color="auto"/>
                          <w:right w:val="nil" w:sz="6" w:space="0" w:color="auto"/>
                        </w:tcBorders>
                        <w:shd w:val="clear" w:color="auto" w:fill="FFE6CD"/>
                      </w:tcPr>
                      <w:p>
                        <w:pPr>
                          <w:pStyle w:val="TableParagraph"/>
                          <w:spacing w:line="240" w:lineRule="auto" w:before="114"/>
                          <w:ind w:left="66" w:right="0"/>
                          <w:jc w:val="left"/>
                          <w:rPr>
                            <w:rFonts w:ascii="Arial" w:hAnsi="Arial" w:cs="Arial" w:eastAsia="Arial" w:hint="default"/>
                            <w:sz w:val="16"/>
                            <w:szCs w:val="16"/>
                          </w:rPr>
                        </w:pPr>
                        <w:r>
                          <w:rPr>
                            <w:rFonts w:ascii="Arial" w:hAnsi="Arial"/>
                            <w:b/>
                            <w:sz w:val="16"/>
                          </w:rPr>
                          <w:t>И</w:t>
                        </w:r>
                        <w:r>
                          <w:rPr>
                            <w:rFonts w:ascii="Arial" w:hAnsi="Arial"/>
                            <w:sz w:val="16"/>
                          </w:rPr>
                        </w:r>
                      </w:p>
                    </w:tc>
                    <w:tc>
                      <w:tcPr>
                        <w:tcW w:w="1123" w:type="dxa"/>
                        <w:tcBorders>
                          <w:top w:val="single" w:sz="12" w:space="0" w:color="000000"/>
                          <w:left w:val="nil" w:sz="6" w:space="0" w:color="auto"/>
                          <w:bottom w:val="nil" w:sz="6" w:space="0" w:color="auto"/>
                          <w:right w:val="nil" w:sz="6" w:space="0" w:color="auto"/>
                        </w:tcBorders>
                        <w:shd w:val="clear" w:color="auto" w:fill="FFE6CD"/>
                      </w:tcPr>
                      <w:p>
                        <w:pPr/>
                      </w:p>
                    </w:tc>
                    <w:tc>
                      <w:tcPr>
                        <w:tcW w:w="1528" w:type="dxa"/>
                        <w:tcBorders>
                          <w:top w:val="single" w:sz="12" w:space="0" w:color="000000"/>
                          <w:left w:val="nil" w:sz="6" w:space="0" w:color="auto"/>
                          <w:bottom w:val="nil" w:sz="6" w:space="0" w:color="auto"/>
                          <w:right w:val="nil" w:sz="6" w:space="0" w:color="auto"/>
                        </w:tcBorders>
                        <w:shd w:val="clear" w:color="auto" w:fill="FFE6CD"/>
                      </w:tcPr>
                      <w:p>
                        <w:pPr/>
                      </w:p>
                    </w:tc>
                    <w:tc>
                      <w:tcPr>
                        <w:tcW w:w="5427" w:type="dxa"/>
                        <w:tcBorders>
                          <w:top w:val="single" w:sz="12" w:space="0" w:color="000000"/>
                          <w:left w:val="nil" w:sz="6" w:space="0" w:color="auto"/>
                          <w:bottom w:val="nil" w:sz="6" w:space="0" w:color="auto"/>
                          <w:right w:val="single" w:sz="12" w:space="0" w:color="000000"/>
                        </w:tcBorders>
                        <w:shd w:val="clear" w:color="auto" w:fill="FFE6CD"/>
                      </w:tcPr>
                      <w:p>
                        <w:pPr/>
                      </w:p>
                    </w:tc>
                  </w:tr>
                  <w:tr>
                    <w:trPr>
                      <w:trHeight w:val="347" w:hRule="exact"/>
                    </w:trPr>
                    <w:tc>
                      <w:tcPr>
                        <w:tcW w:w="2414" w:type="dxa"/>
                        <w:tcBorders>
                          <w:top w:val="nil" w:sz="6" w:space="0" w:color="auto"/>
                          <w:left w:val="single" w:sz="12" w:space="0" w:color="000000"/>
                          <w:bottom w:val="nil" w:sz="6" w:space="0" w:color="auto"/>
                          <w:right w:val="nil" w:sz="6" w:space="0" w:color="auto"/>
                        </w:tcBorders>
                        <w:shd w:val="clear" w:color="auto" w:fill="FFE6CD"/>
                      </w:tcPr>
                      <w:p>
                        <w:pPr>
                          <w:pStyle w:val="TableParagraph"/>
                          <w:spacing w:line="240" w:lineRule="auto" w:before="112"/>
                          <w:ind w:left="348" w:right="0"/>
                          <w:jc w:val="left"/>
                          <w:rPr>
                            <w:rFonts w:ascii="Arial" w:hAnsi="Arial" w:cs="Arial" w:eastAsia="Arial" w:hint="default"/>
                            <w:sz w:val="16"/>
                            <w:szCs w:val="16"/>
                          </w:rPr>
                        </w:pPr>
                        <w:r>
                          <w:rPr>
                            <w:rFonts w:ascii="Arial" w:hAnsi="Arial"/>
                            <w:sz w:val="16"/>
                          </w:rPr>
                          <w:t>7.1</w:t>
                        </w:r>
                        <w:r>
                          <w:rPr>
                            <w:rFonts w:ascii="Arial" w:hAnsi="Arial"/>
                            <w:spacing w:val="-3"/>
                            <w:sz w:val="16"/>
                          </w:rPr>
                          <w:t> </w:t>
                        </w:r>
                        <w:r>
                          <w:rPr>
                            <w:rFonts w:ascii="Arial" w:hAnsi="Arial"/>
                            <w:sz w:val="16"/>
                          </w:rPr>
                          <w:t>Број</w:t>
                        </w:r>
                        <w:r>
                          <w:rPr>
                            <w:rFonts w:ascii="Arial" w:hAnsi="Arial"/>
                            <w:b/>
                            <w:sz w:val="16"/>
                          </w:rPr>
                          <w:t>:</w:t>
                        </w:r>
                        <w:r>
                          <w:rPr>
                            <w:rFonts w:ascii="Arial" w:hAnsi="Arial"/>
                            <w:sz w:val="16"/>
                          </w:rPr>
                        </w:r>
                      </w:p>
                    </w:tc>
                    <w:tc>
                      <w:tcPr>
                        <w:tcW w:w="425" w:type="dxa"/>
                        <w:tcBorders>
                          <w:top w:val="nil" w:sz="6" w:space="0" w:color="auto"/>
                          <w:left w:val="nil" w:sz="6" w:space="0" w:color="auto"/>
                          <w:bottom w:val="nil" w:sz="6" w:space="0" w:color="auto"/>
                          <w:right w:val="nil" w:sz="6" w:space="0" w:color="auto"/>
                        </w:tcBorders>
                        <w:shd w:val="clear" w:color="auto" w:fill="FFE6CD"/>
                      </w:tcPr>
                      <w:p>
                        <w:pPr/>
                      </w:p>
                    </w:tc>
                    <w:tc>
                      <w:tcPr>
                        <w:tcW w:w="1123" w:type="dxa"/>
                        <w:tcBorders>
                          <w:top w:val="nil" w:sz="6" w:space="0" w:color="auto"/>
                          <w:left w:val="nil" w:sz="6" w:space="0" w:color="auto"/>
                          <w:bottom w:val="nil" w:sz="6" w:space="0" w:color="auto"/>
                          <w:right w:val="nil" w:sz="6" w:space="0" w:color="auto"/>
                        </w:tcBorders>
                        <w:shd w:val="clear" w:color="auto" w:fill="FFE6CD"/>
                      </w:tcPr>
                      <w:p>
                        <w:pPr/>
                      </w:p>
                    </w:tc>
                    <w:tc>
                      <w:tcPr>
                        <w:tcW w:w="1528" w:type="dxa"/>
                        <w:tcBorders>
                          <w:top w:val="nil" w:sz="6" w:space="0" w:color="auto"/>
                          <w:left w:val="nil" w:sz="6" w:space="0" w:color="auto"/>
                          <w:bottom w:val="nil" w:sz="6" w:space="0" w:color="auto"/>
                          <w:right w:val="nil" w:sz="6" w:space="0" w:color="auto"/>
                        </w:tcBorders>
                        <w:shd w:val="clear" w:color="auto" w:fill="FFE6CD"/>
                      </w:tcPr>
                      <w:p>
                        <w:pPr>
                          <w:pStyle w:val="TableParagraph"/>
                          <w:spacing w:line="240" w:lineRule="auto" w:before="114"/>
                          <w:ind w:left="-11" w:right="0"/>
                          <w:jc w:val="left"/>
                          <w:rPr>
                            <w:rFonts w:ascii="Arial" w:hAnsi="Arial" w:cs="Arial" w:eastAsia="Arial" w:hint="default"/>
                            <w:sz w:val="16"/>
                            <w:szCs w:val="16"/>
                          </w:rPr>
                        </w:pPr>
                        <w:r>
                          <w:rPr>
                            <w:rFonts w:ascii="Arial" w:hAnsi="Arial"/>
                            <w:sz w:val="16"/>
                          </w:rPr>
                          <w:t>Датум:</w:t>
                        </w:r>
                      </w:p>
                    </w:tc>
                    <w:tc>
                      <w:tcPr>
                        <w:tcW w:w="5427" w:type="dxa"/>
                        <w:tcBorders>
                          <w:top w:val="nil" w:sz="6" w:space="0" w:color="auto"/>
                          <w:left w:val="nil" w:sz="6" w:space="0" w:color="auto"/>
                          <w:bottom w:val="nil" w:sz="6" w:space="0" w:color="auto"/>
                          <w:right w:val="single" w:sz="12" w:space="0" w:color="000000"/>
                        </w:tcBorders>
                        <w:shd w:val="clear" w:color="auto" w:fill="FFE6CD"/>
                      </w:tcPr>
                      <w:p>
                        <w:pPr/>
                      </w:p>
                    </w:tc>
                  </w:tr>
                  <w:tr>
                    <w:trPr>
                      <w:trHeight w:val="377" w:hRule="exact"/>
                    </w:trPr>
                    <w:tc>
                      <w:tcPr>
                        <w:tcW w:w="2414" w:type="dxa"/>
                        <w:tcBorders>
                          <w:top w:val="nil" w:sz="6" w:space="0" w:color="auto"/>
                          <w:left w:val="single" w:sz="12" w:space="0" w:color="000000"/>
                          <w:bottom w:val="nil" w:sz="6" w:space="0" w:color="auto"/>
                          <w:right w:val="nil" w:sz="6" w:space="0" w:color="auto"/>
                        </w:tcBorders>
                        <w:shd w:val="clear" w:color="auto" w:fill="FFE6CD"/>
                      </w:tcPr>
                      <w:p>
                        <w:pPr/>
                      </w:p>
                    </w:tc>
                    <w:tc>
                      <w:tcPr>
                        <w:tcW w:w="425" w:type="dxa"/>
                        <w:tcBorders>
                          <w:top w:val="nil" w:sz="6" w:space="0" w:color="auto"/>
                          <w:left w:val="nil" w:sz="6" w:space="0" w:color="auto"/>
                          <w:bottom w:val="nil" w:sz="6" w:space="0" w:color="auto"/>
                          <w:right w:val="nil" w:sz="6" w:space="0" w:color="auto"/>
                        </w:tcBorders>
                        <w:shd w:val="clear" w:color="auto" w:fill="FFE6CD"/>
                      </w:tcPr>
                      <w:p>
                        <w:pPr/>
                      </w:p>
                    </w:tc>
                    <w:tc>
                      <w:tcPr>
                        <w:tcW w:w="1123" w:type="dxa"/>
                        <w:tcBorders>
                          <w:top w:val="nil" w:sz="6" w:space="0" w:color="auto"/>
                          <w:left w:val="nil" w:sz="6" w:space="0" w:color="auto"/>
                          <w:bottom w:val="nil" w:sz="6" w:space="0" w:color="auto"/>
                          <w:right w:val="nil" w:sz="6" w:space="0" w:color="auto"/>
                        </w:tcBorders>
                        <w:shd w:val="clear" w:color="auto" w:fill="FFE6CD"/>
                      </w:tcPr>
                      <w:p>
                        <w:pPr/>
                      </w:p>
                    </w:tc>
                    <w:tc>
                      <w:tcPr>
                        <w:tcW w:w="1528" w:type="dxa"/>
                        <w:tcBorders>
                          <w:top w:val="nil" w:sz="6" w:space="0" w:color="auto"/>
                          <w:left w:val="nil" w:sz="6" w:space="0" w:color="auto"/>
                          <w:bottom w:val="nil" w:sz="6" w:space="0" w:color="auto"/>
                          <w:right w:val="nil" w:sz="6" w:space="0" w:color="auto"/>
                        </w:tcBorders>
                        <w:shd w:val="clear" w:color="auto" w:fill="FFE6CD"/>
                      </w:tcPr>
                      <w:p>
                        <w:pPr/>
                      </w:p>
                    </w:tc>
                    <w:tc>
                      <w:tcPr>
                        <w:tcW w:w="5427" w:type="dxa"/>
                        <w:tcBorders>
                          <w:top w:val="nil" w:sz="6" w:space="0" w:color="auto"/>
                          <w:left w:val="nil" w:sz="6" w:space="0" w:color="auto"/>
                          <w:bottom w:val="nil" w:sz="6" w:space="0" w:color="auto"/>
                          <w:right w:val="single" w:sz="12" w:space="0" w:color="000000"/>
                        </w:tcBorders>
                        <w:shd w:val="clear" w:color="auto" w:fill="FFE6CD"/>
                      </w:tcPr>
                      <w:p>
                        <w:pPr/>
                      </w:p>
                    </w:tc>
                  </w:tr>
                  <w:tr>
                    <w:trPr>
                      <w:trHeight w:val="436" w:hRule="exact"/>
                    </w:trPr>
                    <w:tc>
                      <w:tcPr>
                        <w:tcW w:w="2414" w:type="dxa"/>
                        <w:tcBorders>
                          <w:top w:val="nil" w:sz="6" w:space="0" w:color="auto"/>
                          <w:left w:val="single" w:sz="12" w:space="0" w:color="000000"/>
                          <w:bottom w:val="nil" w:sz="6" w:space="0" w:color="auto"/>
                          <w:right w:val="nil" w:sz="6" w:space="0" w:color="auto"/>
                        </w:tcBorders>
                        <w:shd w:val="clear" w:color="auto" w:fill="FFE6CD"/>
                      </w:tcPr>
                      <w:p>
                        <w:pPr>
                          <w:pStyle w:val="TableParagraph"/>
                          <w:spacing w:line="240" w:lineRule="auto" w:before="118"/>
                          <w:ind w:left="348" w:right="0"/>
                          <w:jc w:val="left"/>
                          <w:rPr>
                            <w:rFonts w:ascii="Arial" w:hAnsi="Arial" w:cs="Arial" w:eastAsia="Arial" w:hint="default"/>
                            <w:sz w:val="16"/>
                            <w:szCs w:val="16"/>
                          </w:rPr>
                        </w:pPr>
                        <w:r>
                          <w:rPr>
                            <w:rFonts w:ascii="Arial" w:hAnsi="Arial"/>
                            <w:sz w:val="16"/>
                          </w:rPr>
                          <w:t>7.2 </w:t>
                        </w:r>
                        <w:r>
                          <w:rPr>
                            <w:rFonts w:ascii="Arial" w:hAnsi="Arial"/>
                            <w:sz w:val="16"/>
                          </w:rPr>
                          <w:t>Одговорно</w:t>
                        </w:r>
                        <w:r>
                          <w:rPr>
                            <w:rFonts w:ascii="Arial" w:hAnsi="Arial"/>
                            <w:spacing w:val="-4"/>
                            <w:sz w:val="16"/>
                          </w:rPr>
                          <w:t> </w:t>
                        </w:r>
                        <w:r>
                          <w:rPr>
                            <w:rFonts w:ascii="Arial" w:hAnsi="Arial"/>
                            <w:sz w:val="16"/>
                          </w:rPr>
                          <w:t>лице</w:t>
                        </w:r>
                        <w:r>
                          <w:rPr>
                            <w:rFonts w:ascii="Arial" w:hAnsi="Arial"/>
                            <w:sz w:val="16"/>
                          </w:rPr>
                          <w:t>:</w:t>
                        </w:r>
                      </w:p>
                    </w:tc>
                    <w:tc>
                      <w:tcPr>
                        <w:tcW w:w="425" w:type="dxa"/>
                        <w:tcBorders>
                          <w:top w:val="nil" w:sz="6" w:space="0" w:color="auto"/>
                          <w:left w:val="nil" w:sz="6" w:space="0" w:color="auto"/>
                          <w:bottom w:val="nil" w:sz="6" w:space="0" w:color="auto"/>
                          <w:right w:val="nil" w:sz="6" w:space="0" w:color="auto"/>
                        </w:tcBorders>
                        <w:shd w:val="clear" w:color="auto" w:fill="FFE6CD"/>
                      </w:tcPr>
                      <w:p>
                        <w:pPr/>
                      </w:p>
                    </w:tc>
                    <w:tc>
                      <w:tcPr>
                        <w:tcW w:w="1123" w:type="dxa"/>
                        <w:tcBorders>
                          <w:top w:val="nil" w:sz="6" w:space="0" w:color="auto"/>
                          <w:left w:val="nil" w:sz="6" w:space="0" w:color="auto"/>
                          <w:bottom w:val="nil" w:sz="6" w:space="0" w:color="auto"/>
                          <w:right w:val="nil" w:sz="6" w:space="0" w:color="auto"/>
                        </w:tcBorders>
                        <w:shd w:val="clear" w:color="auto" w:fill="FFE6CD"/>
                      </w:tcPr>
                      <w:p>
                        <w:pPr/>
                      </w:p>
                    </w:tc>
                    <w:tc>
                      <w:tcPr>
                        <w:tcW w:w="1528" w:type="dxa"/>
                        <w:tcBorders>
                          <w:top w:val="nil" w:sz="6" w:space="0" w:color="auto"/>
                          <w:left w:val="nil" w:sz="6" w:space="0" w:color="auto"/>
                          <w:bottom w:val="nil" w:sz="6" w:space="0" w:color="auto"/>
                          <w:right w:val="nil" w:sz="6" w:space="0" w:color="auto"/>
                        </w:tcBorders>
                        <w:shd w:val="clear" w:color="auto" w:fill="FFE6CD"/>
                      </w:tcPr>
                      <w:p>
                        <w:pPr/>
                      </w:p>
                    </w:tc>
                    <w:tc>
                      <w:tcPr>
                        <w:tcW w:w="5427" w:type="dxa"/>
                        <w:tcBorders>
                          <w:top w:val="nil" w:sz="6" w:space="0" w:color="auto"/>
                          <w:left w:val="nil" w:sz="6" w:space="0" w:color="auto"/>
                          <w:bottom w:val="nil" w:sz="6" w:space="0" w:color="auto"/>
                          <w:right w:val="single" w:sz="12" w:space="0" w:color="000000"/>
                        </w:tcBorders>
                        <w:shd w:val="clear" w:color="auto" w:fill="FFE6CD"/>
                      </w:tcPr>
                      <w:p>
                        <w:pPr>
                          <w:pStyle w:val="TableParagraph"/>
                          <w:spacing w:line="240" w:lineRule="auto" w:before="118"/>
                          <w:ind w:left="1462" w:right="0"/>
                          <w:jc w:val="left"/>
                          <w:rPr>
                            <w:rFonts w:ascii="Arial" w:hAnsi="Arial" w:cs="Arial" w:eastAsia="Arial" w:hint="default"/>
                            <w:sz w:val="16"/>
                            <w:szCs w:val="16"/>
                          </w:rPr>
                        </w:pPr>
                        <w:r>
                          <w:rPr>
                            <w:rFonts w:ascii="Arial" w:hAnsi="Arial"/>
                            <w:sz w:val="16"/>
                          </w:rPr>
                          <w:t>Одговорно</w:t>
                        </w:r>
                        <w:r>
                          <w:rPr>
                            <w:rFonts w:ascii="Arial" w:hAnsi="Arial"/>
                            <w:spacing w:val="-4"/>
                            <w:sz w:val="16"/>
                          </w:rPr>
                          <w:t> </w:t>
                        </w:r>
                        <w:r>
                          <w:rPr>
                            <w:rFonts w:ascii="Arial" w:hAnsi="Arial"/>
                            <w:sz w:val="16"/>
                          </w:rPr>
                          <w:t>лице:</w:t>
                        </w:r>
                      </w:p>
                    </w:tc>
                  </w:tr>
                  <w:tr>
                    <w:trPr>
                      <w:trHeight w:val="432" w:hRule="exact"/>
                    </w:trPr>
                    <w:tc>
                      <w:tcPr>
                        <w:tcW w:w="2414" w:type="dxa"/>
                        <w:tcBorders>
                          <w:top w:val="nil" w:sz="6" w:space="0" w:color="auto"/>
                          <w:left w:val="single" w:sz="12" w:space="0" w:color="000000"/>
                          <w:bottom w:val="nil" w:sz="6" w:space="0" w:color="auto"/>
                          <w:right w:val="nil" w:sz="6" w:space="0" w:color="auto"/>
                        </w:tcBorders>
                        <w:shd w:val="clear" w:color="auto" w:fill="FFE6CD"/>
                      </w:tcPr>
                      <w:p>
                        <w:pPr/>
                      </w:p>
                    </w:tc>
                    <w:tc>
                      <w:tcPr>
                        <w:tcW w:w="425" w:type="dxa"/>
                        <w:tcBorders>
                          <w:top w:val="nil" w:sz="6" w:space="0" w:color="auto"/>
                          <w:left w:val="nil" w:sz="6" w:space="0" w:color="auto"/>
                          <w:bottom w:val="nil" w:sz="6" w:space="0" w:color="auto"/>
                          <w:right w:val="nil" w:sz="6" w:space="0" w:color="auto"/>
                        </w:tcBorders>
                        <w:shd w:val="clear" w:color="auto" w:fill="FFE6CD"/>
                      </w:tcPr>
                      <w:p>
                        <w:pPr/>
                      </w:p>
                    </w:tc>
                    <w:tc>
                      <w:tcPr>
                        <w:tcW w:w="1123" w:type="dxa"/>
                        <w:tcBorders>
                          <w:top w:val="nil" w:sz="6" w:space="0" w:color="auto"/>
                          <w:left w:val="nil" w:sz="6" w:space="0" w:color="auto"/>
                          <w:bottom w:val="nil" w:sz="6" w:space="0" w:color="auto"/>
                          <w:right w:val="nil" w:sz="6" w:space="0" w:color="auto"/>
                        </w:tcBorders>
                        <w:shd w:val="clear" w:color="auto" w:fill="FFE6CD"/>
                      </w:tcPr>
                      <w:p>
                        <w:pPr/>
                      </w:p>
                    </w:tc>
                    <w:tc>
                      <w:tcPr>
                        <w:tcW w:w="1528" w:type="dxa"/>
                        <w:tcBorders>
                          <w:top w:val="nil" w:sz="6" w:space="0" w:color="auto"/>
                          <w:left w:val="nil" w:sz="6" w:space="0" w:color="auto"/>
                          <w:bottom w:val="nil" w:sz="6" w:space="0" w:color="auto"/>
                          <w:right w:val="nil" w:sz="6" w:space="0" w:color="auto"/>
                        </w:tcBorders>
                        <w:shd w:val="clear" w:color="auto" w:fill="FFE6CD"/>
                      </w:tcPr>
                      <w:p>
                        <w:pPr/>
                      </w:p>
                    </w:tc>
                    <w:tc>
                      <w:tcPr>
                        <w:tcW w:w="5427" w:type="dxa"/>
                        <w:tcBorders>
                          <w:top w:val="nil" w:sz="6" w:space="0" w:color="auto"/>
                          <w:left w:val="nil" w:sz="6" w:space="0" w:color="auto"/>
                          <w:bottom w:val="nil" w:sz="6" w:space="0" w:color="auto"/>
                          <w:right w:val="single" w:sz="12" w:space="0" w:color="000000"/>
                        </w:tcBorders>
                        <w:shd w:val="clear" w:color="auto" w:fill="FFE6CD"/>
                      </w:tcPr>
                      <w:p>
                        <w:pPr/>
                      </w:p>
                    </w:tc>
                  </w:tr>
                  <w:tr>
                    <w:trPr>
                      <w:trHeight w:val="2246" w:hRule="exact"/>
                    </w:trPr>
                    <w:tc>
                      <w:tcPr>
                        <w:tcW w:w="2414" w:type="dxa"/>
                        <w:tcBorders>
                          <w:top w:val="nil" w:sz="6" w:space="0" w:color="auto"/>
                          <w:left w:val="single" w:sz="12" w:space="0" w:color="000000"/>
                          <w:bottom w:val="single" w:sz="12" w:space="0" w:color="000000"/>
                          <w:right w:val="nil" w:sz="6" w:space="0" w:color="auto"/>
                        </w:tcBorders>
                        <w:shd w:val="clear" w:color="auto" w:fill="FFE6CD"/>
                      </w:tcPr>
                      <w:p>
                        <w:pPr>
                          <w:pStyle w:val="TableParagraph"/>
                          <w:spacing w:line="164" w:lineRule="exact"/>
                          <w:ind w:left="496" w:right="0"/>
                          <w:jc w:val="left"/>
                          <w:rPr>
                            <w:rFonts w:ascii="Arial" w:hAnsi="Arial" w:cs="Arial" w:eastAsia="Arial" w:hint="default"/>
                            <w:sz w:val="16"/>
                            <w:szCs w:val="16"/>
                          </w:rPr>
                        </w:pPr>
                        <w:r>
                          <w:rPr>
                            <w:rFonts w:ascii="Arial" w:hAnsi="Arial"/>
                            <w:sz w:val="16"/>
                          </w:rPr>
                          <w:t>7.3 Печат и</w:t>
                        </w:r>
                        <w:r>
                          <w:rPr>
                            <w:rFonts w:ascii="Arial" w:hAnsi="Arial"/>
                            <w:spacing w:val="-12"/>
                            <w:sz w:val="16"/>
                          </w:rPr>
                          <w:t> </w:t>
                        </w:r>
                        <w:r>
                          <w:rPr>
                            <w:rFonts w:ascii="Arial" w:hAnsi="Arial"/>
                            <w:sz w:val="16"/>
                          </w:rPr>
                          <w:t>потпис:</w:t>
                        </w:r>
                      </w:p>
                    </w:tc>
                    <w:tc>
                      <w:tcPr>
                        <w:tcW w:w="425" w:type="dxa"/>
                        <w:tcBorders>
                          <w:top w:val="nil" w:sz="6" w:space="0" w:color="auto"/>
                          <w:left w:val="nil" w:sz="6" w:space="0" w:color="auto"/>
                          <w:bottom w:val="single" w:sz="12" w:space="0" w:color="000000"/>
                          <w:right w:val="nil" w:sz="6" w:space="0" w:color="auto"/>
                        </w:tcBorders>
                        <w:shd w:val="clear" w:color="auto" w:fill="FFE6CD"/>
                      </w:tcPr>
                      <w:p>
                        <w:pPr/>
                      </w:p>
                    </w:tc>
                    <w:tc>
                      <w:tcPr>
                        <w:tcW w:w="1123" w:type="dxa"/>
                        <w:tcBorders>
                          <w:top w:val="nil" w:sz="6" w:space="0" w:color="auto"/>
                          <w:left w:val="nil" w:sz="6" w:space="0" w:color="auto"/>
                          <w:bottom w:val="single" w:sz="12" w:space="0" w:color="000000"/>
                          <w:right w:val="nil" w:sz="6" w:space="0" w:color="auto"/>
                        </w:tcBorders>
                        <w:shd w:val="clear" w:color="auto" w:fill="FFE6CD"/>
                      </w:tcPr>
                      <w:p>
                        <w:pPr/>
                      </w:p>
                    </w:tc>
                    <w:tc>
                      <w:tcPr>
                        <w:tcW w:w="1528" w:type="dxa"/>
                        <w:tcBorders>
                          <w:top w:val="nil" w:sz="6" w:space="0" w:color="auto"/>
                          <w:left w:val="nil" w:sz="6" w:space="0" w:color="auto"/>
                          <w:bottom w:val="single" w:sz="12" w:space="0" w:color="000000"/>
                          <w:right w:val="nil" w:sz="6" w:space="0" w:color="auto"/>
                        </w:tcBorders>
                        <w:shd w:val="clear" w:color="auto" w:fill="FFE6CD"/>
                      </w:tcPr>
                      <w:p>
                        <w:pPr/>
                      </w:p>
                    </w:tc>
                    <w:tc>
                      <w:tcPr>
                        <w:tcW w:w="5427" w:type="dxa"/>
                        <w:tcBorders>
                          <w:top w:val="nil" w:sz="6" w:space="0" w:color="auto"/>
                          <w:left w:val="nil" w:sz="6" w:space="0" w:color="auto"/>
                          <w:bottom w:val="single" w:sz="12" w:space="0" w:color="000000"/>
                          <w:right w:val="single" w:sz="12" w:space="0" w:color="000000"/>
                        </w:tcBorders>
                        <w:shd w:val="clear" w:color="auto" w:fill="FFE6CD"/>
                      </w:tcPr>
                      <w:p>
                        <w:pPr>
                          <w:pStyle w:val="TableParagraph"/>
                          <w:spacing w:line="164" w:lineRule="exact"/>
                          <w:ind w:left="907" w:right="0"/>
                          <w:jc w:val="left"/>
                          <w:rPr>
                            <w:rFonts w:ascii="Arial" w:hAnsi="Arial" w:cs="Arial" w:eastAsia="Arial" w:hint="default"/>
                            <w:sz w:val="16"/>
                            <w:szCs w:val="16"/>
                          </w:rPr>
                        </w:pPr>
                        <w:r>
                          <w:rPr>
                            <w:rFonts w:ascii="Arial" w:hAnsi="Arial"/>
                            <w:sz w:val="16"/>
                          </w:rPr>
                          <w:t>Печат и</w:t>
                        </w:r>
                        <w:r>
                          <w:rPr>
                            <w:rFonts w:ascii="Arial" w:hAnsi="Arial"/>
                            <w:spacing w:val="-7"/>
                            <w:sz w:val="16"/>
                          </w:rPr>
                          <w:t> </w:t>
                        </w:r>
                        <w:r>
                          <w:rPr>
                            <w:rFonts w:ascii="Arial" w:hAnsi="Arial"/>
                            <w:sz w:val="16"/>
                          </w:rPr>
                          <w:t>потпис</w:t>
                        </w:r>
                      </w:p>
                    </w:tc>
                  </w:tr>
                  <w:tr>
                    <w:trPr>
                      <w:trHeight w:val="440" w:hRule="exact"/>
                    </w:trPr>
                    <w:tc>
                      <w:tcPr>
                        <w:tcW w:w="10917" w:type="dxa"/>
                        <w:gridSpan w:val="5"/>
                        <w:tcBorders>
                          <w:top w:val="single" w:sz="12" w:space="0" w:color="000000"/>
                          <w:left w:val="single" w:sz="12" w:space="0" w:color="000000"/>
                          <w:bottom w:val="nil" w:sz="6" w:space="0" w:color="auto"/>
                          <w:right w:val="single" w:sz="12" w:space="0" w:color="000000"/>
                        </w:tcBorders>
                        <w:shd w:val="clear" w:color="auto" w:fill="FFE6CD"/>
                      </w:tcPr>
                      <w:p>
                        <w:pPr>
                          <w:pStyle w:val="TableParagraph"/>
                          <w:spacing w:line="240" w:lineRule="auto" w:before="115"/>
                          <w:ind w:left="139" w:right="0"/>
                          <w:jc w:val="left"/>
                          <w:rPr>
                            <w:rFonts w:ascii="Arial" w:hAnsi="Arial" w:cs="Arial" w:eastAsia="Arial" w:hint="default"/>
                            <w:sz w:val="16"/>
                            <w:szCs w:val="16"/>
                          </w:rPr>
                        </w:pPr>
                        <w:r>
                          <w:rPr>
                            <w:rFonts w:ascii="Arial" w:hAnsi="Arial"/>
                            <w:b/>
                            <w:sz w:val="16"/>
                          </w:rPr>
                          <w:t>8. </w:t>
                        </w:r>
                        <w:r>
                          <w:rPr>
                            <w:rFonts w:ascii="Arial" w:hAnsi="Arial"/>
                            <w:b/>
                            <w:sz w:val="16"/>
                          </w:rPr>
                          <w:t>ПОДАЦИ О СИСТЕМУ ВИСОКОГ ОБРАЗОВАЊА У РЕПУБЛИЦИ</w:t>
                        </w:r>
                        <w:r>
                          <w:rPr>
                            <w:rFonts w:ascii="Arial" w:hAnsi="Arial"/>
                            <w:b/>
                            <w:spacing w:val="-13"/>
                            <w:sz w:val="16"/>
                          </w:rPr>
                          <w:t> </w:t>
                        </w:r>
                        <w:r>
                          <w:rPr>
                            <w:rFonts w:ascii="Arial" w:hAnsi="Arial"/>
                            <w:b/>
                            <w:sz w:val="16"/>
                          </w:rPr>
                          <w:t>СРБИЈИ</w:t>
                        </w:r>
                        <w:r>
                          <w:rPr>
                            <w:rFonts w:ascii="Arial" w:hAnsi="Arial"/>
                            <w:sz w:val="16"/>
                          </w:rPr>
                        </w:r>
                      </w:p>
                    </w:tc>
                  </w:tr>
                  <w:tr>
                    <w:trPr>
                      <w:trHeight w:val="7003" w:hRule="exact"/>
                    </w:trPr>
                    <w:tc>
                      <w:tcPr>
                        <w:tcW w:w="10917" w:type="dxa"/>
                        <w:gridSpan w:val="5"/>
                        <w:tcBorders>
                          <w:top w:val="nil" w:sz="6" w:space="0" w:color="auto"/>
                          <w:left w:val="single" w:sz="12" w:space="0" w:color="000000"/>
                          <w:bottom w:val="single" w:sz="12" w:space="0" w:color="000000"/>
                          <w:right w:val="single" w:sz="12" w:space="0" w:color="000000"/>
                        </w:tcBorders>
                      </w:tcPr>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98"/>
                          <w:ind w:left="1017" w:right="0"/>
                          <w:jc w:val="center"/>
                          <w:rPr>
                            <w:rFonts w:ascii="Arial" w:hAnsi="Arial" w:cs="Arial" w:eastAsia="Arial" w:hint="default"/>
                            <w:sz w:val="15"/>
                            <w:szCs w:val="15"/>
                          </w:rPr>
                        </w:pPr>
                        <w:r>
                          <w:rPr>
                            <w:rFonts w:ascii="Arial" w:hAnsi="Arial"/>
                            <w:b/>
                            <w:color w:val="3C3C3C"/>
                            <w:sz w:val="15"/>
                          </w:rPr>
                          <w:t>ДОКТОРСКЕ АКАДЕМСКЕ</w:t>
                        </w:r>
                        <w:r>
                          <w:rPr>
                            <w:rFonts w:ascii="Arial" w:hAnsi="Arial"/>
                            <w:b/>
                            <w:color w:val="3C3C3C"/>
                            <w:spacing w:val="-9"/>
                            <w:sz w:val="15"/>
                          </w:rPr>
                          <w:t> </w:t>
                        </w:r>
                        <w:r>
                          <w:rPr>
                            <w:rFonts w:ascii="Arial" w:hAnsi="Arial"/>
                            <w:b/>
                            <w:color w:val="3C3C3C"/>
                            <w:sz w:val="15"/>
                          </w:rPr>
                          <w:t>СТУДИЈЕ</w:t>
                        </w:r>
                        <w:r>
                          <w:rPr>
                            <w:rFonts w:ascii="Arial" w:hAnsi="Arial"/>
                            <w:sz w:val="15"/>
                          </w:rPr>
                        </w:r>
                      </w:p>
                      <w:p>
                        <w:pPr>
                          <w:pStyle w:val="TableParagraph"/>
                          <w:spacing w:line="240" w:lineRule="auto" w:before="2"/>
                          <w:ind w:left="4148" w:right="3133"/>
                          <w:jc w:val="center"/>
                          <w:rPr>
                            <w:rFonts w:ascii="Arial" w:hAnsi="Arial" w:cs="Arial" w:eastAsia="Arial" w:hint="default"/>
                            <w:sz w:val="15"/>
                            <w:szCs w:val="15"/>
                          </w:rPr>
                        </w:pPr>
                        <w:r>
                          <w:rPr>
                            <w:rFonts w:ascii="Arial" w:hAnsi="Arial"/>
                            <w:color w:val="3C3C3C"/>
                            <w:sz w:val="15"/>
                          </w:rPr>
                          <w:t>180 </w:t>
                        </w:r>
                        <w:r>
                          <w:rPr>
                            <w:rFonts w:ascii="Arial" w:hAnsi="Arial"/>
                            <w:color w:val="3C3C3C"/>
                            <w:sz w:val="15"/>
                          </w:rPr>
                          <w:t>ЕСПБ (уз претходно остварених на основним</w:t>
                        </w:r>
                        <w:r>
                          <w:rPr>
                            <w:rFonts w:ascii="Arial" w:hAnsi="Arial"/>
                            <w:color w:val="3C3C3C"/>
                            <w:spacing w:val="-11"/>
                            <w:sz w:val="15"/>
                          </w:rPr>
                          <w:t> </w:t>
                        </w:r>
                        <w:r>
                          <w:rPr>
                            <w:rFonts w:ascii="Arial" w:hAnsi="Arial"/>
                            <w:color w:val="3C3C3C"/>
                            <w:sz w:val="15"/>
                          </w:rPr>
                          <w:t>и </w:t>
                        </w:r>
                        <w:r>
                          <w:rPr>
                            <w:rFonts w:ascii="Arial" w:hAnsi="Arial"/>
                            <w:color w:val="3C3C3C"/>
                            <w:sz w:val="15"/>
                          </w:rPr>
                          <w:t>мастер академским</w:t>
                        </w:r>
                        <w:r>
                          <w:rPr>
                            <w:rFonts w:ascii="Arial" w:hAnsi="Arial"/>
                            <w:color w:val="3C3C3C"/>
                            <w:spacing w:val="-8"/>
                            <w:sz w:val="15"/>
                          </w:rPr>
                          <w:t> </w:t>
                        </w:r>
                        <w:r>
                          <w:rPr>
                            <w:rFonts w:ascii="Arial" w:hAnsi="Arial"/>
                            <w:color w:val="3C3C3C"/>
                            <w:sz w:val="15"/>
                          </w:rPr>
                          <w:t>студијама</w:t>
                        </w:r>
                        <w:r>
                          <w:rPr>
                            <w:rFonts w:ascii="Arial" w:hAnsi="Arial"/>
                            <w:sz w:val="15"/>
                          </w:rPr>
                        </w:r>
                      </w:p>
                      <w:p>
                        <w:pPr>
                          <w:pStyle w:val="TableParagraph"/>
                          <w:spacing w:line="240" w:lineRule="auto" w:before="5"/>
                          <w:ind w:left="5276" w:right="0"/>
                          <w:jc w:val="left"/>
                          <w:rPr>
                            <w:rFonts w:ascii="Arial" w:hAnsi="Arial" w:cs="Arial" w:eastAsia="Arial" w:hint="default"/>
                            <w:sz w:val="15"/>
                            <w:szCs w:val="15"/>
                          </w:rPr>
                        </w:pPr>
                        <w:r>
                          <w:rPr>
                            <w:rFonts w:ascii="Arial" w:hAnsi="Arial"/>
                            <w:color w:val="3C3C3C"/>
                            <w:sz w:val="15"/>
                          </w:rPr>
                          <w:t>најмање</w:t>
                        </w:r>
                        <w:r>
                          <w:rPr>
                            <w:rFonts w:ascii="Arial" w:hAnsi="Arial"/>
                            <w:color w:val="3C3C3C"/>
                            <w:spacing w:val="-2"/>
                            <w:sz w:val="15"/>
                          </w:rPr>
                          <w:t> </w:t>
                        </w:r>
                        <w:r>
                          <w:rPr>
                            <w:rFonts w:ascii="Arial" w:hAnsi="Arial"/>
                            <w:color w:val="3C3C3C"/>
                            <w:sz w:val="15"/>
                          </w:rPr>
                          <w:t>300ЕСПБ)</w:t>
                        </w:r>
                        <w:r>
                          <w:rPr>
                            <w:rFonts w:ascii="Arial" w:hAnsi="Arial"/>
                            <w:sz w:val="15"/>
                          </w:rPr>
                        </w: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ind w:right="0"/>
                          <w:jc w:val="left"/>
                          <w:rPr>
                            <w:rFonts w:ascii="Arial" w:hAnsi="Arial" w:cs="Arial" w:eastAsia="Arial" w:hint="default"/>
                            <w:b/>
                            <w:bCs/>
                            <w:sz w:val="14"/>
                            <w:szCs w:val="14"/>
                          </w:rPr>
                        </w:pPr>
                      </w:p>
                      <w:p>
                        <w:pPr>
                          <w:pStyle w:val="TableParagraph"/>
                          <w:spacing w:line="240" w:lineRule="auto" w:before="10"/>
                          <w:ind w:right="0"/>
                          <w:jc w:val="left"/>
                          <w:rPr>
                            <w:rFonts w:ascii="Arial" w:hAnsi="Arial" w:cs="Arial" w:eastAsia="Arial" w:hint="default"/>
                            <w:b/>
                            <w:bCs/>
                            <w:sz w:val="11"/>
                            <w:szCs w:val="11"/>
                          </w:rPr>
                        </w:pPr>
                      </w:p>
                      <w:p>
                        <w:pPr>
                          <w:pStyle w:val="TableParagraph"/>
                          <w:spacing w:line="240" w:lineRule="auto"/>
                          <w:ind w:left="3975" w:right="5543" w:firstLine="415"/>
                          <w:jc w:val="left"/>
                          <w:rPr>
                            <w:rFonts w:ascii="Arial" w:hAnsi="Arial" w:cs="Arial" w:eastAsia="Arial" w:hint="default"/>
                            <w:sz w:val="15"/>
                            <w:szCs w:val="15"/>
                          </w:rPr>
                        </w:pPr>
                        <w:r>
                          <w:rPr>
                            <w:rFonts w:ascii="Arial" w:hAnsi="Arial"/>
                            <w:b/>
                            <w:color w:val="3C3C3C"/>
                            <w:sz w:val="15"/>
                          </w:rPr>
                          <w:t>Мастер академске</w:t>
                        </w:r>
                        <w:r>
                          <w:rPr>
                            <w:rFonts w:ascii="Arial" w:hAnsi="Arial"/>
                            <w:b/>
                            <w:color w:val="3C3C3C"/>
                            <w:spacing w:val="-6"/>
                            <w:sz w:val="15"/>
                          </w:rPr>
                          <w:t> </w:t>
                        </w:r>
                        <w:r>
                          <w:rPr>
                            <w:rFonts w:ascii="Arial" w:hAnsi="Arial"/>
                            <w:b/>
                            <w:color w:val="3C3C3C"/>
                            <w:sz w:val="15"/>
                          </w:rPr>
                          <w:t>студије</w:t>
                        </w:r>
                        <w:r>
                          <w:rPr>
                            <w:rFonts w:ascii="Arial" w:hAnsi="Arial"/>
                            <w:sz w:val="15"/>
                          </w:rPr>
                        </w:r>
                      </w:p>
                      <w:p>
                        <w:pPr>
                          <w:pStyle w:val="TableParagraph"/>
                          <w:spacing w:line="240" w:lineRule="auto" w:before="5"/>
                          <w:ind w:left="-1" w:right="1562"/>
                          <w:jc w:val="center"/>
                          <w:rPr>
                            <w:rFonts w:ascii="Arial" w:hAnsi="Arial" w:cs="Arial" w:eastAsia="Arial" w:hint="default"/>
                            <w:sz w:val="15"/>
                            <w:szCs w:val="15"/>
                          </w:rPr>
                        </w:pPr>
                        <w:r>
                          <w:rPr>
                            <w:rFonts w:ascii="Arial" w:hAnsi="Arial"/>
                            <w:color w:val="3C3C3C"/>
                            <w:sz w:val="15"/>
                          </w:rPr>
                          <w:t>60-</w:t>
                        </w:r>
                        <w:r>
                          <w:rPr>
                            <w:rFonts w:ascii="Arial" w:hAnsi="Arial"/>
                            <w:color w:val="3C3C3C"/>
                            <w:sz w:val="15"/>
                          </w:rPr>
                          <w:t>120</w:t>
                        </w:r>
                        <w:r>
                          <w:rPr>
                            <w:rFonts w:ascii="Arial" w:hAnsi="Arial"/>
                            <w:color w:val="3C3C3C"/>
                            <w:spacing w:val="-1"/>
                            <w:sz w:val="15"/>
                          </w:rPr>
                          <w:t> </w:t>
                        </w:r>
                        <w:r>
                          <w:rPr>
                            <w:rFonts w:ascii="Arial" w:hAnsi="Arial"/>
                            <w:color w:val="3C3C3C"/>
                            <w:sz w:val="15"/>
                          </w:rPr>
                          <w:t>ЕСПБ</w:t>
                        </w:r>
                        <w:r>
                          <w:rPr>
                            <w:rFonts w:ascii="Arial" w:hAnsi="Arial"/>
                            <w:sz w:val="15"/>
                          </w:rPr>
                        </w:r>
                      </w:p>
                      <w:p>
                        <w:pPr>
                          <w:pStyle w:val="TableParagraph"/>
                          <w:spacing w:line="240" w:lineRule="auto" w:before="0"/>
                          <w:ind w:right="0"/>
                          <w:jc w:val="left"/>
                          <w:rPr>
                            <w:rFonts w:ascii="Arial" w:hAnsi="Arial" w:cs="Arial" w:eastAsia="Arial" w:hint="default"/>
                            <w:b/>
                            <w:bCs/>
                            <w:sz w:val="19"/>
                            <w:szCs w:val="19"/>
                          </w:rPr>
                        </w:pPr>
                      </w:p>
                      <w:p>
                        <w:pPr>
                          <w:pStyle w:val="TableParagraph"/>
                          <w:spacing w:line="242" w:lineRule="auto"/>
                          <w:ind w:left="4035" w:right="5570"/>
                          <w:jc w:val="center"/>
                          <w:rPr>
                            <w:rFonts w:ascii="Arial" w:hAnsi="Arial" w:cs="Arial" w:eastAsia="Arial" w:hint="default"/>
                            <w:sz w:val="15"/>
                            <w:szCs w:val="15"/>
                          </w:rPr>
                        </w:pPr>
                        <w:r>
                          <w:rPr>
                            <w:rFonts w:ascii="Arial" w:hAnsi="Arial"/>
                            <w:color w:val="3C3C3C"/>
                            <w:sz w:val="15"/>
                          </w:rPr>
                          <w:t>Интегрисане академске</w:t>
                        </w:r>
                        <w:r>
                          <w:rPr>
                            <w:rFonts w:ascii="Arial" w:hAnsi="Arial"/>
                            <w:color w:val="3C3C3C"/>
                            <w:spacing w:val="-3"/>
                            <w:sz w:val="15"/>
                          </w:rPr>
                          <w:t> </w:t>
                        </w:r>
                        <w:r>
                          <w:rPr>
                            <w:rFonts w:ascii="Arial" w:hAnsi="Arial"/>
                            <w:color w:val="3C3C3C"/>
                            <w:sz w:val="15"/>
                          </w:rPr>
                          <w:t>студије </w:t>
                        </w:r>
                        <w:r>
                          <w:rPr>
                            <w:rFonts w:ascii="Arial" w:hAnsi="Arial"/>
                            <w:color w:val="3C3C3C"/>
                            <w:sz w:val="15"/>
                          </w:rPr>
                        </w:r>
                        <w:r>
                          <w:rPr>
                            <w:rFonts w:ascii="Arial" w:hAnsi="Arial"/>
                            <w:color w:val="3C3C3C"/>
                            <w:sz w:val="15"/>
                          </w:rPr>
                          <w:t>300</w:t>
                        </w:r>
                        <w:r>
                          <w:rPr>
                            <w:rFonts w:ascii="Arial" w:hAnsi="Arial"/>
                            <w:color w:val="3C3C3C"/>
                            <w:spacing w:val="-1"/>
                            <w:sz w:val="15"/>
                          </w:rPr>
                          <w:t> </w:t>
                        </w:r>
                        <w:r>
                          <w:rPr>
                            <w:rFonts w:ascii="Arial" w:hAnsi="Arial"/>
                            <w:color w:val="3C3C3C"/>
                            <w:sz w:val="15"/>
                          </w:rPr>
                          <w:t>ЕСПБ</w:t>
                        </w:r>
                        <w:r>
                          <w:rPr>
                            <w:rFonts w:ascii="Arial" w:hAnsi="Arial"/>
                            <w:sz w:val="15"/>
                          </w:rPr>
                        </w:r>
                      </w:p>
                    </w:tc>
                  </w:tr>
                </w:tbl>
                <w:p>
                  <w:pPr/>
                </w:p>
              </w:txbxContent>
            </v:textbox>
            <w10:wrap type="none"/>
          </v:shape>
        </w:pic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ind w:right="0"/>
        <w:rPr>
          <w:rFonts w:ascii="Arial" w:hAnsi="Arial" w:cs="Arial" w:eastAsia="Arial" w:hint="default"/>
          <w:sz w:val="18"/>
          <w:szCs w:val="18"/>
        </w:rPr>
      </w:pPr>
    </w:p>
    <w:p>
      <w:pPr>
        <w:spacing w:before="0"/>
        <w:ind w:left="2464" w:right="0" w:firstLine="0"/>
        <w:jc w:val="left"/>
        <w:rPr>
          <w:rFonts w:ascii="Arial" w:hAnsi="Arial" w:cs="Arial" w:eastAsia="Arial" w:hint="default"/>
          <w:sz w:val="16"/>
          <w:szCs w:val="16"/>
        </w:rPr>
      </w:pPr>
      <w:r>
        <w:rPr/>
        <w:pict>
          <v:group style="position:absolute;margin-left:28.195pt;margin-top:-102.571091pt;width:256.6500pt;height:43.6pt;mso-position-horizontal-relative:page;mso-position-vertical-relative:paragraph;z-index:1552" coordorigin="564,-2051" coordsize="5133,872">
            <v:group style="position:absolute;left:593;top:-2006;width:5075;height:15" coordorigin="593,-2006" coordsize="5075,15">
              <v:shape style="position:absolute;left:593;top:-2006;width:5075;height:15" coordorigin="593,-2006" coordsize="5075,15" path="m593,-1991l5667,-1991,5667,-2006,593,-2006,593,-1991xe" filled="true" fillcolor="#ffffff" stroked="false">
                <v:path arrowok="t"/>
                <v:fill type="solid"/>
              </v:shape>
            </v:group>
            <v:group style="position:absolute;left:593;top:-1785;width:5075;height:562" coordorigin="593,-1785" coordsize="5075,562">
              <v:shape style="position:absolute;left:593;top:-1785;width:5075;height:562" coordorigin="593,-1785" coordsize="5075,562" path="m593,-1223l5667,-1223,5667,-1785,593,-1785,593,-1223xe" filled="true" fillcolor="#ffffff" stroked="false">
                <v:path arrowok="t"/>
                <v:fill type="solid"/>
              </v:shape>
            </v:group>
            <v:group style="position:absolute;left:593;top:-1991;width:5075;height:207" coordorigin="593,-1991" coordsize="5075,207">
              <v:shape style="position:absolute;left:593;top:-1991;width:5075;height:207" coordorigin="593,-1991" coordsize="5075,207" path="m593,-1785l5667,-1785,5667,-1991,593,-1991,593,-1785xe" filled="true" fillcolor="#ffffff" stroked="false">
                <v:path arrowok="t"/>
                <v:fill type="solid"/>
              </v:shape>
            </v:group>
            <v:group style="position:absolute;left:593;top:-2000;width:29;height:2" coordorigin="593,-2000" coordsize="29,2">
              <v:shape style="position:absolute;left:593;top:-2000;width:29;height:2" coordorigin="593,-2000" coordsize="29,0" path="m593,-2000l622,-2000e" filled="false" stroked="true" strokeweight=".84001pt" strokecolor="#ffffff">
                <v:path arrowok="t"/>
              </v:shape>
            </v:group>
            <v:group style="position:absolute;left:593;top:-2023;width:29;height:2" coordorigin="593,-2023" coordsize="29,2">
              <v:shape style="position:absolute;left:593;top:-2023;width:29;height:2" coordorigin="593,-2023" coordsize="29,0" path="m593,-2023l622,-2023e" filled="false" stroked="true" strokeweight="1.44pt" strokecolor="#000000">
                <v:path arrowok="t"/>
              </v:shape>
            </v:group>
            <v:group style="position:absolute;left:622;top:-2023;width:5046;height:2" coordorigin="622,-2023" coordsize="5046,2">
              <v:shape style="position:absolute;left:622;top:-2023;width:5046;height:2" coordorigin="622,-2023" coordsize="5046,0" path="m622,-2023l5667,-2023e" filled="false" stroked="true" strokeweight="1.44pt" strokecolor="#000000">
                <v:path arrowok="t"/>
              </v:shape>
            </v:group>
            <v:group style="position:absolute;left:622;top:-2000;width:5046;height:2" coordorigin="622,-2000" coordsize="5046,2">
              <v:shape style="position:absolute;left:622;top:-2000;width:5046;height:2" coordorigin="622,-2000" coordsize="5046,0" path="m622,-2000l5667,-2000e" filled="false" stroked="true" strokeweight=".84001pt" strokecolor="#ffffff">
                <v:path arrowok="t"/>
              </v:shape>
            </v:group>
            <v:group style="position:absolute;left:578;top:-1233;width:5104;height:2" coordorigin="578,-1233" coordsize="5104,2">
              <v:shape style="position:absolute;left:578;top:-1233;width:5104;height:2" coordorigin="578,-1233" coordsize="5104,0" path="m578,-1233l5682,-1233e" filled="false" stroked="true" strokeweight=".72pt" strokecolor="#ffffff">
                <v:path arrowok="t"/>
              </v:shape>
            </v:group>
            <v:group style="position:absolute;left:578;top:-2037;width:2;height:843" coordorigin="578,-2037" coordsize="2,843">
              <v:shape style="position:absolute;left:578;top:-2037;width:2;height:843" coordorigin="578,-2037" coordsize="0,843" path="m578,-2037l578,-1195e" filled="false" stroked="true" strokeweight="1.44pt" strokecolor="#000000">
                <v:path arrowok="t"/>
              </v:shape>
            </v:group>
            <v:group style="position:absolute;left:593;top:-1209;width:5075;height:2" coordorigin="593,-1209" coordsize="5075,2">
              <v:shape style="position:absolute;left:593;top:-1209;width:5075;height:2" coordorigin="593,-1209" coordsize="5075,0" path="m593,-1209l5667,-1209e" filled="false" stroked="true" strokeweight="1.44pt" strokecolor="#000000">
                <v:path arrowok="t"/>
              </v:shape>
            </v:group>
            <v:group style="position:absolute;left:5682;top:-2037;width:2;height:843" coordorigin="5682,-2037" coordsize="2,843">
              <v:shape style="position:absolute;left:5682;top:-2037;width:2;height:843" coordorigin="5682,-2037" coordsize="0,843" path="m5682,-2037l5682,-1195e" filled="false" stroked="true" strokeweight="1.44pt" strokecolor="#000000">
                <v:path arrowok="t"/>
              </v:shape>
            </v:group>
            <w10:wrap type="none"/>
          </v:group>
        </w:pict>
      </w:r>
      <w:r>
        <w:rPr/>
        <w:pict>
          <v:group style="position:absolute;margin-left:302.684998pt;margin-top:-155.871094pt;width:256.6500pt;height:69.75pt;mso-position-horizontal-relative:page;mso-position-vertical-relative:paragraph;z-index:1576" coordorigin="6054,-3117" coordsize="5133,1395">
            <v:group style="position:absolute;left:6083;top:-3072;width:5073;height:15" coordorigin="6083,-3072" coordsize="5073,15">
              <v:shape style="position:absolute;left:6083;top:-3072;width:5073;height:15" coordorigin="6083,-3072" coordsize="5073,15" path="m6083,-3057l11155,-3057,11155,-3072,6083,-3072,6083,-3057xe" filled="true" fillcolor="#ffffff" stroked="false">
                <v:path arrowok="t"/>
                <v:fill type="solid"/>
              </v:shape>
            </v:group>
            <v:group style="position:absolute;left:6083;top:-2872;width:5073;height:1107" coordorigin="6083,-2872" coordsize="5073,1107">
              <v:shape style="position:absolute;left:6083;top:-2872;width:5073;height:1107" coordorigin="6083,-2872" coordsize="5073,1107" path="m6083,-1766l11155,-1766,11155,-2872,6083,-2872,6083,-1766xe" filled="true" fillcolor="#ffffff" stroked="false">
                <v:path arrowok="t"/>
                <v:fill type="solid"/>
              </v:shape>
            </v:group>
            <v:group style="position:absolute;left:6083;top:-3057;width:5073;height:186" coordorigin="6083,-3057" coordsize="5073,186">
              <v:shape style="position:absolute;left:6083;top:-3057;width:5073;height:186" coordorigin="6083,-3057" coordsize="5073,186" path="m6083,-2872l11155,-2872,11155,-3057,6083,-3057,6083,-2872xe" filled="true" fillcolor="#ffffff" stroked="false">
                <v:path arrowok="t"/>
                <v:fill type="solid"/>
              </v:shape>
            </v:group>
            <v:group style="position:absolute;left:6083;top:-3066;width:29;height:2" coordorigin="6083,-3066" coordsize="29,2">
              <v:shape style="position:absolute;left:6083;top:-3066;width:29;height:2" coordorigin="6083,-3066" coordsize="29,0" path="m6083,-3066l6111,-3066e" filled="false" stroked="true" strokeweight=".84pt" strokecolor="#ffffff">
                <v:path arrowok="t"/>
              </v:shape>
            </v:group>
            <v:group style="position:absolute;left:6083;top:-3089;width:29;height:2" coordorigin="6083,-3089" coordsize="29,2">
              <v:shape style="position:absolute;left:6083;top:-3089;width:29;height:2" coordorigin="6083,-3089" coordsize="29,0" path="m6083,-3089l6111,-3089e" filled="false" stroked="true" strokeweight="1.44pt" strokecolor="#000000">
                <v:path arrowok="t"/>
              </v:shape>
            </v:group>
            <v:group style="position:absolute;left:6111;top:-3089;width:5046;height:2" coordorigin="6111,-3089" coordsize="5046,2">
              <v:shape style="position:absolute;left:6111;top:-3089;width:5046;height:2" coordorigin="6111,-3089" coordsize="5046,0" path="m6111,-3089l11157,-3089e" filled="false" stroked="true" strokeweight="1.44pt" strokecolor="#000000">
                <v:path arrowok="t"/>
              </v:shape>
            </v:group>
            <v:group style="position:absolute;left:6111;top:-3066;width:5046;height:2" coordorigin="6111,-3066" coordsize="5046,2">
              <v:shape style="position:absolute;left:6111;top:-3066;width:5046;height:2" coordorigin="6111,-3066" coordsize="5046,0" path="m6111,-3066l11157,-3066e" filled="false" stroked="true" strokeweight=".84pt" strokecolor="#ffffff">
                <v:path arrowok="t"/>
              </v:shape>
            </v:group>
            <v:group style="position:absolute;left:6068;top:-1775;width:5104;height:2" coordorigin="6068,-1775" coordsize="5104,2">
              <v:shape style="position:absolute;left:6068;top:-1775;width:5104;height:2" coordorigin="6068,-1775" coordsize="5104,0" path="m6068,-1775l11172,-1775e" filled="false" stroked="true" strokeweight=".72pt" strokecolor="#ffffff">
                <v:path arrowok="t"/>
              </v:shape>
            </v:group>
            <v:group style="position:absolute;left:6068;top:-3103;width:2;height:1366" coordorigin="6068,-3103" coordsize="2,1366">
              <v:shape style="position:absolute;left:6068;top:-3103;width:2;height:1366" coordorigin="6068,-3103" coordsize="0,1366" path="m6068,-3103l6068,-1737e" filled="false" stroked="true" strokeweight="1.44pt" strokecolor="#000000">
                <v:path arrowok="t"/>
              </v:shape>
            </v:group>
            <v:group style="position:absolute;left:11172;top:-3103;width:2;height:1366" coordorigin="11172,-3103" coordsize="2,1366">
              <v:shape style="position:absolute;left:11172;top:-3103;width:2;height:1366" coordorigin="11172,-3103" coordsize="0,1366" path="m11172,-3103l11172,-1737e" filled="false" stroked="true" strokeweight="1.44pt" strokecolor="#000000">
                <v:path arrowok="t"/>
              </v:shape>
            </v:group>
            <v:group style="position:absolute;left:6083;top:-1751;width:29;height:2" coordorigin="6083,-1751" coordsize="29,2">
              <v:shape style="position:absolute;left:6083;top:-1751;width:29;height:2" coordorigin="6083,-1751" coordsize="29,0" path="m6083,-1751l6111,-1751e" filled="false" stroked="true" strokeweight="1.44pt" strokecolor="#000000">
                <v:path arrowok="t"/>
              </v:shape>
            </v:group>
            <v:group style="position:absolute;left:6111;top:-1751;width:5017;height:2" coordorigin="6111,-1751" coordsize="5017,2">
              <v:shape style="position:absolute;left:6111;top:-1751;width:5017;height:2" coordorigin="6111,-1751" coordsize="5017,0" path="m6111,-1751l11128,-1751e" filled="false" stroked="true" strokeweight="1.44pt" strokecolor="#000000">
                <v:path arrowok="t"/>
              </v:shape>
            </v:group>
            <v:group style="position:absolute;left:11128;top:-1766;width:29;height:29" coordorigin="11128,-1766" coordsize="29,29">
              <v:shape style="position:absolute;left:11128;top:-1766;width:29;height:29" coordorigin="11128,-1766" coordsize="29,29" path="m11128,-1737l11157,-1737,11157,-1766,11128,-1766,11128,-1737xe" filled="true" fillcolor="#000000" stroked="false">
                <v:path arrowok="t"/>
                <v:fill type="solid"/>
              </v:shape>
            </v:group>
            <v:group style="position:absolute;left:11143;top:-1766;width:29;height:29" coordorigin="11143,-1766" coordsize="29,29">
              <v:shape style="position:absolute;left:11143;top:-1766;width:29;height:29" coordorigin="11143,-1766" coordsize="29,29" path="m11143,-1737l11172,-1737,11172,-1766,11143,-1766,11143,-1737xe" filled="true" fillcolor="#000000" stroked="false">
                <v:path arrowok="t"/>
                <v:fill type="solid"/>
              </v:shape>
            </v:group>
            <v:group style="position:absolute;left:6777;top:-2842;width:3270;height:920" coordorigin="6777,-2842" coordsize="3270,920">
              <v:shape style="position:absolute;left:6777;top:-2842;width:3270;height:920" coordorigin="6777,-2842" coordsize="3270,920" path="m6777,-1922l10047,-2842e" filled="false" stroked="true" strokeweight="1pt" strokecolor="#000000">
                <v:path arrowok="t"/>
              </v:shape>
            </v:group>
            <w10:wrap type="none"/>
          </v:group>
        </w:pict>
      </w:r>
      <w:r>
        <w:rPr/>
        <w:pict>
          <v:group style="position:absolute;margin-left:302.684998pt;margin-top:-71.491096pt;width:254.5pt;height:29.45pt;mso-position-horizontal-relative:page;mso-position-vertical-relative:paragraph;z-index:1600" coordorigin="6054,-1430" coordsize="5090,589">
            <v:group style="position:absolute;left:6083;top:-1387;width:5029;height:15" coordorigin="6083,-1387" coordsize="5029,15">
              <v:shape style="position:absolute;left:6083;top:-1387;width:5029;height:15" coordorigin="6083,-1387" coordsize="5029,15" path="m6083,-1372l11112,-1372,11112,-1387,6083,-1387,6083,-1372xe" filled="true" fillcolor="#ffffff" stroked="false">
                <v:path arrowok="t"/>
                <v:fill type="solid"/>
              </v:shape>
            </v:group>
            <v:group style="position:absolute;left:6083;top:-902;width:5029;height:15" coordorigin="6083,-902" coordsize="5029,15">
              <v:shape style="position:absolute;left:6083;top:-902;width:5029;height:15" coordorigin="6083,-902" coordsize="5029,15" path="m6083,-887l11112,-887,11112,-902,6083,-902,6083,-887xe" filled="true" fillcolor="#ffffff" stroked="false">
                <v:path arrowok="t"/>
                <v:fill type="solid"/>
              </v:shape>
            </v:group>
            <v:group style="position:absolute;left:6083;top:-1372;width:5029;height:471" coordorigin="6083,-1372" coordsize="5029,471">
              <v:shape style="position:absolute;left:6083;top:-1372;width:5029;height:471" coordorigin="6083,-1372" coordsize="5029,471" path="m6083,-902l11112,-902,11112,-1372,6083,-1372,6083,-902xe" filled="true" fillcolor="#ffffff" stroked="false">
                <v:path arrowok="t"/>
                <v:fill type="solid"/>
              </v:shape>
            </v:group>
            <v:group style="position:absolute;left:6083;top:-1378;width:29;height:2" coordorigin="6083,-1378" coordsize="29,2">
              <v:shape style="position:absolute;left:6083;top:-1378;width:29;height:2" coordorigin="6083,-1378" coordsize="29,0" path="m6083,-1378l6111,-1378e" filled="false" stroked="true" strokeweight=".84001pt" strokecolor="#ffffff">
                <v:path arrowok="t"/>
              </v:shape>
            </v:group>
            <v:group style="position:absolute;left:6083;top:-1401;width:29;height:2" coordorigin="6083,-1401" coordsize="29,2">
              <v:shape style="position:absolute;left:6083;top:-1401;width:29;height:2" coordorigin="6083,-1401" coordsize="29,0" path="m6083,-1401l6111,-1401e" filled="false" stroked="true" strokeweight="1.44pt" strokecolor="#000000">
                <v:path arrowok="t"/>
              </v:shape>
            </v:group>
            <v:group style="position:absolute;left:6111;top:-1401;width:5003;height:2" coordorigin="6111,-1401" coordsize="5003,2">
              <v:shape style="position:absolute;left:6111;top:-1401;width:5003;height:2" coordorigin="6111,-1401" coordsize="5003,0" path="m6111,-1401l11114,-1401e" filled="false" stroked="true" strokeweight="1.44pt" strokecolor="#000000">
                <v:path arrowok="t"/>
              </v:shape>
            </v:group>
            <v:group style="position:absolute;left:6111;top:-1378;width:5003;height:2" coordorigin="6111,-1378" coordsize="5003,2">
              <v:shape style="position:absolute;left:6111;top:-1378;width:5003;height:2" coordorigin="6111,-1378" coordsize="5003,0" path="m6111,-1378l11114,-1378e" filled="false" stroked="true" strokeweight=".84001pt" strokecolor="#ffffff">
                <v:path arrowok="t"/>
              </v:shape>
            </v:group>
            <v:group style="position:absolute;left:6068;top:-895;width:5058;height:2" coordorigin="6068,-895" coordsize="5058,2">
              <v:shape style="position:absolute;left:6068;top:-895;width:5058;height:2" coordorigin="6068,-895" coordsize="5058,0" path="m6068,-895l11126,-895e" filled="false" stroked="true" strokeweight=".72pt" strokecolor="#ffffff">
                <v:path arrowok="t"/>
              </v:shape>
            </v:group>
            <v:group style="position:absolute;left:6068;top:-1415;width:2;height:560" coordorigin="6068,-1415" coordsize="2,560">
              <v:shape style="position:absolute;left:6068;top:-1415;width:2;height:560" coordorigin="6068,-1415" coordsize="0,560" path="m6068,-1415l6068,-856e" filled="false" stroked="true" strokeweight="1.44pt" strokecolor="#000000">
                <v:path arrowok="t"/>
              </v:shape>
            </v:group>
            <v:group style="position:absolute;left:6083;top:-871;width:5032;height:2" coordorigin="6083,-871" coordsize="5032,2">
              <v:shape style="position:absolute;left:6083;top:-871;width:5032;height:2" coordorigin="6083,-871" coordsize="5032,0" path="m6083,-871l11114,-871e" filled="false" stroked="true" strokeweight="1.44pt" strokecolor="#000000">
                <v:path arrowok="t"/>
              </v:shape>
            </v:group>
            <v:group style="position:absolute;left:11128;top:-1415;width:2;height:560" coordorigin="11128,-1415" coordsize="2,560">
              <v:shape style="position:absolute;left:11128;top:-1415;width:2;height:560" coordorigin="11128,-1415" coordsize="0,560" path="m11128,-1415l11128,-856e" filled="false" stroked="true" strokeweight="1.44pt" strokecolor="#000000">
                <v:path arrowok="t"/>
              </v:shape>
            </v:group>
            <w10:wrap type="none"/>
          </v:group>
        </w:pict>
      </w:r>
      <w:r>
        <w:rPr>
          <w:rFonts w:ascii="Arial" w:hAnsi="Arial"/>
          <w:b/>
          <w:sz w:val="16"/>
        </w:rPr>
        <w:t>М</w:t>
      </w:r>
      <w:r>
        <w:rPr>
          <w:rFonts w:ascii="Arial" w:hAnsi="Arial"/>
          <w:sz w:val="16"/>
        </w:rPr>
      </w:r>
    </w:p>
    <w:p>
      <w:pPr>
        <w:spacing w:line="240" w:lineRule="auto" w:before="0"/>
        <w:ind w:right="0"/>
        <w:rPr>
          <w:rFonts w:ascii="Arial" w:hAnsi="Arial" w:cs="Arial" w:eastAsia="Arial" w:hint="default"/>
          <w:b/>
          <w:bCs/>
          <w:sz w:val="20"/>
          <w:szCs w:val="20"/>
        </w:rPr>
      </w:pPr>
    </w:p>
    <w:p>
      <w:pPr>
        <w:spacing w:line="240" w:lineRule="auto" w:before="11" w:after="0"/>
        <w:ind w:right="0"/>
        <w:rPr>
          <w:rFonts w:ascii="Arial" w:hAnsi="Arial" w:cs="Arial" w:eastAsia="Arial" w:hint="default"/>
          <w:b/>
          <w:bCs/>
          <w:sz w:val="19"/>
          <w:szCs w:val="19"/>
        </w:rPr>
      </w:pPr>
    </w:p>
    <w:p>
      <w:pPr>
        <w:tabs>
          <w:tab w:pos="4038" w:val="left" w:leader="none"/>
        </w:tabs>
        <w:spacing w:line="240" w:lineRule="auto"/>
        <w:ind w:left="604" w:right="0" w:firstLine="0"/>
        <w:rPr>
          <w:rFonts w:ascii="Arial" w:hAnsi="Arial" w:cs="Arial" w:eastAsia="Arial" w:hint="default"/>
          <w:sz w:val="20"/>
          <w:szCs w:val="20"/>
        </w:rPr>
      </w:pPr>
      <w:r>
        <w:rPr>
          <w:rFonts w:ascii="Arial"/>
          <w:sz w:val="20"/>
        </w:rPr>
        <w:pict>
          <v:group style="width:96.75pt;height:20pt;mso-position-horizontal-relative:char;mso-position-vertical-relative:line" coordorigin="0,0" coordsize="1935,400">
            <v:group style="position:absolute;left:8;top:8;width:1920;height:385" coordorigin="8,8" coordsize="1920,385">
              <v:shape style="position:absolute;left:8;top:8;width:1920;height:385" coordorigin="8,8" coordsize="1920,385" path="m8,393l1928,393,1928,8,8,8,8,393xe" filled="true" fillcolor="#ffffff" stroked="false">
                <v:path arrowok="t"/>
                <v:fill type="solid"/>
              </v:shape>
            </v:group>
            <v:group style="position:absolute;left:8;top:8;width:1920;height:385" coordorigin="8,8" coordsize="1920,385">
              <v:shape style="position:absolute;left:8;top:8;width:1920;height:385" coordorigin="8,8" coordsize="1920,385" path="m8,393l1928,393,1928,8,8,8,8,393xe" filled="false" stroked="true" strokeweight=".75pt" strokecolor="#000000">
                <v:path arrowok="t"/>
              </v:shape>
            </v:group>
          </v:group>
        </w:pict>
      </w:r>
      <w:r>
        <w:rPr>
          <w:rFonts w:ascii="Arial"/>
          <w:sz w:val="20"/>
        </w:rPr>
      </w:r>
      <w:r>
        <w:rPr>
          <w:rFonts w:ascii="Arial"/>
          <w:sz w:val="20"/>
        </w:rPr>
        <w:tab/>
      </w:r>
      <w:r>
        <w:rPr>
          <w:rFonts w:ascii="Arial"/>
          <w:position w:val="2"/>
          <w:sz w:val="20"/>
        </w:rPr>
        <w:pict>
          <v:group style="width:125.9pt;height:20pt;mso-position-horizontal-relative:char;mso-position-vertical-relative:line" coordorigin="0,0" coordsize="2518,400">
            <v:group style="position:absolute;left:8;top:8;width:2503;height:385" coordorigin="8,8" coordsize="2503,385">
              <v:shape style="position:absolute;left:8;top:8;width:2503;height:385" coordorigin="8,8" coordsize="2503,385" path="m8,393l2511,393,2511,8,8,8,8,393xe" filled="true" fillcolor="#ffffff" stroked="false">
                <v:path arrowok="t"/>
                <v:fill type="solid"/>
              </v:shape>
            </v:group>
            <v:group style="position:absolute;left:8;top:8;width:2503;height:385" coordorigin="8,8" coordsize="2503,385">
              <v:shape style="position:absolute;left:8;top:8;width:2503;height:385" coordorigin="8,8" coordsize="2503,385" path="m8,393l2511,393,2511,8,8,8,8,393xe" filled="false" stroked="true" strokeweight=".75pt" strokecolor="#000000">
                <v:path arrowok="t"/>
              </v:shape>
            </v:group>
          </v:group>
        </w:pict>
      </w:r>
      <w:r>
        <w:rPr>
          <w:rFonts w:ascii="Arial"/>
          <w:position w:val="2"/>
          <w:sz w:val="20"/>
        </w:rPr>
      </w: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13"/>
          <w:szCs w:val="13"/>
        </w:rPr>
      </w:pPr>
    </w:p>
    <w:p>
      <w:pPr>
        <w:tabs>
          <w:tab w:pos="6758" w:val="left" w:leader="none"/>
        </w:tabs>
        <w:spacing w:line="240" w:lineRule="auto"/>
        <w:ind w:left="592" w:right="0" w:firstLine="0"/>
        <w:rPr>
          <w:rFonts w:ascii="Arial" w:hAnsi="Arial" w:cs="Arial" w:eastAsia="Arial" w:hint="default"/>
          <w:sz w:val="20"/>
          <w:szCs w:val="20"/>
        </w:rPr>
      </w:pPr>
      <w:r>
        <w:rPr>
          <w:rFonts w:ascii="Arial"/>
          <w:position w:val="7"/>
          <w:sz w:val="20"/>
        </w:rPr>
        <w:pict>
          <v:group style="width:199.8pt;height:20pt;mso-position-horizontal-relative:char;mso-position-vertical-relative:line" coordorigin="0,0" coordsize="3996,400">
            <v:group style="position:absolute;left:8;top:8;width:3981;height:385" coordorigin="8,8" coordsize="3981,385">
              <v:shape style="position:absolute;left:8;top:8;width:3981;height:385" coordorigin="8,8" coordsize="3981,385" path="m8,393l3989,393,3989,8,8,8,8,393xe" filled="true" fillcolor="#ffffff" stroked="false">
                <v:path arrowok="t"/>
                <v:fill type="solid"/>
              </v:shape>
            </v:group>
            <v:group style="position:absolute;left:8;top:8;width:3981;height:385" coordorigin="8,8" coordsize="3981,385">
              <v:shape style="position:absolute;left:8;top:8;width:3981;height:385" coordorigin="8,8" coordsize="3981,385" path="m8,393l3989,393,3989,8,8,8,8,393xe" filled="false" stroked="true" strokeweight=".75pt" strokecolor="#000000">
                <v:path arrowok="t"/>
              </v:shape>
            </v:group>
          </v:group>
        </w:pict>
      </w:r>
      <w:r>
        <w:rPr>
          <w:rFonts w:ascii="Arial"/>
          <w:position w:val="7"/>
          <w:sz w:val="20"/>
        </w:rPr>
      </w:r>
      <w:r>
        <w:rPr>
          <w:rFonts w:ascii="Arial"/>
          <w:position w:val="7"/>
          <w:sz w:val="20"/>
        </w:rPr>
        <w:tab/>
      </w:r>
      <w:r>
        <w:rPr>
          <w:rFonts w:ascii="Arial"/>
          <w:sz w:val="20"/>
        </w:rPr>
        <w:pict>
          <v:group style="width:209.45pt;height:22.5pt;mso-position-horizontal-relative:char;mso-position-vertical-relative:line" coordorigin="0,0" coordsize="4189,450">
            <v:group style="position:absolute;left:8;top:8;width:4174;height:435" coordorigin="8,8" coordsize="4174,435">
              <v:shape style="position:absolute;left:8;top:8;width:4174;height:435" coordorigin="8,8" coordsize="4174,435" path="m8,443l4182,443,4182,8,8,8,8,443xe" filled="true" fillcolor="#ffffff" stroked="false">
                <v:path arrowok="t"/>
                <v:fill type="solid"/>
              </v:shape>
            </v:group>
            <v:group style="position:absolute;left:8;top:8;width:4174;height:435" coordorigin="8,8" coordsize="4174,435">
              <v:shape style="position:absolute;left:8;top:8;width:4174;height:435" coordorigin="8,8" coordsize="4174,435" path="m8,443l4182,443,4182,8,8,8,8,443xe" filled="false" stroked="true" strokeweight=".75pt" strokecolor="#000000">
                <v:path arrowok="t"/>
              </v:shape>
            </v:group>
          </v:group>
        </w:pict>
      </w:r>
      <w:r>
        <w:rPr>
          <w:rFonts w:ascii="Arial"/>
          <w:sz w:val="20"/>
        </w:rPr>
      </w:r>
    </w:p>
    <w:p>
      <w:pPr>
        <w:spacing w:line="240" w:lineRule="auto" w:before="6" w:after="0"/>
        <w:ind w:right="0"/>
        <w:rPr>
          <w:rFonts w:ascii="Arial" w:hAnsi="Arial" w:cs="Arial" w:eastAsia="Arial" w:hint="default"/>
          <w:b/>
          <w:bCs/>
          <w:sz w:val="28"/>
          <w:szCs w:val="28"/>
        </w:rPr>
      </w:pPr>
    </w:p>
    <w:p>
      <w:pPr>
        <w:tabs>
          <w:tab w:pos="2949" w:val="left" w:leader="none"/>
          <w:tab w:pos="5874" w:val="left" w:leader="none"/>
          <w:tab w:pos="8133" w:val="left" w:leader="none"/>
        </w:tabs>
        <w:spacing w:line="240" w:lineRule="auto"/>
        <w:ind w:left="655" w:right="0" w:firstLine="0"/>
        <w:rPr>
          <w:rFonts w:ascii="Arial" w:hAnsi="Arial" w:cs="Arial" w:eastAsia="Arial" w:hint="default"/>
          <w:sz w:val="20"/>
          <w:szCs w:val="20"/>
        </w:rPr>
      </w:pPr>
      <w:r>
        <w:rPr>
          <w:rFonts w:ascii="Arial"/>
          <w:sz w:val="20"/>
        </w:rPr>
        <w:pict>
          <v:group style="width:87pt;height:87pt;mso-position-horizontal-relative:char;mso-position-vertical-relative:line" coordorigin="0,0" coordsize="1740,1740">
            <v:group style="position:absolute;left:20;top:20;width:1700;height:1700" coordorigin="20,20" coordsize="1700,1700">
              <v:shape style="position:absolute;left:20;top:20;width:1700;height:1700" coordorigin="20,20" coordsize="1700,1700" path="m870,20l793,23,717,34,644,50,573,73,506,102,441,136,380,176,322,220,269,269,220,322,176,380,136,441,102,506,73,573,50,644,34,717,23,793,20,870,23,947,34,1023,50,1096,73,1167,102,1234,136,1299,176,1360,220,1418,269,1471,322,1520,380,1564,441,1604,506,1638,573,1667,644,1690,717,1706,793,1717,870,1720,947,1717,1023,1706,1096,1690,1167,1667,1234,1638,1299,1604,1360,1564,1418,1520,1471,1471,1520,1418,1564,1360,1604,1299,1638,1234,1667,1167,1690,1096,1706,1023,1717,947,1720,870,1717,793,1706,717,1690,644,1667,573,1638,506,1604,441,1564,380,1520,322,1471,269,1418,220,1360,176,1299,136,1234,102,1167,73,1096,50,1023,34,947,23,870,20xe" filled="true" fillcolor="#ffffff" stroked="false">
                <v:path arrowok="t"/>
                <v:fill type="solid"/>
              </v:shape>
            </v:group>
            <v:group style="position:absolute;left:20;top:20;width:1700;height:1700" coordorigin="20,20" coordsize="1700,1700">
              <v:shape style="position:absolute;left:20;top:20;width:1700;height:1700" coordorigin="20,20" coordsize="1700,1700" path="m870,20l793,23,717,34,644,50,573,73,506,102,441,136,380,176,322,220,269,269,220,322,176,380,136,441,102,506,73,573,50,644,34,717,23,793,20,870,23,947,34,1023,50,1096,73,1167,102,1234,136,1299,176,1360,220,1418,269,1471,322,1520,380,1564,441,1604,506,1638,573,1667,644,1690,717,1706,793,1717,870,1720,947,1717,1023,1706,1096,1690,1167,1667,1234,1638,1299,1604,1360,1564,1418,1520,1471,1471,1520,1418,1564,1360,1604,1299,1638,1234,1667,1167,1690,1096,1706,1023,1717,947,1720,870,1717,793,1706,717,1690,644,1667,573,1638,506,1604,441,1564,380,1520,322,1471,269,1418,220,1360,176,1299,136,1234,102,1167,73,1096,50,1023,34,947,23,870,20xe" filled="false" stroked="true" strokeweight="2pt" strokecolor="#000000">
                <v:path arrowok="t"/>
              </v:shape>
            </v:group>
          </v:group>
        </w:pict>
      </w:r>
      <w:r>
        <w:rPr>
          <w:rFonts w:ascii="Arial"/>
          <w:sz w:val="20"/>
        </w:rPr>
      </w:r>
      <w:r>
        <w:rPr>
          <w:rFonts w:ascii="Arial"/>
          <w:sz w:val="20"/>
        </w:rPr>
        <w:tab/>
      </w:r>
      <w:r>
        <w:rPr>
          <w:rFonts w:ascii="Arial"/>
          <w:position w:val="70"/>
          <w:sz w:val="20"/>
        </w:rPr>
        <w:pict>
          <v:group style="width:125.9pt;height:20pt;mso-position-horizontal-relative:char;mso-position-vertical-relative:line" coordorigin="0,0" coordsize="2518,400">
            <v:group style="position:absolute;left:8;top:8;width:2503;height:385" coordorigin="8,8" coordsize="2503,385">
              <v:shape style="position:absolute;left:8;top:8;width:2503;height:385" coordorigin="8,8" coordsize="2503,385" path="m8,393l2511,393,2511,8,8,8,8,393xe" filled="true" fillcolor="#ffffff" stroked="false">
                <v:path arrowok="t"/>
                <v:fill type="solid"/>
              </v:shape>
            </v:group>
            <v:group style="position:absolute;left:8;top:8;width:2503;height:385" coordorigin="8,8" coordsize="2503,385">
              <v:shape style="position:absolute;left:8;top:8;width:2503;height:385" coordorigin="8,8" coordsize="2503,385" path="m8,393l2511,393,2511,8,8,8,8,393xe" filled="false" stroked="true" strokeweight=".75pt" strokecolor="#000000">
                <v:path arrowok="t"/>
              </v:shape>
            </v:group>
          </v:group>
        </w:pict>
      </w:r>
      <w:r>
        <w:rPr>
          <w:rFonts w:ascii="Arial"/>
          <w:position w:val="70"/>
          <w:sz w:val="20"/>
        </w:rPr>
      </w:r>
      <w:r>
        <w:rPr>
          <w:rFonts w:ascii="Arial"/>
          <w:position w:val="70"/>
          <w:sz w:val="20"/>
        </w:rPr>
        <w:tab/>
      </w:r>
      <w:r>
        <w:rPr>
          <w:rFonts w:ascii="Arial"/>
          <w:sz w:val="20"/>
        </w:rPr>
        <w:pict>
          <v:group style="width:87pt;height:87pt;mso-position-horizontal-relative:char;mso-position-vertical-relative:line" coordorigin="0,0" coordsize="1740,1740">
            <v:group style="position:absolute;left:20;top:20;width:1700;height:1700" coordorigin="20,20" coordsize="1700,1700">
              <v:shape style="position:absolute;left:20;top:20;width:1700;height:1700" coordorigin="20,20" coordsize="1700,1700" path="m870,20l793,23,717,34,644,50,573,73,506,102,441,136,380,176,322,220,269,269,220,322,176,380,136,441,102,506,73,573,50,644,34,717,23,793,20,870,23,947,34,1023,50,1096,73,1167,102,1234,136,1299,176,1360,220,1418,269,1471,322,1520,380,1564,441,1604,506,1638,573,1667,644,1690,717,1706,793,1717,870,1720,947,1717,1023,1706,1096,1690,1167,1667,1234,1638,1299,1604,1360,1564,1418,1520,1471,1471,1520,1418,1564,1360,1604,1299,1638,1234,1667,1167,1690,1096,1706,1023,1717,947,1720,870,1717,793,1706,717,1690,644,1667,573,1638,506,1604,441,1564,380,1520,322,1471,269,1418,220,1360,176,1299,136,1234,102,1167,73,1096,50,1023,34,947,23,870,20xe" filled="true" fillcolor="#ffffff" stroked="false">
                <v:path arrowok="t"/>
                <v:fill type="solid"/>
              </v:shape>
            </v:group>
            <v:group style="position:absolute;left:20;top:20;width:1700;height:1700" coordorigin="20,20" coordsize="1700,1700">
              <v:shape style="position:absolute;left:20;top:20;width:1700;height:1700" coordorigin="20,20" coordsize="1700,1700" path="m870,20l793,23,717,34,644,50,573,73,506,102,441,136,380,176,322,220,269,269,220,322,176,380,136,441,102,506,73,573,50,644,34,717,23,793,20,870,23,947,34,1023,50,1096,73,1167,102,1234,136,1299,176,1360,220,1418,269,1471,322,1520,380,1564,441,1604,506,1638,573,1667,644,1690,717,1706,793,1717,870,1720,947,1717,1023,1706,1096,1690,1167,1667,1234,1638,1299,1604,1360,1564,1418,1520,1471,1471,1520,1418,1564,1360,1604,1299,1638,1234,1667,1167,1690,1096,1706,1023,1717,947,1720,870,1717,793,1706,717,1690,644,1667,573,1638,506,1604,441,1564,380,1520,322,1471,269,1418,220,1360,176,1299,136,1234,102,1167,73,1096,50,1023,34,947,23,870,20xe" filled="false" stroked="true" strokeweight="2pt" strokecolor="#000000">
                <v:path arrowok="t"/>
              </v:shape>
            </v:group>
          </v:group>
        </w:pict>
      </w:r>
      <w:r>
        <w:rPr>
          <w:rFonts w:ascii="Arial"/>
          <w:sz w:val="20"/>
        </w:rPr>
      </w:r>
      <w:r>
        <w:rPr>
          <w:rFonts w:ascii="Arial"/>
          <w:sz w:val="20"/>
        </w:rPr>
        <w:tab/>
      </w:r>
      <w:r>
        <w:rPr>
          <w:rFonts w:ascii="Arial"/>
          <w:position w:val="64"/>
          <w:sz w:val="20"/>
        </w:rPr>
        <w:pict>
          <v:group style="width:125.9pt;height:20pt;mso-position-horizontal-relative:char;mso-position-vertical-relative:line" coordorigin="0,0" coordsize="2518,400">
            <v:group style="position:absolute;left:8;top:8;width:2503;height:385" coordorigin="8,8" coordsize="2503,385">
              <v:shape style="position:absolute;left:8;top:8;width:2503;height:385" coordorigin="8,8" coordsize="2503,385" path="m8,393l2511,393,2511,8,8,8,8,393xe" filled="true" fillcolor="#ffffff" stroked="false">
                <v:path arrowok="t"/>
                <v:fill type="solid"/>
              </v:shape>
            </v:group>
            <v:group style="position:absolute;left:8;top:8;width:2503;height:385" coordorigin="8,8" coordsize="2503,385">
              <v:shape style="position:absolute;left:8;top:8;width:2503;height:385" coordorigin="8,8" coordsize="2503,385" path="m8,393l2511,393,2511,8,8,8,8,393xe" filled="false" stroked="true" strokeweight=".75pt" strokecolor="#000000">
                <v:path arrowok="t"/>
              </v:shape>
            </v:group>
          </v:group>
        </w:pict>
      </w:r>
      <w:r>
        <w:rPr>
          <w:rFonts w:ascii="Arial"/>
          <w:position w:val="64"/>
          <w:sz w:val="2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9" w:after="0"/>
        <w:ind w:right="0"/>
        <w:rPr>
          <w:rFonts w:ascii="Arial" w:hAnsi="Arial" w:cs="Arial" w:eastAsia="Arial" w:hint="default"/>
          <w:b/>
          <w:bCs/>
          <w:sz w:val="24"/>
          <w:szCs w:val="24"/>
        </w:rPr>
      </w:pPr>
    </w:p>
    <w:p>
      <w:pPr>
        <w:spacing w:line="240" w:lineRule="auto"/>
        <w:ind w:left="1342" w:right="0" w:firstLine="0"/>
        <w:rPr>
          <w:rFonts w:ascii="Arial" w:hAnsi="Arial" w:cs="Arial" w:eastAsia="Arial" w:hint="default"/>
          <w:sz w:val="20"/>
          <w:szCs w:val="20"/>
        </w:rPr>
      </w:pPr>
      <w:r>
        <w:rPr>
          <w:rFonts w:ascii="Arial" w:hAnsi="Arial" w:cs="Arial" w:eastAsia="Arial" w:hint="default"/>
          <w:sz w:val="20"/>
          <w:szCs w:val="20"/>
        </w:rPr>
        <w:pict>
          <v:group style="width:423.15pt;height:285.5pt;mso-position-horizontal-relative:char;mso-position-vertical-relative:line" coordorigin="0,0" coordsize="8463,5710">
            <v:shape style="position:absolute;left:0;top:0;width:8463;height:5710" type="#_x0000_t75" stroked="false">
              <v:imagedata r:id="rId9" o:title=""/>
            </v:shape>
            <v:group style="position:absolute;left:2715;top:2888;width:1500;height:578" coordorigin="2715,2888" coordsize="1500,578">
              <v:shape style="position:absolute;left:2715;top:2888;width:1500;height:578" coordorigin="2715,2888" coordsize="1500,578" path="m2715,3466l4215,3466,4215,2888,2715,2888,2715,3466xe" filled="true" fillcolor="#ffffff" stroked="false">
                <v:path arrowok="t"/>
                <v:fill type="solid"/>
              </v:shape>
            </v:group>
            <v:group style="position:absolute;left:3326;top:2879;width:120;height:607" coordorigin="3326,2879" coordsize="120,607">
              <v:shape style="position:absolute;left:3326;top:2879;width:120;height:607" coordorigin="3326,2879" coordsize="120,607" path="m3376,2999l3375,3476,3375,3482,3379,3486,3391,3486,3395,3482,3396,2999,3376,2999xe" filled="true" fillcolor="#484848" stroked="false">
                <v:path arrowok="t"/>
                <v:fill type="solid"/>
              </v:shape>
              <v:shape style="position:absolute;left:3326;top:2879;width:120;height:607" coordorigin="3326,2879" coordsize="120,607" path="m3431,2969l3391,2969,3396,2973,3396,2999,3446,2999,3431,2969xe" filled="true" fillcolor="#484848" stroked="false">
                <v:path arrowok="t"/>
                <v:fill type="solid"/>
              </v:shape>
              <v:shape style="position:absolute;left:3326;top:2879;width:120;height:607" coordorigin="3326,2879" coordsize="120,607" path="m3391,2969l3380,2969,3376,2973,3376,2999,3396,2999,3396,2973,3391,2969xe" filled="true" fillcolor="#484848" stroked="false">
                <v:path arrowok="t"/>
                <v:fill type="solid"/>
              </v:shape>
              <v:shape style="position:absolute;left:3326;top:2879;width:120;height:607" coordorigin="3326,2879" coordsize="120,607" path="m3386,2879l3326,2999,3376,2999,3376,2973,3380,2969,3431,2969,3386,2879xe" filled="true" fillcolor="#484848" stroked="false">
                <v:path arrowok="t"/>
                <v:fill type="solid"/>
              </v:shape>
            </v:group>
            <v:group style="position:absolute;left:2699;top:2121;width:1500;height:754" coordorigin="2699,2121" coordsize="1500,754">
              <v:shape style="position:absolute;left:2699;top:2121;width:1500;height:754" coordorigin="2699,2121" coordsize="1500,754" path="m2699,2875l4199,2875,4199,2121,2699,2121,2699,2875xe" filled="false" stroked="true" strokeweight=".5pt" strokecolor="#959595">
                <v:path arrowok="t"/>
              </v:shape>
            </v:group>
            <v:group style="position:absolute;left:2699;top:2121;width:1500;height:758" coordorigin="2699,2121" coordsize="1500,758">
              <v:shape style="position:absolute;left:2699;top:2121;width:1500;height:758" coordorigin="2699,2121" coordsize="1500,758" path="m2699,2879l4199,2879,4199,2121,2699,2121,2699,2879xe" filled="true" fillcolor="#ffffff" stroked="false">
                <v:path arrowok="t"/>
                <v:fill type="solid"/>
              </v:shape>
            </v:group>
            <v:group style="position:absolute;left:2699;top:2121;width:1500;height:758" coordorigin="2699,2121" coordsize="1500,758">
              <v:shape style="position:absolute;left:2699;top:2121;width:1500;height:758" coordorigin="2699,2121" coordsize="1500,758" path="m2699,2879l4199,2879,4199,2121,2699,2121,2699,2879xe" filled="false" stroked="true" strokeweight=".5pt" strokecolor="#959595">
                <v:path arrowok="t"/>
              </v:shape>
            </v:group>
            <v:group style="position:absolute;left:2775;top:642;width:3934;height:846" coordorigin="2775,642" coordsize="3934,846">
              <v:shape style="position:absolute;left:2775;top:642;width:3934;height:846" coordorigin="2775,642" coordsize="3934,846" path="m2775,1488l6709,1488,6709,642,2775,642,2775,1488xe" filled="true" fillcolor="#ffffff" stroked="false">
                <v:path arrowok="t"/>
                <v:fill type="solid"/>
              </v:shape>
            </v:group>
            <v:group style="position:absolute;left:2775;top:642;width:3934;height:846" coordorigin="2775,642" coordsize="3934,846">
              <v:shape style="position:absolute;left:2775;top:642;width:3934;height:846" coordorigin="2775,642" coordsize="3934,846" path="m2775,1488l6709,1488,6709,642,2775,642,2775,1488xe" filled="false" stroked="true" strokeweight=".5pt" strokecolor="#808080">
                <v:path arrowok="t"/>
              </v:shape>
            </v:group>
          </v:group>
        </w:pict>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1910" w:h="16850"/>
          <w:pgMar w:top="700" w:bottom="280" w:left="340" w:right="400"/>
        </w:sectPr>
      </w:pPr>
    </w:p>
    <w:p>
      <w:pPr>
        <w:pStyle w:val="Heading5"/>
        <w:numPr>
          <w:ilvl w:val="1"/>
          <w:numId w:val="5"/>
        </w:numPr>
        <w:tabs>
          <w:tab w:pos="322" w:val="left" w:leader="none"/>
        </w:tabs>
        <w:spacing w:line="240" w:lineRule="auto" w:before="65" w:after="0"/>
        <w:ind w:left="321" w:right="0" w:hanging="216"/>
        <w:jc w:val="both"/>
        <w:rPr>
          <w:b w:val="0"/>
          <w:bCs w:val="0"/>
        </w:rPr>
      </w:pPr>
      <w:r>
        <w:rPr/>
        <w:t>Врсте институција и њихов</w:t>
      </w:r>
      <w:r>
        <w:rPr>
          <w:spacing w:val="-13"/>
        </w:rPr>
        <w:t> </w:t>
      </w:r>
      <w:r>
        <w:rPr/>
        <w:t>статус</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1"/>
        <w:jc w:val="both"/>
      </w:pPr>
      <w:r>
        <w:rPr/>
        <w:t>На основу Закона о високом образовању делатност високог образовања обављају следеће високошколске</w:t>
      </w:r>
      <w:r>
        <w:rPr>
          <w:spacing w:val="-12"/>
        </w:rPr>
        <w:t> </w:t>
      </w:r>
      <w:r>
        <w:rPr/>
        <w:t>установе:</w:t>
      </w:r>
    </w:p>
    <w:p>
      <w:pPr>
        <w:spacing w:line="240" w:lineRule="auto" w:before="8"/>
        <w:ind w:right="0"/>
        <w:rPr>
          <w:rFonts w:ascii="Arial" w:hAnsi="Arial" w:cs="Arial" w:eastAsia="Arial" w:hint="default"/>
          <w:sz w:val="10"/>
          <w:szCs w:val="10"/>
        </w:rPr>
      </w:pPr>
    </w:p>
    <w:p>
      <w:pPr>
        <w:pStyle w:val="ListParagraph"/>
        <w:numPr>
          <w:ilvl w:val="0"/>
          <w:numId w:val="6"/>
        </w:numPr>
        <w:tabs>
          <w:tab w:pos="466" w:val="left" w:leader="none"/>
        </w:tabs>
        <w:spacing w:line="240" w:lineRule="auto" w:before="0" w:after="0"/>
        <w:ind w:left="465" w:right="1" w:hanging="360"/>
        <w:jc w:val="both"/>
        <w:rPr>
          <w:rFonts w:ascii="Arial" w:hAnsi="Arial" w:cs="Arial" w:eastAsia="Arial" w:hint="default"/>
          <w:sz w:val="13"/>
          <w:szCs w:val="13"/>
        </w:rPr>
      </w:pPr>
      <w:r>
        <w:rPr>
          <w:rFonts w:ascii="Times New Roman" w:hAnsi="Times New Roman"/>
          <w:b/>
          <w:i/>
          <w:sz w:val="14"/>
        </w:rPr>
        <w:t>Универзитет </w:t>
      </w:r>
      <w:r>
        <w:rPr>
          <w:rFonts w:ascii="Arial" w:hAnsi="Arial"/>
          <w:i/>
          <w:sz w:val="13"/>
        </w:rPr>
        <w:t>- </w:t>
      </w:r>
      <w:r>
        <w:rPr>
          <w:rFonts w:ascii="Arial" w:hAnsi="Arial"/>
          <w:sz w:val="13"/>
        </w:rPr>
        <w:t>Универзитет је самостална високошколска установа која у обављању делатности обједињује образовни и научноистраживачки, стручни, односно уметнички рад, као компоненте јединственог процеса високог образовања. Универзитет може остваривати све врсте и нивое студија. Високошколска установа има статус универзитета ако остварује академске студијске програме на свим нивоима студија, у оквиру најмање три поља (природно</w:t>
      </w:r>
      <w:r>
        <w:rPr>
          <w:rFonts w:ascii="Arial" w:hAnsi="Arial"/>
          <w:sz w:val="13"/>
        </w:rPr>
        <w:t>-</w:t>
      </w:r>
      <w:r>
        <w:rPr>
          <w:rFonts w:ascii="Arial" w:hAnsi="Arial"/>
          <w:sz w:val="13"/>
        </w:rPr>
        <w:t>математичке, друштвено</w:t>
      </w:r>
      <w:r>
        <w:rPr>
          <w:rFonts w:ascii="Arial" w:hAnsi="Arial"/>
          <w:sz w:val="13"/>
        </w:rPr>
        <w:t>-</w:t>
      </w:r>
      <w:r>
        <w:rPr>
          <w:rFonts w:ascii="Arial" w:hAnsi="Arial"/>
          <w:sz w:val="13"/>
        </w:rPr>
        <w:t>хуманистичке, медицинске, техничко</w:t>
      </w:r>
      <w:r>
        <w:rPr>
          <w:rFonts w:ascii="Arial" w:hAnsi="Arial"/>
          <w:sz w:val="13"/>
        </w:rPr>
        <w:t>- </w:t>
      </w:r>
      <w:r>
        <w:rPr>
          <w:rFonts w:ascii="Arial" w:hAnsi="Arial"/>
          <w:sz w:val="13"/>
        </w:rPr>
        <w:t>технолошке науке и уметност) и три области. Изузетно, универзитет се може основати у пољу уметности ако има сва три нивоа студија из најмање три области</w:t>
      </w:r>
      <w:r>
        <w:rPr>
          <w:rFonts w:ascii="Arial" w:hAnsi="Arial"/>
          <w:spacing w:val="-6"/>
          <w:sz w:val="13"/>
        </w:rPr>
        <w:t> </w:t>
      </w:r>
      <w:r>
        <w:rPr>
          <w:rFonts w:ascii="Arial" w:hAnsi="Arial"/>
          <w:sz w:val="13"/>
        </w:rPr>
        <w:t>уметности</w:t>
      </w:r>
      <w:r>
        <w:rPr>
          <w:rFonts w:ascii="Arial" w:hAnsi="Arial"/>
          <w:sz w:val="13"/>
        </w:rPr>
        <w:t>.</w:t>
      </w:r>
    </w:p>
    <w:p>
      <w:pPr>
        <w:pStyle w:val="ListParagraph"/>
        <w:numPr>
          <w:ilvl w:val="0"/>
          <w:numId w:val="6"/>
        </w:numPr>
        <w:tabs>
          <w:tab w:pos="466" w:val="left" w:leader="none"/>
        </w:tabs>
        <w:spacing w:line="240" w:lineRule="auto" w:before="0" w:after="0"/>
        <w:ind w:left="465" w:right="0" w:hanging="360"/>
        <w:jc w:val="both"/>
        <w:rPr>
          <w:rFonts w:ascii="Arial" w:hAnsi="Arial" w:cs="Arial" w:eastAsia="Arial" w:hint="default"/>
          <w:sz w:val="13"/>
          <w:szCs w:val="13"/>
        </w:rPr>
      </w:pPr>
      <w:r>
        <w:rPr>
          <w:rFonts w:ascii="Times New Roman" w:hAnsi="Times New Roman"/>
          <w:b/>
          <w:i/>
          <w:sz w:val="14"/>
        </w:rPr>
        <w:t>Факултет, односно уметничка академија у саставу универзитета </w:t>
      </w:r>
      <w:r>
        <w:rPr>
          <w:rFonts w:ascii="Arial" w:hAnsi="Arial"/>
          <w:b/>
          <w:i/>
          <w:sz w:val="13"/>
        </w:rPr>
        <w:t>- </w:t>
      </w:r>
      <w:r>
        <w:rPr>
          <w:rFonts w:ascii="Arial" w:hAnsi="Arial"/>
          <w:sz w:val="13"/>
        </w:rPr>
        <w:t>Факултет, односно уметничка академија, јесте високошколска установа, односно високошколска јединица у саставу универзитета, која остварује академске студијске програме и развија научноистраживачки, стручни, односно уметнички рад у једној или више области. Факултет, односно уметничка академија, може остваривати и струковне студијске програме. Факултет, односно уметничка академија, у правном промету наступа под називом универзитета у чијем је саставу и под својим називом, у складу са статутом</w:t>
      </w:r>
      <w:r>
        <w:rPr>
          <w:rFonts w:ascii="Arial" w:hAnsi="Arial"/>
          <w:spacing w:val="-10"/>
          <w:sz w:val="13"/>
        </w:rPr>
        <w:t> </w:t>
      </w:r>
      <w:r>
        <w:rPr>
          <w:rFonts w:ascii="Arial" w:hAnsi="Arial"/>
          <w:sz w:val="13"/>
        </w:rPr>
        <w:t>универзитета.</w:t>
      </w:r>
    </w:p>
    <w:p>
      <w:pPr>
        <w:pStyle w:val="ListParagraph"/>
        <w:numPr>
          <w:ilvl w:val="0"/>
          <w:numId w:val="6"/>
        </w:numPr>
        <w:tabs>
          <w:tab w:pos="466" w:val="left" w:leader="none"/>
        </w:tabs>
        <w:spacing w:line="240" w:lineRule="auto" w:before="2" w:after="0"/>
        <w:ind w:left="465" w:right="1" w:hanging="360"/>
        <w:jc w:val="both"/>
        <w:rPr>
          <w:rFonts w:ascii="Arial" w:hAnsi="Arial" w:cs="Arial" w:eastAsia="Arial" w:hint="default"/>
          <w:sz w:val="13"/>
          <w:szCs w:val="13"/>
        </w:rPr>
      </w:pPr>
      <w:r>
        <w:rPr>
          <w:rFonts w:ascii="Times New Roman" w:hAnsi="Times New Roman"/>
          <w:b/>
          <w:i/>
          <w:sz w:val="14"/>
        </w:rPr>
        <w:t>Академија струковних студија </w:t>
      </w:r>
      <w:r>
        <w:rPr>
          <w:rFonts w:ascii="Arial" w:hAnsi="Arial"/>
          <w:sz w:val="13"/>
        </w:rPr>
        <w:t>- </w:t>
      </w:r>
      <w:r>
        <w:rPr>
          <w:rFonts w:ascii="Arial" w:hAnsi="Arial"/>
          <w:sz w:val="13"/>
        </w:rPr>
        <w:t>Академија струковних студија је самостална високошколска установа која у обављању делатности обједињује образовни, истраживачки, стручни и уметнички рад, као компоненте  јединственог процеса високог образовања. Академија струковних студија може остваривати основне струковне студије и специјалистичке струковне студије. Високошколска установа има статус академије струковних студија ако остварује најмање пет акредитованих студијских програма струковних студија из најмање три</w:t>
      </w:r>
      <w:r>
        <w:rPr>
          <w:rFonts w:ascii="Arial" w:hAnsi="Arial"/>
          <w:spacing w:val="-7"/>
          <w:sz w:val="13"/>
        </w:rPr>
        <w:t> </w:t>
      </w:r>
      <w:r>
        <w:rPr>
          <w:rFonts w:ascii="Arial" w:hAnsi="Arial"/>
          <w:sz w:val="13"/>
        </w:rPr>
        <w:t>поља.</w:t>
      </w:r>
    </w:p>
    <w:p>
      <w:pPr>
        <w:pStyle w:val="ListParagraph"/>
        <w:numPr>
          <w:ilvl w:val="0"/>
          <w:numId w:val="6"/>
        </w:numPr>
        <w:tabs>
          <w:tab w:pos="466" w:val="left" w:leader="none"/>
        </w:tabs>
        <w:spacing w:line="240" w:lineRule="auto" w:before="0" w:after="0"/>
        <w:ind w:left="465" w:right="1" w:hanging="360"/>
        <w:jc w:val="both"/>
        <w:rPr>
          <w:rFonts w:ascii="Arial" w:hAnsi="Arial" w:cs="Arial" w:eastAsia="Arial" w:hint="default"/>
          <w:sz w:val="13"/>
          <w:szCs w:val="13"/>
        </w:rPr>
      </w:pPr>
      <w:r>
        <w:rPr>
          <w:rFonts w:ascii="Times New Roman" w:hAnsi="Times New Roman"/>
          <w:b/>
          <w:i/>
          <w:sz w:val="14"/>
        </w:rPr>
        <w:t>Висока школа </w:t>
      </w:r>
      <w:r>
        <w:rPr>
          <w:rFonts w:ascii="Times New Roman" w:hAnsi="Times New Roman"/>
          <w:b/>
          <w:i/>
          <w:sz w:val="14"/>
        </w:rPr>
        <w:t>- </w:t>
      </w:r>
      <w:r>
        <w:rPr>
          <w:rFonts w:ascii="Arial" w:hAnsi="Arial"/>
          <w:sz w:val="13"/>
        </w:rPr>
        <w:t>Висока школа је самостална високошколска установа која остварује академске основне, специјалистичке и мастер академске студије из једне или више</w:t>
      </w:r>
      <w:r>
        <w:rPr>
          <w:rFonts w:ascii="Arial" w:hAnsi="Arial"/>
          <w:spacing w:val="-8"/>
          <w:sz w:val="13"/>
        </w:rPr>
        <w:t> </w:t>
      </w:r>
      <w:r>
        <w:rPr>
          <w:rFonts w:ascii="Arial" w:hAnsi="Arial"/>
          <w:sz w:val="13"/>
        </w:rPr>
        <w:t>области.</w:t>
      </w:r>
    </w:p>
    <w:p>
      <w:pPr>
        <w:pStyle w:val="ListParagraph"/>
        <w:numPr>
          <w:ilvl w:val="0"/>
          <w:numId w:val="6"/>
        </w:numPr>
        <w:tabs>
          <w:tab w:pos="466" w:val="left" w:leader="none"/>
        </w:tabs>
        <w:spacing w:line="240" w:lineRule="auto" w:before="0" w:after="0"/>
        <w:ind w:left="465" w:right="0" w:hanging="360"/>
        <w:jc w:val="both"/>
        <w:rPr>
          <w:rFonts w:ascii="Arial" w:hAnsi="Arial" w:cs="Arial" w:eastAsia="Arial" w:hint="default"/>
          <w:sz w:val="13"/>
          <w:szCs w:val="13"/>
        </w:rPr>
      </w:pPr>
      <w:r>
        <w:rPr>
          <w:rFonts w:ascii="Times New Roman" w:hAnsi="Times New Roman"/>
          <w:b/>
          <w:i/>
          <w:sz w:val="14"/>
        </w:rPr>
        <w:t>Висока школа струковних студија </w:t>
      </w:r>
      <w:r>
        <w:rPr>
          <w:rFonts w:ascii="Arial" w:hAnsi="Arial"/>
          <w:sz w:val="13"/>
        </w:rPr>
        <w:t>- </w:t>
      </w:r>
      <w:r>
        <w:rPr>
          <w:rFonts w:ascii="Arial" w:hAnsi="Arial"/>
          <w:sz w:val="13"/>
        </w:rPr>
        <w:t>Висока школа струковних студија је самостална високошколска установа која остварује основне струковне и специјалистичке струковне студије из једне или више</w:t>
      </w:r>
      <w:r>
        <w:rPr>
          <w:rFonts w:ascii="Arial" w:hAnsi="Arial"/>
          <w:spacing w:val="-16"/>
          <w:sz w:val="13"/>
        </w:rPr>
        <w:t> </w:t>
      </w:r>
      <w:r>
        <w:rPr>
          <w:rFonts w:ascii="Arial" w:hAnsi="Arial"/>
          <w:sz w:val="13"/>
        </w:rPr>
        <w:t>области.</w:t>
      </w:r>
    </w:p>
    <w:p>
      <w:pPr>
        <w:spacing w:line="240" w:lineRule="auto" w:before="4"/>
        <w:ind w:right="0"/>
        <w:rPr>
          <w:rFonts w:ascii="Arial" w:hAnsi="Arial" w:cs="Arial" w:eastAsia="Arial" w:hint="default"/>
          <w:sz w:val="10"/>
          <w:szCs w:val="10"/>
        </w:rPr>
      </w:pPr>
    </w:p>
    <w:p>
      <w:pPr>
        <w:pStyle w:val="BodyText"/>
        <w:spacing w:line="240" w:lineRule="auto"/>
        <w:ind w:right="1"/>
        <w:jc w:val="both"/>
      </w:pPr>
      <w:r>
        <w:rPr/>
        <w:t>Наведене установе су самосталне високошколске установе, осим факултета и уметничких</w:t>
      </w:r>
      <w:r>
        <w:rPr>
          <w:spacing w:val="-7"/>
        </w:rPr>
        <w:t> </w:t>
      </w:r>
      <w:r>
        <w:rPr/>
        <w:t>академија.</w:t>
      </w:r>
    </w:p>
    <w:p>
      <w:pPr>
        <w:spacing w:line="240" w:lineRule="auto" w:before="4"/>
        <w:ind w:right="0"/>
        <w:rPr>
          <w:rFonts w:ascii="Arial" w:hAnsi="Arial" w:cs="Arial" w:eastAsia="Arial" w:hint="default"/>
          <w:sz w:val="10"/>
          <w:szCs w:val="10"/>
        </w:rPr>
      </w:pPr>
    </w:p>
    <w:p>
      <w:pPr>
        <w:pStyle w:val="Heading5"/>
        <w:numPr>
          <w:ilvl w:val="1"/>
          <w:numId w:val="5"/>
        </w:numPr>
        <w:tabs>
          <w:tab w:pos="322" w:val="left" w:leader="none"/>
        </w:tabs>
        <w:spacing w:line="240" w:lineRule="auto" w:before="0" w:after="0"/>
        <w:ind w:left="321" w:right="0" w:hanging="216"/>
        <w:jc w:val="both"/>
        <w:rPr>
          <w:b w:val="0"/>
          <w:bCs w:val="0"/>
        </w:rPr>
      </w:pPr>
      <w:r>
        <w:rPr/>
        <w:t>Врсте и нивои и организација</w:t>
      </w:r>
      <w:r>
        <w:rPr>
          <w:spacing w:val="-11"/>
        </w:rPr>
        <w:t> </w:t>
      </w:r>
      <w:r>
        <w:rPr/>
        <w:t>студија</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1"/>
        <w:jc w:val="both"/>
      </w:pPr>
      <w:r>
        <w:rPr/>
        <w:t>Делатност високог образовања остварује се кроз академске и струковне студије на основу одобрених, односно акредитованих студијских програма за стицање високог образовања.</w:t>
      </w:r>
    </w:p>
    <w:p>
      <w:pPr>
        <w:spacing w:line="240" w:lineRule="auto" w:before="6"/>
        <w:ind w:right="0"/>
        <w:rPr>
          <w:rFonts w:ascii="Arial" w:hAnsi="Arial" w:cs="Arial" w:eastAsia="Arial" w:hint="default"/>
          <w:sz w:val="10"/>
          <w:szCs w:val="10"/>
        </w:rPr>
      </w:pPr>
    </w:p>
    <w:p>
      <w:pPr>
        <w:pStyle w:val="BodyText"/>
        <w:spacing w:line="240" w:lineRule="auto"/>
        <w:ind w:right="0"/>
        <w:jc w:val="both"/>
      </w:pPr>
      <w:r>
        <w:rPr/>
        <w:t>На </w:t>
      </w:r>
      <w:r>
        <w:rPr>
          <w:rFonts w:ascii="Times New Roman" w:hAnsi="Times New Roman"/>
          <w:b/>
          <w:i/>
          <w:sz w:val="14"/>
        </w:rPr>
        <w:t>академским </w:t>
      </w:r>
      <w:r>
        <w:rPr/>
        <w:t>студијама изводи се академски студијски програм, који оспособљава студенте за развој и примену научних, стручних и уметничких достигнућа. Постоје три степена академских</w:t>
      </w:r>
      <w:r>
        <w:rPr>
          <w:spacing w:val="-14"/>
        </w:rPr>
        <w:t> </w:t>
      </w:r>
      <w:r>
        <w:rPr/>
        <w:t>студија:</w:t>
      </w:r>
    </w:p>
    <w:p>
      <w:pPr>
        <w:spacing w:line="146" w:lineRule="exact" w:before="0"/>
        <w:ind w:left="105" w:right="0" w:firstLine="0"/>
        <w:jc w:val="both"/>
        <w:rPr>
          <w:rFonts w:ascii="Arial" w:hAnsi="Arial" w:cs="Arial" w:eastAsia="Arial" w:hint="default"/>
          <w:sz w:val="13"/>
          <w:szCs w:val="13"/>
        </w:rPr>
      </w:pPr>
      <w:r>
        <w:rPr>
          <w:rFonts w:ascii="Arial" w:hAnsi="Arial"/>
          <w:b/>
          <w:sz w:val="13"/>
        </w:rPr>
        <w:t>Академске студије првог степена </w:t>
      </w:r>
      <w:r>
        <w:rPr>
          <w:rFonts w:ascii="Arial" w:hAnsi="Arial"/>
          <w:sz w:val="13"/>
        </w:rPr>
        <w:t>су основне академске</w:t>
      </w:r>
      <w:r>
        <w:rPr>
          <w:rFonts w:ascii="Arial" w:hAnsi="Arial"/>
          <w:spacing w:val="-16"/>
          <w:sz w:val="13"/>
        </w:rPr>
        <w:t> </w:t>
      </w:r>
      <w:r>
        <w:rPr>
          <w:rFonts w:ascii="Arial" w:hAnsi="Arial"/>
          <w:sz w:val="13"/>
        </w:rPr>
        <w:t>студије.</w:t>
      </w:r>
    </w:p>
    <w:p>
      <w:pPr>
        <w:pStyle w:val="BodyText"/>
        <w:spacing w:line="240" w:lineRule="auto" w:before="1"/>
        <w:ind w:right="0"/>
        <w:jc w:val="both"/>
      </w:pPr>
      <w:r>
        <w:rPr>
          <w:rFonts w:ascii="Arial" w:hAnsi="Arial"/>
          <w:b/>
        </w:rPr>
        <w:t>Академске студије другог степена </w:t>
      </w:r>
      <w:r>
        <w:rPr/>
        <w:t>су мастер академске  студије  и специјалистичке академске студије. Интегрисане академске студије су основне и мастер академске студије организоване у једној</w:t>
      </w:r>
      <w:r>
        <w:rPr>
          <w:spacing w:val="-16"/>
        </w:rPr>
        <w:t> </w:t>
      </w:r>
      <w:r>
        <w:rPr/>
        <w:t>целини.</w:t>
      </w:r>
    </w:p>
    <w:p>
      <w:pPr>
        <w:spacing w:line="149" w:lineRule="exact" w:before="0"/>
        <w:ind w:left="105" w:right="0" w:firstLine="0"/>
        <w:jc w:val="both"/>
        <w:rPr>
          <w:rFonts w:ascii="Arial" w:hAnsi="Arial" w:cs="Arial" w:eastAsia="Arial" w:hint="default"/>
          <w:sz w:val="13"/>
          <w:szCs w:val="13"/>
        </w:rPr>
      </w:pPr>
      <w:r>
        <w:rPr>
          <w:rFonts w:ascii="Arial" w:hAnsi="Arial"/>
          <w:b/>
          <w:sz w:val="13"/>
        </w:rPr>
        <w:t>Академске студије трећег степена </w:t>
      </w:r>
      <w:r>
        <w:rPr>
          <w:rFonts w:ascii="Arial" w:hAnsi="Arial"/>
          <w:sz w:val="13"/>
        </w:rPr>
        <w:t>су докторске академске</w:t>
      </w:r>
      <w:r>
        <w:rPr>
          <w:rFonts w:ascii="Arial" w:hAnsi="Arial"/>
          <w:spacing w:val="-16"/>
          <w:sz w:val="13"/>
        </w:rPr>
        <w:t> </w:t>
      </w:r>
      <w:r>
        <w:rPr>
          <w:rFonts w:ascii="Arial" w:hAnsi="Arial"/>
          <w:sz w:val="13"/>
        </w:rPr>
        <w:t>студије.</w:t>
      </w:r>
    </w:p>
    <w:p>
      <w:pPr>
        <w:spacing w:line="240" w:lineRule="auto" w:before="7"/>
        <w:ind w:right="0"/>
        <w:rPr>
          <w:rFonts w:ascii="Arial" w:hAnsi="Arial" w:cs="Arial" w:eastAsia="Arial" w:hint="default"/>
          <w:sz w:val="10"/>
          <w:szCs w:val="10"/>
        </w:rPr>
      </w:pPr>
    </w:p>
    <w:p>
      <w:pPr>
        <w:pStyle w:val="BodyText"/>
        <w:spacing w:line="240" w:lineRule="auto"/>
        <w:ind w:right="1"/>
        <w:jc w:val="both"/>
      </w:pPr>
      <w:r>
        <w:rPr/>
        <w:t>На </w:t>
      </w:r>
      <w:r>
        <w:rPr>
          <w:rFonts w:ascii="Arial" w:hAnsi="Arial"/>
          <w:b/>
          <w:i/>
        </w:rPr>
        <w:t>струковним </w:t>
      </w:r>
      <w:r>
        <w:rPr/>
        <w:t>студијама изводи се струковни студијски програм, који оспособљава студенте за примену знања и вештина потребних за укључивање у радни процес. Постоје два степена струковних</w:t>
      </w:r>
      <w:r>
        <w:rPr>
          <w:spacing w:val="-11"/>
        </w:rPr>
        <w:t> </w:t>
      </w:r>
      <w:r>
        <w:rPr/>
        <w:t>студија.</w:t>
      </w:r>
    </w:p>
    <w:p>
      <w:pPr>
        <w:spacing w:line="148" w:lineRule="exact" w:before="0"/>
        <w:ind w:left="105" w:right="0" w:firstLine="0"/>
        <w:jc w:val="both"/>
        <w:rPr>
          <w:rFonts w:ascii="Arial" w:hAnsi="Arial" w:cs="Arial" w:eastAsia="Arial" w:hint="default"/>
          <w:sz w:val="13"/>
          <w:szCs w:val="13"/>
        </w:rPr>
      </w:pPr>
      <w:r>
        <w:rPr>
          <w:rFonts w:ascii="Arial" w:hAnsi="Arial"/>
          <w:b/>
          <w:sz w:val="13"/>
        </w:rPr>
        <w:t>Струковне студије првог степена </w:t>
      </w:r>
      <w:r>
        <w:rPr>
          <w:rFonts w:ascii="Arial" w:hAnsi="Arial"/>
          <w:sz w:val="13"/>
        </w:rPr>
        <w:t>су основне струковне</w:t>
      </w:r>
      <w:r>
        <w:rPr>
          <w:rFonts w:ascii="Arial" w:hAnsi="Arial"/>
          <w:spacing w:val="-17"/>
          <w:sz w:val="13"/>
        </w:rPr>
        <w:t> </w:t>
      </w:r>
      <w:r>
        <w:rPr>
          <w:rFonts w:ascii="Arial" w:hAnsi="Arial"/>
          <w:sz w:val="13"/>
        </w:rPr>
        <w:t>студије.</w:t>
      </w:r>
    </w:p>
    <w:p>
      <w:pPr>
        <w:spacing w:line="149" w:lineRule="exact" w:before="0"/>
        <w:ind w:left="105" w:right="0" w:firstLine="0"/>
        <w:jc w:val="both"/>
        <w:rPr>
          <w:rFonts w:ascii="Arial" w:hAnsi="Arial" w:cs="Arial" w:eastAsia="Arial" w:hint="default"/>
          <w:sz w:val="13"/>
          <w:szCs w:val="13"/>
        </w:rPr>
      </w:pPr>
      <w:r>
        <w:rPr>
          <w:rFonts w:ascii="Arial" w:hAnsi="Arial"/>
          <w:b/>
          <w:sz w:val="13"/>
        </w:rPr>
        <w:t>Струковне студије другог степена </w:t>
      </w:r>
      <w:r>
        <w:rPr>
          <w:rFonts w:ascii="Arial" w:hAnsi="Arial"/>
          <w:sz w:val="13"/>
        </w:rPr>
        <w:t>су специјалистичке струковне</w:t>
      </w:r>
      <w:r>
        <w:rPr>
          <w:rFonts w:ascii="Arial" w:hAnsi="Arial"/>
          <w:spacing w:val="-20"/>
          <w:sz w:val="13"/>
        </w:rPr>
        <w:t> </w:t>
      </w:r>
      <w:r>
        <w:rPr>
          <w:rFonts w:ascii="Arial" w:hAnsi="Arial"/>
          <w:sz w:val="13"/>
        </w:rPr>
        <w:t>студије.</w:t>
      </w:r>
    </w:p>
    <w:p>
      <w:pPr>
        <w:spacing w:line="240" w:lineRule="auto" w:before="4"/>
        <w:ind w:right="0"/>
        <w:rPr>
          <w:rFonts w:ascii="Arial" w:hAnsi="Arial" w:cs="Arial" w:eastAsia="Arial" w:hint="default"/>
          <w:sz w:val="10"/>
          <w:szCs w:val="10"/>
        </w:rPr>
      </w:pPr>
    </w:p>
    <w:p>
      <w:pPr>
        <w:pStyle w:val="Heading5"/>
        <w:numPr>
          <w:ilvl w:val="2"/>
          <w:numId w:val="5"/>
        </w:numPr>
        <w:tabs>
          <w:tab w:pos="430" w:val="left" w:leader="none"/>
        </w:tabs>
        <w:spacing w:line="240" w:lineRule="auto" w:before="0" w:after="0"/>
        <w:ind w:left="429" w:right="0" w:hanging="324"/>
        <w:jc w:val="both"/>
        <w:rPr>
          <w:b w:val="0"/>
          <w:bCs w:val="0"/>
        </w:rPr>
      </w:pPr>
      <w:r>
        <w:rPr/>
        <w:t>Основне (академске или струковне)</w:t>
      </w:r>
      <w:r>
        <w:rPr>
          <w:spacing w:val="-26"/>
        </w:rPr>
        <w:t> </w:t>
      </w:r>
      <w:r>
        <w:rPr/>
        <w:t>студије</w:t>
      </w:r>
      <w:r>
        <w:rPr>
          <w:b w:val="0"/>
        </w:rPr>
      </w:r>
    </w:p>
    <w:p>
      <w:pPr>
        <w:spacing w:line="240" w:lineRule="auto" w:before="9"/>
        <w:ind w:right="0"/>
        <w:rPr>
          <w:rFonts w:ascii="Arial" w:hAnsi="Arial" w:cs="Arial" w:eastAsia="Arial" w:hint="default"/>
          <w:b/>
          <w:bCs/>
          <w:sz w:val="10"/>
          <w:szCs w:val="10"/>
        </w:rPr>
      </w:pPr>
    </w:p>
    <w:p>
      <w:pPr>
        <w:pStyle w:val="BodyText"/>
        <w:spacing w:line="240" w:lineRule="auto"/>
        <w:ind w:right="0"/>
        <w:jc w:val="both"/>
      </w:pPr>
      <w:r>
        <w:rPr/>
        <w:t>Oсновне студије организују све високошколске установе предвиђене Законом о високом</w:t>
      </w:r>
      <w:r>
        <w:rPr>
          <w:spacing w:val="-6"/>
        </w:rPr>
        <w:t> </w:t>
      </w:r>
      <w:r>
        <w:rPr/>
        <w:t>образовању.</w:t>
      </w:r>
    </w:p>
    <w:p>
      <w:pPr>
        <w:pStyle w:val="BodyText"/>
        <w:spacing w:line="240" w:lineRule="auto"/>
        <w:ind w:right="2"/>
        <w:jc w:val="both"/>
      </w:pPr>
      <w:r>
        <w:rPr/>
        <w:t>Основне академске студије трају три или четири године са обимом 180 до 240 ЕСПБ.</w:t>
      </w:r>
    </w:p>
    <w:p>
      <w:pPr>
        <w:pStyle w:val="BodyText"/>
        <w:spacing w:line="240" w:lineRule="auto" w:before="1"/>
        <w:ind w:right="434"/>
        <w:jc w:val="left"/>
      </w:pPr>
      <w:r>
        <w:rPr/>
        <w:t>Основне струковне студије трају три године са обимом 180 ЕСПБ. Студијским програмом основних студија може бити предвиђен завршни</w:t>
      </w:r>
      <w:r>
        <w:rPr>
          <w:spacing w:val="-21"/>
        </w:rPr>
        <w:t> </w:t>
      </w:r>
      <w:r>
        <w:rPr/>
        <w:t>рад.</w:t>
      </w:r>
    </w:p>
    <w:p>
      <w:pPr>
        <w:pStyle w:val="BodyText"/>
        <w:spacing w:line="240" w:lineRule="auto"/>
        <w:ind w:right="0"/>
        <w:jc w:val="both"/>
      </w:pPr>
      <w:r>
        <w:rPr/>
        <w:t>Лице које заврши основне академске студије у обиму од најмање 180 ЕСПБ, односно у трајању од најмање три године, стиче стручни назив са назнаком звања првога степена академских студија из одговарајуће</w:t>
      </w:r>
      <w:r>
        <w:rPr>
          <w:spacing w:val="-20"/>
        </w:rPr>
        <w:t> </w:t>
      </w:r>
      <w:r>
        <w:rPr/>
        <w:t>области.</w:t>
      </w:r>
    </w:p>
    <w:p>
      <w:pPr>
        <w:pStyle w:val="BodyText"/>
        <w:spacing w:line="240" w:lineRule="auto"/>
        <w:ind w:right="1"/>
        <w:jc w:val="both"/>
      </w:pPr>
      <w:r>
        <w:rPr/>
        <w:t>Лице које заврши основне академске студије у обиму од најмање 240 ЕСПБ, односно у трајању од најмање четири године и лице које оствари најмање 240 ЕСПБ  на  академским  студијама  првог  и  другог  степена,  стиче  стручни   </w:t>
      </w:r>
      <w:r>
        <w:rPr>
          <w:spacing w:val="18"/>
        </w:rPr>
        <w:t> </w:t>
      </w:r>
      <w:r>
        <w:rPr/>
        <w:t>назив</w:t>
      </w:r>
    </w:p>
    <w:p>
      <w:pPr>
        <w:pStyle w:val="BodyText"/>
        <w:spacing w:line="240" w:lineRule="auto"/>
        <w:ind w:right="4"/>
        <w:jc w:val="both"/>
      </w:pPr>
      <w:r>
        <w:rPr/>
        <w:t>„дипломирани“ са назнаком звања првога степена академских студија из одговарајуће</w:t>
      </w:r>
      <w:r>
        <w:rPr>
          <w:spacing w:val="-9"/>
        </w:rPr>
        <w:t> </w:t>
      </w:r>
      <w:r>
        <w:rPr/>
        <w:t>области.</w:t>
      </w:r>
    </w:p>
    <w:p>
      <w:pPr>
        <w:pStyle w:val="BodyText"/>
        <w:spacing w:line="240" w:lineRule="auto" w:before="1"/>
        <w:ind w:right="4"/>
        <w:jc w:val="both"/>
      </w:pPr>
      <w:r>
        <w:rPr/>
        <w:t>Лице које заврши основне струковне студије стиче стручни назив са  назнаком звања првога степена струковних студија из одговарајуће</w:t>
      </w:r>
      <w:r>
        <w:rPr>
          <w:spacing w:val="-21"/>
        </w:rPr>
        <w:t> </w:t>
      </w:r>
      <w:r>
        <w:rPr/>
        <w:t>области.</w:t>
      </w:r>
    </w:p>
    <w:p>
      <w:pPr>
        <w:spacing w:line="240" w:lineRule="auto" w:before="2"/>
        <w:ind w:right="0"/>
        <w:rPr>
          <w:rFonts w:ascii="Arial" w:hAnsi="Arial" w:cs="Arial" w:eastAsia="Arial" w:hint="default"/>
          <w:sz w:val="10"/>
          <w:szCs w:val="10"/>
        </w:rPr>
      </w:pPr>
    </w:p>
    <w:p>
      <w:pPr>
        <w:pStyle w:val="Heading5"/>
        <w:numPr>
          <w:ilvl w:val="2"/>
          <w:numId w:val="5"/>
        </w:numPr>
        <w:tabs>
          <w:tab w:pos="430" w:val="left" w:leader="none"/>
        </w:tabs>
        <w:spacing w:line="240" w:lineRule="auto" w:before="0" w:after="0"/>
        <w:ind w:left="429" w:right="0" w:hanging="324"/>
        <w:jc w:val="both"/>
        <w:rPr>
          <w:b w:val="0"/>
          <w:bCs w:val="0"/>
        </w:rPr>
      </w:pPr>
      <w:r>
        <w:rPr/>
        <w:t>Мастер академске</w:t>
      </w:r>
      <w:r>
        <w:rPr>
          <w:spacing w:val="-5"/>
        </w:rPr>
        <w:t> </w:t>
      </w:r>
      <w:r>
        <w:rPr/>
        <w:t>студије</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1"/>
        <w:jc w:val="both"/>
      </w:pPr>
      <w:r>
        <w:rPr/>
        <w:t>Мастер академске студије могу да организују универзитет, факултет и висока школа. Мастер академске студије трају једну или две године у зависности од обима претходних основних академских студија тако да у збиру имају обим од најмање 300 ЕСПБ. Студијски програм мастер академских студија садржи обавезу израде завршног рада. Лице које заврши мастер академске студије стиче академски назив мастер, са назнаком звања другог степена мастер академских студија из одговарајуће</w:t>
      </w:r>
      <w:r>
        <w:rPr>
          <w:spacing w:val="-9"/>
        </w:rPr>
        <w:t> </w:t>
      </w:r>
      <w:r>
        <w:rPr/>
        <w:t>области.</w:t>
      </w:r>
    </w:p>
    <w:p>
      <w:pPr>
        <w:spacing w:line="240" w:lineRule="auto" w:before="2"/>
        <w:ind w:right="0"/>
        <w:rPr>
          <w:rFonts w:ascii="Arial" w:hAnsi="Arial" w:cs="Arial" w:eastAsia="Arial" w:hint="default"/>
          <w:sz w:val="10"/>
          <w:szCs w:val="10"/>
        </w:rPr>
      </w:pPr>
    </w:p>
    <w:p>
      <w:pPr>
        <w:pStyle w:val="Heading5"/>
        <w:numPr>
          <w:ilvl w:val="2"/>
          <w:numId w:val="5"/>
        </w:numPr>
        <w:tabs>
          <w:tab w:pos="430" w:val="left" w:leader="none"/>
        </w:tabs>
        <w:spacing w:line="240" w:lineRule="auto" w:before="0" w:after="0"/>
        <w:ind w:left="429" w:right="0" w:hanging="324"/>
        <w:jc w:val="both"/>
        <w:rPr>
          <w:b w:val="0"/>
          <w:bCs w:val="0"/>
        </w:rPr>
      </w:pPr>
      <w:r>
        <w:rPr/>
        <w:t>Интегрисане академске</w:t>
      </w:r>
      <w:r>
        <w:rPr>
          <w:spacing w:val="-9"/>
        </w:rPr>
        <w:t> </w:t>
      </w:r>
      <w:r>
        <w:rPr/>
        <w:t>студије</w:t>
      </w:r>
      <w:r>
        <w:rPr>
          <w:b w:val="0"/>
        </w:rPr>
      </w:r>
    </w:p>
    <w:p>
      <w:pPr>
        <w:spacing w:line="240" w:lineRule="auto" w:before="9"/>
        <w:ind w:right="0"/>
        <w:rPr>
          <w:rFonts w:ascii="Arial" w:hAnsi="Arial" w:cs="Arial" w:eastAsia="Arial" w:hint="default"/>
          <w:b/>
          <w:bCs/>
          <w:sz w:val="10"/>
          <w:szCs w:val="10"/>
        </w:rPr>
      </w:pPr>
    </w:p>
    <w:p>
      <w:pPr>
        <w:pStyle w:val="BodyText"/>
        <w:spacing w:line="240" w:lineRule="auto"/>
        <w:ind w:right="5"/>
        <w:jc w:val="both"/>
      </w:pPr>
      <w:r>
        <w:rPr/>
        <w:t>Академски студијски програми могу се организовати и интегрисано у оквиру основних и мастер академских студија (интегрисане академске студије) са укупним обимом од најмање 300 и највише 360 ЕСПБ (академски студијски програми из медицинских</w:t>
      </w:r>
      <w:r>
        <w:rPr>
          <w:spacing w:val="-7"/>
        </w:rPr>
        <w:t> </w:t>
      </w:r>
      <w:r>
        <w:rPr/>
        <w:t>наука).</w:t>
      </w:r>
    </w:p>
    <w:p>
      <w:pPr>
        <w:spacing w:line="240" w:lineRule="auto" w:before="1"/>
        <w:ind w:right="0"/>
        <w:rPr>
          <w:rFonts w:ascii="Arial" w:hAnsi="Arial" w:cs="Arial" w:eastAsia="Arial" w:hint="default"/>
          <w:sz w:val="16"/>
          <w:szCs w:val="16"/>
        </w:rPr>
      </w:pPr>
      <w:r>
        <w:rPr/>
        <w:br w:type="column"/>
      </w:r>
      <w:r>
        <w:rPr>
          <w:rFonts w:ascii="Arial"/>
          <w:sz w:val="16"/>
        </w:rPr>
      </w:r>
    </w:p>
    <w:p>
      <w:pPr>
        <w:pStyle w:val="Heading5"/>
        <w:spacing w:line="240" w:lineRule="auto"/>
        <w:ind w:left="105" w:right="0" w:firstLine="0"/>
        <w:jc w:val="both"/>
        <w:rPr>
          <w:b w:val="0"/>
          <w:bCs w:val="0"/>
        </w:rPr>
      </w:pPr>
      <w:r>
        <w:rPr/>
        <w:t>8.2.5 Докторске академске</w:t>
      </w:r>
      <w:r>
        <w:rPr>
          <w:spacing w:val="-8"/>
        </w:rPr>
        <w:t> </w:t>
      </w:r>
      <w:r>
        <w:rPr/>
        <w:t>студије</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117"/>
        <w:jc w:val="both"/>
      </w:pPr>
      <w:r>
        <w:rPr/>
        <w:t>Докторске академске студије могу да организују универзитети</w:t>
      </w:r>
      <w:r>
        <w:rPr>
          <w:rFonts w:ascii="Arial" w:hAnsi="Arial"/>
        </w:rPr>
        <w:t>, </w:t>
      </w:r>
      <w:r>
        <w:rPr/>
        <w:t>факултети и уметничке академије. Докторске академске студије трају најмање три године са обимом од најмање 180 ЕСПБ уз претходно трајање основних и мастер академских студија од најмање пет година и обимом од најмање 300 ЕСПБ. Докторска дисертација је завршни део студијског програма докторских академских студија, осим доктората уметности, који може бити и  уметнички  пројекат. Изузетно, докторат наука може да стекне лице са завршеним студијама медицине и завршеном специјализацијом, на основу одбрањене дисертације засноване на радовима објављеним  у врхунским светским</w:t>
      </w:r>
      <w:r>
        <w:rPr>
          <w:spacing w:val="-17"/>
        </w:rPr>
        <w:t> </w:t>
      </w:r>
      <w:r>
        <w:rPr/>
        <w:t>часописима.</w:t>
      </w:r>
    </w:p>
    <w:p>
      <w:pPr>
        <w:spacing w:line="240" w:lineRule="auto" w:before="10"/>
        <w:ind w:right="0"/>
        <w:rPr>
          <w:rFonts w:ascii="Arial" w:hAnsi="Arial" w:cs="Arial" w:eastAsia="Arial" w:hint="default"/>
          <w:sz w:val="12"/>
          <w:szCs w:val="12"/>
        </w:rPr>
      </w:pPr>
    </w:p>
    <w:p>
      <w:pPr>
        <w:pStyle w:val="Heading5"/>
        <w:numPr>
          <w:ilvl w:val="1"/>
          <w:numId w:val="7"/>
        </w:numPr>
        <w:tabs>
          <w:tab w:pos="322" w:val="left" w:leader="none"/>
        </w:tabs>
        <w:spacing w:line="240" w:lineRule="auto" w:before="0" w:after="0"/>
        <w:ind w:left="321" w:right="0" w:hanging="216"/>
        <w:jc w:val="both"/>
        <w:rPr>
          <w:b w:val="0"/>
          <w:bCs w:val="0"/>
        </w:rPr>
      </w:pPr>
      <w:r>
        <w:rPr/>
        <w:t>Систем</w:t>
      </w:r>
      <w:r>
        <w:rPr>
          <w:spacing w:val="-6"/>
        </w:rPr>
        <w:t> </w:t>
      </w:r>
      <w:r>
        <w:rPr/>
        <w:t>оцењивања</w:t>
      </w:r>
      <w:r>
        <w:rPr>
          <w:b w:val="0"/>
        </w:rPr>
      </w:r>
    </w:p>
    <w:p>
      <w:pPr>
        <w:spacing w:line="240" w:lineRule="auto" w:before="3"/>
        <w:ind w:right="0"/>
        <w:rPr>
          <w:rFonts w:ascii="Arial" w:hAnsi="Arial" w:cs="Arial" w:eastAsia="Arial" w:hint="default"/>
          <w:b/>
          <w:bCs/>
          <w:sz w:val="13"/>
          <w:szCs w:val="13"/>
        </w:rPr>
      </w:pPr>
    </w:p>
    <w:p>
      <w:pPr>
        <w:pStyle w:val="BodyText"/>
        <w:spacing w:line="240" w:lineRule="auto"/>
        <w:ind w:right="119"/>
        <w:jc w:val="both"/>
      </w:pPr>
      <w:r>
        <w:rPr/>
        <w:t>Успешност студента у савлађивању појединог предмета континуирано се прати током наставе и изражава се поенима. Испуњавањем предиспитних обавеза и полагањем испита студент може остварити највише 100 поена. Студијским програмом утврђује се сразмера поена стечених у предиспитним обавезама и на испиту, при чему предиспитне обавезе учествују са најмање 30, а највише 70 поена. Успех студента на испиту изражава се оценом од 5 (није положио) до 10 (одличан). Високошколска установа може прописати и други, ненумерички начин оцењивања, утврђивањем односа ових оцена са оценама од 5 до 10. Општим актом високошколске установе ближе се уређује начин полагања испита и оцењивање на</w:t>
      </w:r>
      <w:r>
        <w:rPr>
          <w:spacing w:val="-6"/>
        </w:rPr>
        <w:t> </w:t>
      </w:r>
      <w:r>
        <w:rPr/>
        <w:t>испиту.</w:t>
      </w:r>
    </w:p>
    <w:p>
      <w:pPr>
        <w:spacing w:line="240" w:lineRule="auto" w:before="2"/>
        <w:ind w:right="0"/>
        <w:rPr>
          <w:rFonts w:ascii="Arial" w:hAnsi="Arial" w:cs="Arial" w:eastAsia="Arial" w:hint="default"/>
          <w:sz w:val="10"/>
          <w:szCs w:val="10"/>
        </w:rPr>
      </w:pPr>
    </w:p>
    <w:p>
      <w:pPr>
        <w:pStyle w:val="Heading5"/>
        <w:numPr>
          <w:ilvl w:val="1"/>
          <w:numId w:val="7"/>
        </w:numPr>
        <w:tabs>
          <w:tab w:pos="322" w:val="left" w:leader="none"/>
        </w:tabs>
        <w:spacing w:line="240" w:lineRule="auto" w:before="0" w:after="0"/>
        <w:ind w:left="321" w:right="0" w:hanging="216"/>
        <w:jc w:val="both"/>
        <w:rPr>
          <w:b w:val="0"/>
          <w:bCs w:val="0"/>
        </w:rPr>
      </w:pPr>
      <w:r>
        <w:rPr/>
        <w:t>Услови за упис и наставак високог</w:t>
      </w:r>
      <w:r>
        <w:rPr>
          <w:spacing w:val="-14"/>
        </w:rPr>
        <w:t> </w:t>
      </w:r>
      <w:r>
        <w:rPr/>
        <w:t>образовања</w:t>
      </w:r>
      <w:r>
        <w:rPr>
          <w:b w:val="0"/>
        </w:rPr>
      </w:r>
    </w:p>
    <w:p>
      <w:pPr>
        <w:spacing w:line="240" w:lineRule="auto" w:before="10"/>
        <w:ind w:right="0"/>
        <w:rPr>
          <w:rFonts w:ascii="Arial" w:hAnsi="Arial" w:cs="Arial" w:eastAsia="Arial" w:hint="default"/>
          <w:b/>
          <w:bCs/>
          <w:sz w:val="10"/>
          <w:szCs w:val="10"/>
        </w:rPr>
      </w:pPr>
    </w:p>
    <w:p>
      <w:pPr>
        <w:pStyle w:val="BodyText"/>
        <w:spacing w:line="240" w:lineRule="auto"/>
        <w:ind w:right="121"/>
        <w:jc w:val="both"/>
      </w:pPr>
      <w:r>
        <w:rPr/>
        <w:t>Кандидат за упис на студије првог степена полаже пријемни испит или испит за проверу склоности и способности, у складу са општим актом самосталне високошколске</w:t>
      </w:r>
      <w:r>
        <w:rPr>
          <w:spacing w:val="-10"/>
        </w:rPr>
        <w:t> </w:t>
      </w:r>
      <w:r>
        <w:rPr/>
        <w:t>установе.</w:t>
      </w:r>
    </w:p>
    <w:p>
      <w:pPr>
        <w:pStyle w:val="BodyText"/>
        <w:spacing w:line="240" w:lineRule="auto" w:before="1"/>
        <w:ind w:right="122"/>
        <w:jc w:val="both"/>
      </w:pPr>
      <w:r>
        <w:rPr/>
        <w:t>Редослед кандидата за упис на студије првог степена утврђује се на основу општег успеха постигнутог у средњем образовању и резултата постигнутих на пријемном испиту, односно испиту за проверу склоности и</w:t>
      </w:r>
      <w:r>
        <w:rPr>
          <w:spacing w:val="-21"/>
        </w:rPr>
        <w:t> </w:t>
      </w:r>
      <w:r>
        <w:rPr/>
        <w:t>способности.</w:t>
      </w:r>
    </w:p>
    <w:p>
      <w:pPr>
        <w:pStyle w:val="BodyText"/>
        <w:spacing w:line="240" w:lineRule="auto"/>
        <w:ind w:right="122"/>
        <w:jc w:val="both"/>
      </w:pPr>
      <w:r>
        <w:rPr/>
        <w:t>Кандидат који има положену општу матуру не полаже пријемни испит. Уместо пријемног испита овом кандидату вреднују се резултати опште матуре, у складу са општим актом самосталне високошколске установе. Самостална високошколска установа може кандидата са положеном стручном, односно уметничком матуром, уместо пријемног испита, упутити на полагање одређених предмета опште  матуре.</w:t>
      </w:r>
    </w:p>
    <w:p>
      <w:pPr>
        <w:pStyle w:val="BodyText"/>
        <w:spacing w:line="240" w:lineRule="auto"/>
        <w:ind w:right="119"/>
        <w:jc w:val="both"/>
      </w:pPr>
      <w:r>
        <w:rPr/>
        <w:t>На основу критеријума из конкурса, самостална високошколска установа  сачињава ранг</w:t>
      </w:r>
      <w:r>
        <w:rPr>
          <w:rFonts w:ascii="Arial" w:hAnsi="Arial"/>
        </w:rPr>
        <w:t>-</w:t>
      </w:r>
      <w:r>
        <w:rPr/>
        <w:t>листу пријављених кандидата. Право </w:t>
      </w:r>
      <w:r>
        <w:rPr>
          <w:rFonts w:ascii="Arial" w:hAnsi="Arial"/>
          <w:b/>
          <w:i/>
        </w:rPr>
        <w:t>уписа на студије првог степена </w:t>
      </w:r>
      <w:r>
        <w:rPr/>
        <w:t>стиче кандидат који је на ранг</w:t>
      </w:r>
      <w:r>
        <w:rPr>
          <w:rFonts w:ascii="Arial" w:hAnsi="Arial"/>
        </w:rPr>
        <w:t>-</w:t>
      </w:r>
      <w:r>
        <w:rPr/>
        <w:t>листи рангиран у оквиру броја студената из члана 84. Закона о високом</w:t>
      </w:r>
      <w:r>
        <w:rPr>
          <w:spacing w:val="-14"/>
        </w:rPr>
        <w:t> </w:t>
      </w:r>
      <w:r>
        <w:rPr/>
        <w:t>образовању.</w:t>
      </w:r>
    </w:p>
    <w:p>
      <w:pPr>
        <w:pStyle w:val="BodyText"/>
        <w:spacing w:line="240" w:lineRule="auto"/>
        <w:ind w:right="121"/>
        <w:jc w:val="both"/>
      </w:pPr>
      <w:r>
        <w:rPr/>
        <w:t>Студент студија </w:t>
      </w:r>
      <w:r>
        <w:rPr>
          <w:rFonts w:ascii="Arial" w:hAnsi="Arial"/>
          <w:b/>
        </w:rPr>
        <w:t>првог степена </w:t>
      </w:r>
      <w:r>
        <w:rPr/>
        <w:t>друге самосталне високошколске установе, лице које има стечено високо образовање на студијама првог степена и лице коме је престао статус студента у складу са овим законом може се уписати на студије првог степена, под условима и на начин прописан општим актом самосталне високошколске установе, на лични</w:t>
      </w:r>
      <w:r>
        <w:rPr>
          <w:spacing w:val="-14"/>
        </w:rPr>
        <w:t> </w:t>
      </w:r>
      <w:r>
        <w:rPr/>
        <w:t>захтев.</w:t>
      </w:r>
    </w:p>
    <w:p>
      <w:pPr>
        <w:pStyle w:val="BodyText"/>
        <w:spacing w:line="240" w:lineRule="auto"/>
        <w:ind w:right="120"/>
        <w:jc w:val="both"/>
      </w:pPr>
      <w:r>
        <w:rPr/>
        <w:t>На студије </w:t>
      </w:r>
      <w:r>
        <w:rPr>
          <w:rFonts w:ascii="Arial" w:hAnsi="Arial"/>
          <w:b/>
        </w:rPr>
        <w:t>другог </w:t>
      </w:r>
      <w:r>
        <w:rPr/>
        <w:t>и </w:t>
      </w:r>
      <w:r>
        <w:rPr>
          <w:rFonts w:ascii="Arial" w:hAnsi="Arial"/>
          <w:b/>
        </w:rPr>
        <w:t>трећег степена </w:t>
      </w:r>
      <w:r>
        <w:rPr/>
        <w:t>кандидат се уписује под условима, на начин и по поступку утврђеном општим актом и конкурсом самосталне високошколске установе.</w:t>
      </w:r>
    </w:p>
    <w:p>
      <w:pPr>
        <w:spacing w:line="240" w:lineRule="auto" w:before="10"/>
        <w:ind w:right="0"/>
        <w:rPr>
          <w:rFonts w:ascii="Arial" w:hAnsi="Arial" w:cs="Arial" w:eastAsia="Arial" w:hint="default"/>
          <w:sz w:val="12"/>
          <w:szCs w:val="12"/>
        </w:rPr>
      </w:pPr>
    </w:p>
    <w:p>
      <w:pPr>
        <w:pStyle w:val="Heading5"/>
        <w:numPr>
          <w:ilvl w:val="1"/>
          <w:numId w:val="7"/>
        </w:numPr>
        <w:tabs>
          <w:tab w:pos="324" w:val="left" w:leader="none"/>
        </w:tabs>
        <w:spacing w:line="240" w:lineRule="auto" w:before="0" w:after="0"/>
        <w:ind w:left="323" w:right="0" w:hanging="218"/>
        <w:jc w:val="both"/>
        <w:rPr>
          <w:b w:val="0"/>
          <w:bCs w:val="0"/>
        </w:rPr>
      </w:pPr>
      <w:r>
        <w:rPr/>
        <w:t>Акредитација</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68"/>
        <w:jc w:val="left"/>
      </w:pPr>
      <w:r>
        <w:rPr/>
        <w:t>Акредитацијом се утврђује да високошколска установа и студијски програми испуњавају стандарде које је утврдио Национални савет и да високошколска установа има право на издавање јавних исправа у складу са Законом о</w:t>
      </w:r>
      <w:r>
        <w:rPr>
          <w:spacing w:val="-20"/>
        </w:rPr>
        <w:t> </w:t>
      </w:r>
      <w:r>
        <w:rPr/>
        <w:t>високом </w:t>
      </w:r>
      <w:r>
        <w:rPr/>
        <w:t>образовању.</w:t>
      </w:r>
    </w:p>
    <w:p>
      <w:pPr>
        <w:pStyle w:val="BodyText"/>
        <w:spacing w:line="240" w:lineRule="auto"/>
        <w:ind w:right="120"/>
        <w:jc w:val="both"/>
      </w:pPr>
      <w:r>
        <w:rPr/>
        <w:t>У поступку акредитације високошколске установе утврђује се да ли установа испуњава и одговарајуће услове који су, по Закону о високом образовању, предвиђени за дате установе које обављају високошколску</w:t>
      </w:r>
      <w:r>
        <w:rPr>
          <w:spacing w:val="-23"/>
        </w:rPr>
        <w:t> </w:t>
      </w:r>
      <w:r>
        <w:rPr/>
        <w:t>делатност.</w:t>
      </w:r>
    </w:p>
    <w:p>
      <w:pPr>
        <w:pStyle w:val="BodyText"/>
        <w:spacing w:line="240" w:lineRule="auto"/>
        <w:ind w:right="119"/>
        <w:jc w:val="both"/>
      </w:pPr>
      <w:r>
        <w:rPr/>
        <w:t>Поступак акредитације спроводи се на захтев Министарства, оснивача, односно саме високошколске установе. У поступку акредитације Комисија за акредитацију  и проверу квалитета може издати уверење о акредитацији високошколске установе, односно студијског програма, упутити високошколској установи акт упозорења којим се указује на недостатке у погледу испуњености услова и оставља рок за отклањање наведених недостатака или донети решење којим се одбија захтев за акредитацију. Ако Комисија за акредитацију и проверу квалитета донесе решење којим се одбија захтев за акредитацију, оснивач, односно високошколска установа може уложити жалбу Националном савету за високо образовање као другостепеном органу у року од 30 дана од дана пријема решења. Против решења Националног савета по жалби може се водити управни спор. Оснивач, односно високошколска установа има право да понови захтев за акредитацију по истеку рока од годину дана од дана доношења решења којим се одбија захтев за</w:t>
      </w:r>
      <w:r>
        <w:rPr>
          <w:spacing w:val="-10"/>
        </w:rPr>
        <w:t> </w:t>
      </w:r>
      <w:r>
        <w:rPr/>
        <w:t>акредитацију.</w:t>
      </w:r>
    </w:p>
    <w:p>
      <w:pPr>
        <w:pStyle w:val="BodyText"/>
        <w:spacing w:line="240" w:lineRule="auto"/>
        <w:ind w:right="120"/>
        <w:jc w:val="both"/>
      </w:pPr>
      <w:r>
        <w:rPr/>
        <w:t>Високошколска установа може почети са радом и обављати делатност по добијању дозволе за рад. Дозволу за рад издаје Министарство, на захтев високошколске установе, а на територији Аутономне  Покрајине  Војводине, дозволу издају њени органи надлежни за поверене</w:t>
      </w:r>
      <w:r>
        <w:rPr>
          <w:spacing w:val="-17"/>
        </w:rPr>
        <w:t> </w:t>
      </w:r>
      <w:r>
        <w:rPr/>
        <w:t>послове.</w:t>
      </w:r>
    </w:p>
    <w:p>
      <w:pPr>
        <w:spacing w:line="240" w:lineRule="auto" w:before="3"/>
        <w:ind w:right="0"/>
        <w:rPr>
          <w:rFonts w:ascii="Arial" w:hAnsi="Arial" w:cs="Arial" w:eastAsia="Arial" w:hint="default"/>
          <w:sz w:val="16"/>
          <w:szCs w:val="16"/>
        </w:rPr>
      </w:pPr>
    </w:p>
    <w:p>
      <w:pPr>
        <w:pStyle w:val="Heading5"/>
        <w:numPr>
          <w:ilvl w:val="1"/>
          <w:numId w:val="7"/>
        </w:numPr>
        <w:tabs>
          <w:tab w:pos="466" w:val="left" w:leader="none"/>
        </w:tabs>
        <w:spacing w:line="240" w:lineRule="auto" w:before="0" w:after="0"/>
        <w:ind w:left="465" w:right="0" w:hanging="360"/>
        <w:jc w:val="both"/>
        <w:rPr>
          <w:b w:val="0"/>
          <w:bCs w:val="0"/>
        </w:rPr>
      </w:pPr>
      <w:r>
        <w:rPr/>
        <w:t>Национални извори</w:t>
      </w:r>
      <w:r>
        <w:rPr>
          <w:spacing w:val="-9"/>
        </w:rPr>
        <w:t> </w:t>
      </w:r>
      <w:r>
        <w:rPr/>
        <w:t>информација</w:t>
      </w:r>
      <w:r>
        <w:rPr>
          <w:b w:val="0"/>
        </w:rPr>
      </w:r>
    </w:p>
    <w:p>
      <w:pPr>
        <w:pStyle w:val="ListParagraph"/>
        <w:numPr>
          <w:ilvl w:val="2"/>
          <w:numId w:val="7"/>
        </w:numPr>
        <w:tabs>
          <w:tab w:pos="826" w:val="left" w:leader="none"/>
        </w:tabs>
        <w:spacing w:line="240" w:lineRule="auto" w:before="40" w:after="0"/>
        <w:ind w:left="826" w:right="200" w:hanging="361"/>
        <w:jc w:val="left"/>
        <w:rPr>
          <w:rFonts w:ascii="Arial" w:hAnsi="Arial" w:cs="Arial" w:eastAsia="Arial" w:hint="default"/>
          <w:sz w:val="13"/>
          <w:szCs w:val="13"/>
        </w:rPr>
      </w:pPr>
      <w:r>
        <w:rPr>
          <w:rFonts w:ascii="Arial" w:hAnsi="Arial"/>
          <w:b/>
          <w:sz w:val="13"/>
        </w:rPr>
        <w:t>Министарство просвете</w:t>
      </w:r>
      <w:r>
        <w:rPr>
          <w:rFonts w:ascii="Arial" w:hAnsi="Arial"/>
          <w:b/>
          <w:sz w:val="13"/>
        </w:rPr>
        <w:t>, </w:t>
      </w:r>
      <w:r>
        <w:rPr>
          <w:rFonts w:ascii="Arial" w:hAnsi="Arial"/>
          <w:b/>
          <w:sz w:val="13"/>
        </w:rPr>
        <w:t>науке и технолошког развоја</w:t>
      </w:r>
      <w:r>
        <w:rPr>
          <w:rFonts w:ascii="Arial" w:hAnsi="Arial"/>
          <w:b/>
          <w:sz w:val="13"/>
        </w:rPr>
        <w:t>, </w:t>
      </w:r>
      <w:r>
        <w:rPr>
          <w:rFonts w:ascii="Arial" w:hAnsi="Arial"/>
          <w:sz w:val="13"/>
        </w:rPr>
        <w:t>Немањина </w:t>
      </w:r>
      <w:r>
        <w:rPr>
          <w:rFonts w:ascii="Arial" w:hAnsi="Arial"/>
          <w:sz w:val="13"/>
        </w:rPr>
        <w:t>22</w:t>
      </w:r>
      <w:r>
        <w:rPr>
          <w:rFonts w:ascii="Arial" w:hAnsi="Arial"/>
          <w:b/>
          <w:sz w:val="13"/>
        </w:rPr>
        <w:t>-</w:t>
      </w:r>
      <w:r>
        <w:rPr>
          <w:rFonts w:ascii="Arial" w:hAnsi="Arial"/>
          <w:sz w:val="13"/>
        </w:rPr>
        <w:t>26 11000 Београд,</w:t>
      </w:r>
      <w:r>
        <w:rPr>
          <w:rFonts w:ascii="Arial" w:hAnsi="Arial"/>
          <w:spacing w:val="-20"/>
          <w:sz w:val="13"/>
        </w:rPr>
        <w:t> </w:t>
      </w:r>
      <w:r>
        <w:rPr>
          <w:rFonts w:ascii="Arial" w:hAnsi="Arial"/>
          <w:sz w:val="13"/>
        </w:rPr>
        <w:t>Србија;</w:t>
      </w:r>
    </w:p>
    <w:p>
      <w:pPr>
        <w:pStyle w:val="BodyText"/>
        <w:spacing w:line="240" w:lineRule="auto" w:before="42"/>
        <w:ind w:left="826" w:right="874"/>
        <w:jc w:val="left"/>
        <w:rPr>
          <w:rFonts w:ascii="Arial" w:hAnsi="Arial" w:cs="Arial" w:eastAsia="Arial" w:hint="default"/>
        </w:rPr>
      </w:pPr>
      <w:r>
        <w:rPr/>
        <w:t>Телефон: +381/11/363 11 07, Факс: +381/11/361 64 91;</w:t>
      </w:r>
      <w:r>
        <w:rPr>
          <w:spacing w:val="-15"/>
        </w:rPr>
        <w:t> </w:t>
      </w:r>
      <w:r>
        <w:rPr>
          <w:rFonts w:ascii="Arial" w:hAnsi="Arial"/>
        </w:rPr>
        <w:t>web: </w:t>
      </w:r>
      <w:r>
        <w:rPr>
          <w:rFonts w:ascii="Arial" w:hAnsi="Arial"/>
          <w:u w:val="single" w:color="000000"/>
        </w:rPr>
      </w:r>
      <w:hyperlink r:id="rId10">
        <w:r>
          <w:rPr>
            <w:rFonts w:ascii="Arial" w:hAnsi="Arial"/>
            <w:u w:val="single" w:color="000000"/>
          </w:rPr>
          <w:t>www.mpn.gov.rs</w:t>
        </w:r>
        <w:r>
          <w:rPr>
            <w:rFonts w:ascii="Arial" w:hAnsi="Arial"/>
          </w:rPr>
        </w:r>
      </w:hyperlink>
    </w:p>
    <w:p>
      <w:pPr>
        <w:pStyle w:val="ListParagraph"/>
        <w:numPr>
          <w:ilvl w:val="2"/>
          <w:numId w:val="7"/>
        </w:numPr>
        <w:tabs>
          <w:tab w:pos="826" w:val="left" w:leader="none"/>
        </w:tabs>
        <w:spacing w:line="240" w:lineRule="auto" w:before="40" w:after="0"/>
        <w:ind w:left="826" w:right="567" w:hanging="361"/>
        <w:jc w:val="left"/>
        <w:rPr>
          <w:rFonts w:ascii="Arial" w:hAnsi="Arial" w:cs="Arial" w:eastAsia="Arial" w:hint="default"/>
          <w:color w:val="3C3C3C"/>
          <w:sz w:val="13"/>
          <w:szCs w:val="13"/>
        </w:rPr>
      </w:pPr>
      <w:r>
        <w:rPr>
          <w:rFonts w:ascii="Arial" w:hAnsi="Arial"/>
          <w:b/>
          <w:color w:val="3C3C3C"/>
          <w:sz w:val="13"/>
        </w:rPr>
        <w:t>Национални савет за високо образовање</w:t>
      </w:r>
      <w:r>
        <w:rPr>
          <w:rFonts w:ascii="Arial" w:hAnsi="Arial"/>
          <w:color w:val="3C3C3C"/>
          <w:sz w:val="13"/>
        </w:rPr>
        <w:t>, Палата Републике Србије,</w:t>
      </w:r>
      <w:r>
        <w:rPr>
          <w:rFonts w:ascii="Arial" w:hAnsi="Arial"/>
          <w:sz w:val="13"/>
        </w:rPr>
      </w:r>
    </w:p>
    <w:p>
      <w:pPr>
        <w:pStyle w:val="BodyText"/>
        <w:spacing w:line="240" w:lineRule="auto" w:before="40"/>
        <w:ind w:left="826" w:right="68"/>
        <w:jc w:val="left"/>
      </w:pPr>
      <w:r>
        <w:rPr>
          <w:color w:val="3C3C3C"/>
        </w:rPr>
        <w:t>Булевар Михајла Пупина 2, 11000 Београд,</w:t>
      </w:r>
      <w:r>
        <w:rPr>
          <w:color w:val="3C3C3C"/>
          <w:spacing w:val="-17"/>
        </w:rPr>
        <w:t> </w:t>
      </w:r>
      <w:r>
        <w:rPr>
          <w:color w:val="3C3C3C"/>
        </w:rPr>
        <w:t>Србија</w:t>
      </w:r>
      <w:r>
        <w:rPr/>
      </w:r>
    </w:p>
    <w:p>
      <w:pPr>
        <w:pStyle w:val="ListParagraph"/>
        <w:numPr>
          <w:ilvl w:val="2"/>
          <w:numId w:val="7"/>
        </w:numPr>
        <w:tabs>
          <w:tab w:pos="826" w:val="left" w:leader="none"/>
        </w:tabs>
        <w:spacing w:line="146" w:lineRule="exact" w:before="45" w:after="0"/>
        <w:ind w:left="826" w:right="335" w:hanging="361"/>
        <w:jc w:val="left"/>
        <w:rPr>
          <w:rFonts w:ascii="Arial" w:hAnsi="Arial" w:cs="Arial" w:eastAsia="Arial" w:hint="default"/>
          <w:color w:val="3C3C3C"/>
          <w:sz w:val="13"/>
          <w:szCs w:val="13"/>
        </w:rPr>
      </w:pPr>
      <w:r>
        <w:rPr>
          <w:rFonts w:ascii="Arial" w:hAnsi="Arial"/>
          <w:b/>
          <w:color w:val="3C3C3C"/>
          <w:sz w:val="13"/>
        </w:rPr>
        <w:t>Покрајински секретаријат за образовање, управу и</w:t>
      </w:r>
      <w:r>
        <w:rPr>
          <w:rFonts w:ascii="Arial" w:hAnsi="Arial"/>
          <w:b/>
          <w:color w:val="3C3C3C"/>
          <w:spacing w:val="-15"/>
          <w:sz w:val="13"/>
        </w:rPr>
        <w:t> </w:t>
      </w:r>
      <w:r>
        <w:rPr>
          <w:rFonts w:ascii="Arial" w:hAnsi="Arial"/>
          <w:b/>
          <w:color w:val="3C3C3C"/>
          <w:sz w:val="13"/>
        </w:rPr>
        <w:t>националне </w:t>
      </w:r>
      <w:r>
        <w:rPr>
          <w:rFonts w:ascii="Arial" w:hAnsi="Arial"/>
          <w:b/>
          <w:color w:val="3C3C3C"/>
          <w:sz w:val="13"/>
        </w:rPr>
        <w:t>заједнице</w:t>
      </w:r>
      <w:r>
        <w:rPr>
          <w:rFonts w:ascii="Arial" w:hAnsi="Arial"/>
          <w:color w:val="3C3C3C"/>
          <w:sz w:val="13"/>
        </w:rPr>
        <w:t>, Булеавр Михајла Пупина</w:t>
      </w:r>
      <w:r>
        <w:rPr>
          <w:rFonts w:ascii="Arial" w:hAnsi="Arial"/>
          <w:color w:val="3C3C3C"/>
          <w:spacing w:val="-16"/>
          <w:sz w:val="13"/>
        </w:rPr>
        <w:t> </w:t>
      </w:r>
      <w:r>
        <w:rPr>
          <w:rFonts w:ascii="Arial" w:hAnsi="Arial"/>
          <w:color w:val="3C3C3C"/>
          <w:sz w:val="13"/>
        </w:rPr>
        <w:t>16,</w:t>
      </w:r>
      <w:r>
        <w:rPr>
          <w:rFonts w:ascii="Arial" w:hAnsi="Arial"/>
          <w:sz w:val="13"/>
        </w:rPr>
      </w:r>
    </w:p>
    <w:p>
      <w:pPr>
        <w:pStyle w:val="BodyText"/>
        <w:spacing w:line="146" w:lineRule="exact" w:before="48"/>
        <w:ind w:left="826" w:right="68"/>
        <w:jc w:val="left"/>
        <w:rPr>
          <w:rFonts w:ascii="Arial" w:hAnsi="Arial" w:cs="Arial" w:eastAsia="Arial" w:hint="default"/>
        </w:rPr>
      </w:pPr>
      <w:r>
        <w:rPr>
          <w:color w:val="3C3C3C"/>
        </w:rPr>
        <w:t>21000</w:t>
      </w:r>
      <w:r>
        <w:rPr>
          <w:color w:val="3C3C3C"/>
          <w:spacing w:val="-5"/>
        </w:rPr>
        <w:t> </w:t>
      </w:r>
      <w:r>
        <w:rPr>
          <w:color w:val="3C3C3C"/>
        </w:rPr>
        <w:t>Нови</w:t>
      </w:r>
      <w:r>
        <w:rPr>
          <w:color w:val="3C3C3C"/>
          <w:spacing w:val="-8"/>
        </w:rPr>
        <w:t> </w:t>
      </w:r>
      <w:r>
        <w:rPr>
          <w:color w:val="3C3C3C"/>
        </w:rPr>
        <w:t>Сад,</w:t>
      </w:r>
      <w:r>
        <w:rPr>
          <w:color w:val="3C3C3C"/>
          <w:spacing w:val="-5"/>
        </w:rPr>
        <w:t> </w:t>
      </w:r>
      <w:r>
        <w:rPr>
          <w:color w:val="3C3C3C"/>
        </w:rPr>
        <w:t>Србија,</w:t>
      </w:r>
      <w:r>
        <w:rPr>
          <w:color w:val="3C3C3C"/>
          <w:spacing w:val="-5"/>
        </w:rPr>
        <w:t> </w:t>
      </w:r>
      <w:r>
        <w:rPr>
          <w:color w:val="3C3C3C"/>
        </w:rPr>
        <w:t>АП</w:t>
      </w:r>
      <w:r>
        <w:rPr>
          <w:color w:val="3C3C3C"/>
          <w:spacing w:val="-5"/>
        </w:rPr>
        <w:t> </w:t>
      </w:r>
      <w:r>
        <w:rPr>
          <w:color w:val="3C3C3C"/>
        </w:rPr>
        <w:t>Војводина;</w:t>
      </w:r>
      <w:r>
        <w:rPr>
          <w:color w:val="3C3C3C"/>
          <w:spacing w:val="-3"/>
        </w:rPr>
        <w:t> </w:t>
      </w:r>
      <w:r>
        <w:rPr>
          <w:color w:val="3C3C3C"/>
        </w:rPr>
        <w:t>Телефон</w:t>
      </w:r>
      <w:r>
        <w:rPr>
          <w:color w:val="3C3C3C"/>
          <w:spacing w:val="-7"/>
        </w:rPr>
        <w:t> </w:t>
      </w:r>
      <w:r>
        <w:rPr>
          <w:color w:val="3C3C3C"/>
        </w:rPr>
        <w:t>+381/11/48745</w:t>
      </w:r>
      <w:r>
        <w:rPr>
          <w:color w:val="3C3C3C"/>
          <w:spacing w:val="-5"/>
        </w:rPr>
        <w:t> </w:t>
      </w:r>
      <w:r>
        <w:rPr>
          <w:color w:val="3C3C3C"/>
        </w:rPr>
        <w:t>55, </w:t>
      </w:r>
      <w:r>
        <w:rPr>
          <w:color w:val="3C3C3C"/>
        </w:rPr>
        <w:t>Факс: +381/21/456 986; </w:t>
      </w:r>
      <w:r>
        <w:rPr>
          <w:rFonts w:ascii="Arial" w:hAnsi="Arial"/>
          <w:color w:val="3C3C3C"/>
        </w:rPr>
        <w:t>web:</w:t>
      </w:r>
      <w:r>
        <w:rPr>
          <w:rFonts w:ascii="Arial" w:hAnsi="Arial"/>
          <w:color w:val="3C3C3C"/>
          <w:spacing w:val="-17"/>
        </w:rPr>
        <w:t> </w:t>
      </w:r>
      <w:r>
        <w:rPr>
          <w:rFonts w:ascii="Arial" w:hAnsi="Arial"/>
          <w:spacing w:val="-17"/>
        </w:rPr>
      </w:r>
      <w:hyperlink r:id="rId11">
        <w:r>
          <w:rPr>
            <w:rFonts w:ascii="Arial" w:hAnsi="Arial"/>
            <w:u w:val="single" w:color="000000"/>
          </w:rPr>
          <w:t>www.obrazovanje.vojvodina.gov.rs</w:t>
        </w:r>
        <w:r>
          <w:rPr>
            <w:rFonts w:ascii="Arial" w:hAnsi="Arial"/>
          </w:rPr>
        </w:r>
      </w:hyperlink>
    </w:p>
    <w:p>
      <w:pPr>
        <w:spacing w:after="0" w:line="146" w:lineRule="exact"/>
        <w:jc w:val="left"/>
        <w:rPr>
          <w:rFonts w:ascii="Arial" w:hAnsi="Arial" w:cs="Arial" w:eastAsia="Arial" w:hint="default"/>
        </w:rPr>
        <w:sectPr>
          <w:pgSz w:w="11910" w:h="16850"/>
          <w:pgMar w:top="700" w:bottom="280" w:left="600" w:right="600"/>
          <w:cols w:num="2" w:equalWidth="0">
            <w:col w:w="5226" w:space="192"/>
            <w:col w:w="5292"/>
          </w:cols>
        </w:sectPr>
      </w:pPr>
    </w:p>
    <w:p>
      <w:pPr>
        <w:spacing w:line="240" w:lineRule="auto" w:before="2"/>
        <w:ind w:right="0"/>
        <w:rPr>
          <w:rFonts w:ascii="Arial" w:hAnsi="Arial" w:cs="Arial" w:eastAsia="Arial" w:hint="default"/>
          <w:sz w:val="10"/>
          <w:szCs w:val="10"/>
        </w:rPr>
      </w:pPr>
      <w:r>
        <w:rPr/>
        <w:pict>
          <v:group style="position:absolute;margin-left:30.525pt;margin-top:33.474979pt;width:534.4pt;height:784.7pt;mso-position-horizontal-relative:page;mso-position-vertical-relative:page;z-index:-43552" coordorigin="610,669" coordsize="10688,15694">
            <v:group style="position:absolute;left:662;top:713;width:5238;height:15608" coordorigin="662,713" coordsize="5238,15608">
              <v:shape style="position:absolute;left:662;top:713;width:5238;height:15608" coordorigin="662,713" coordsize="5238,15608" path="m662,16320l5900,16320,5900,713,662,713,662,16320xe" filled="true" fillcolor="#ffe6cd" stroked="false">
                <v:path arrowok="t"/>
                <v:fill type="solid"/>
              </v:shape>
            </v:group>
            <v:group style="position:absolute;left:706;top:770;width:5118;height:269" coordorigin="706,770" coordsize="5118,269">
              <v:shape style="position:absolute;left:706;top:770;width:5118;height:269" coordorigin="706,770" coordsize="5118,269" path="m706,1039l5823,1039,5823,770,706,770,706,1039xe" filled="true" fillcolor="#ffe6cd" stroked="false">
                <v:path arrowok="t"/>
                <v:fill type="solid"/>
              </v:shape>
            </v:group>
            <v:group style="position:absolute;left:706;top:1039;width:5118;height:149" coordorigin="706,1039" coordsize="5118,149">
              <v:shape style="position:absolute;left:706;top:1039;width:5118;height:149" coordorigin="706,1039" coordsize="5118,149" path="m706,1188l5823,1188,5823,1039,706,1039,706,1188xe" filled="true" fillcolor="#ffe6cd" stroked="false">
                <v:path arrowok="t"/>
                <v:fill type="solid"/>
              </v:shape>
            </v:group>
            <v:group style="position:absolute;left:706;top:1188;width:5118;height:272" coordorigin="706,1188" coordsize="5118,272">
              <v:shape style="position:absolute;left:706;top:1188;width:5118;height:272" coordorigin="706,1188" coordsize="5118,272" path="m706,1459l5823,1459,5823,1188,706,1188,706,1459xe" filled="true" fillcolor="#ffe6cd" stroked="false">
                <v:path arrowok="t"/>
                <v:fill type="solid"/>
              </v:shape>
            </v:group>
            <v:group style="position:absolute;left:706;top:1459;width:5118;height:162" coordorigin="706,1459" coordsize="5118,162">
              <v:shape style="position:absolute;left:706;top:1459;width:5118;height:162" coordorigin="706,1459" coordsize="5118,162" path="m706,1620l5823,1620,5823,1459,706,1459,706,1620xe" filled="true" fillcolor="#ffe6cd" stroked="false">
                <v:path arrowok="t"/>
                <v:fill type="solid"/>
              </v:shape>
            </v:group>
            <v:group style="position:absolute;left:706;top:1620;width:5118;height:149" coordorigin="706,1620" coordsize="5118,149">
              <v:shape style="position:absolute;left:706;top:1620;width:5118;height:149" coordorigin="706,1620" coordsize="5118,149" path="m706,1769l5823,1769,5823,1620,706,1620,706,1769xe" filled="true" fillcolor="#ffe6cd" stroked="false">
                <v:path arrowok="t"/>
                <v:fill type="solid"/>
              </v:shape>
            </v:group>
            <v:group style="position:absolute;left:706;top:1769;width:5118;height:149" coordorigin="706,1769" coordsize="5118,149">
              <v:shape style="position:absolute;left:706;top:1769;width:5118;height:149" coordorigin="706,1769" coordsize="5118,149" path="m706,1918l5823,1918,5823,1769,706,1769,706,1918xe" filled="true" fillcolor="#ffe6cd" stroked="false">
                <v:path arrowok="t"/>
                <v:fill type="solid"/>
              </v:shape>
            </v:group>
            <v:group style="position:absolute;left:706;top:1918;width:5118;height:152" coordorigin="706,1918" coordsize="5118,152">
              <v:shape style="position:absolute;left:706;top:1918;width:5118;height:152" coordorigin="706,1918" coordsize="5118,152" path="m706,2069l5823,2069,5823,1918,706,1918,706,2069xe" filled="true" fillcolor="#ffe6cd" stroked="false">
                <v:path arrowok="t"/>
                <v:fill type="solid"/>
              </v:shape>
            </v:group>
            <v:group style="position:absolute;left:706;top:2069;width:5118;height:149" coordorigin="706,2069" coordsize="5118,149">
              <v:shape style="position:absolute;left:706;top:2069;width:5118;height:149" coordorigin="706,2069" coordsize="5118,149" path="m706,2218l5823,2218,5823,2069,706,2069,706,2218xe" filled="true" fillcolor="#ffe6cd" stroked="false">
                <v:path arrowok="t"/>
                <v:fill type="solid"/>
              </v:shape>
            </v:group>
            <v:group style="position:absolute;left:706;top:2218;width:5118;height:149" coordorigin="706,2218" coordsize="5118,149">
              <v:shape style="position:absolute;left:706;top:2218;width:5118;height:149" coordorigin="706,2218" coordsize="5118,149" path="m706,2367l5823,2367,5823,2218,706,2218,706,2367xe" filled="true" fillcolor="#ffe6cd" stroked="false">
                <v:path arrowok="t"/>
                <v:fill type="solid"/>
              </v:shape>
            </v:group>
            <v:group style="position:absolute;left:706;top:2367;width:5118;height:149" coordorigin="706,2367" coordsize="5118,149">
              <v:shape style="position:absolute;left:706;top:2367;width:5118;height:149" coordorigin="706,2367" coordsize="5118,149" path="m706,2516l5823,2516,5823,2367,706,2367,706,2516xe" filled="true" fillcolor="#ffe6cd" stroked="false">
                <v:path arrowok="t"/>
                <v:fill type="solid"/>
              </v:shape>
            </v:group>
            <v:group style="position:absolute;left:706;top:2516;width:5118;height:152" coordorigin="706,2516" coordsize="5118,152">
              <v:shape style="position:absolute;left:706;top:2516;width:5118;height:152" coordorigin="706,2516" coordsize="5118,152" path="m706,2667l5823,2667,5823,2516,706,2516,706,2667xe" filled="true" fillcolor="#ffe6cd" stroked="false">
                <v:path arrowok="t"/>
                <v:fill type="solid"/>
              </v:shape>
            </v:group>
            <v:group style="position:absolute;left:706;top:2667;width:5118;height:149" coordorigin="706,2667" coordsize="5118,149">
              <v:shape style="position:absolute;left:706;top:2667;width:5118;height:149" coordorigin="706,2667" coordsize="5118,149" path="m706,2816l5823,2816,5823,2667,706,2667,706,2816xe" filled="true" fillcolor="#ffe6cd" stroked="false">
                <v:path arrowok="t"/>
                <v:fill type="solid"/>
              </v:shape>
            </v:group>
            <v:group style="position:absolute;left:706;top:2816;width:5118;height:149" coordorigin="706,2816" coordsize="5118,149">
              <v:shape style="position:absolute;left:706;top:2816;width:5118;height:149" coordorigin="706,2816" coordsize="5118,149" path="m706,2964l5823,2964,5823,2816,706,2816,706,2964xe" filled="true" fillcolor="#ffe6cd" stroked="false">
                <v:path arrowok="t"/>
                <v:fill type="solid"/>
              </v:shape>
            </v:group>
            <v:group style="position:absolute;left:706;top:2964;width:5118;height:161" coordorigin="706,2964" coordsize="5118,161">
              <v:shape style="position:absolute;left:706;top:2964;width:5118;height:161" coordorigin="706,2964" coordsize="5118,161" path="m706,3125l5823,3125,5823,2964,706,2964,706,3125xe" filled="true" fillcolor="#ffe6cd" stroked="false">
                <v:path arrowok="t"/>
                <v:fill type="solid"/>
              </v:shape>
            </v:group>
            <v:group style="position:absolute;left:706;top:3125;width:5118;height:152" coordorigin="706,3125" coordsize="5118,152">
              <v:shape style="position:absolute;left:706;top:3125;width:5118;height:152" coordorigin="706,3125" coordsize="5118,152" path="m706,3276l5823,3276,5823,3125,706,3125,706,3276xe" filled="true" fillcolor="#ffe6cd" stroked="false">
                <v:path arrowok="t"/>
                <v:fill type="solid"/>
              </v:shape>
            </v:group>
            <v:group style="position:absolute;left:706;top:3276;width:5118;height:149" coordorigin="706,3276" coordsize="5118,149">
              <v:shape style="position:absolute;left:706;top:3276;width:5118;height:149" coordorigin="706,3276" coordsize="5118,149" path="m706,3425l5823,3425,5823,3276,706,3276,706,3425xe" filled="true" fillcolor="#ffe6cd" stroked="false">
                <v:path arrowok="t"/>
                <v:fill type="solid"/>
              </v:shape>
            </v:group>
            <v:group style="position:absolute;left:706;top:3425;width:5118;height:149" coordorigin="706,3425" coordsize="5118,149">
              <v:shape style="position:absolute;left:706;top:3425;width:5118;height:149" coordorigin="706,3425" coordsize="5118,149" path="m706,3574l5823,3574,5823,3425,706,3425,706,3574xe" filled="true" fillcolor="#ffe6cd" stroked="false">
                <v:path arrowok="t"/>
                <v:fill type="solid"/>
              </v:shape>
            </v:group>
            <v:group style="position:absolute;left:706;top:3574;width:5118;height:152" coordorigin="706,3574" coordsize="5118,152">
              <v:shape style="position:absolute;left:706;top:3574;width:5118;height:152" coordorigin="706,3574" coordsize="5118,152" path="m706,3725l5823,3725,5823,3574,706,3574,706,3725xe" filled="true" fillcolor="#ffe6cd" stroked="false">
                <v:path arrowok="t"/>
                <v:fill type="solid"/>
              </v:shape>
            </v:group>
            <v:group style="position:absolute;left:706;top:3725;width:5118;height:149" coordorigin="706,3725" coordsize="5118,149">
              <v:shape style="position:absolute;left:706;top:3725;width:5118;height:149" coordorigin="706,3725" coordsize="5118,149" path="m706,3874l5823,3874,5823,3725,706,3725,706,3874xe" filled="true" fillcolor="#ffe6cd" stroked="false">
                <v:path arrowok="t"/>
                <v:fill type="solid"/>
              </v:shape>
            </v:group>
            <v:group style="position:absolute;left:706;top:3874;width:5118;height:149" coordorigin="706,3874" coordsize="5118,149">
              <v:shape style="position:absolute;left:706;top:3874;width:5118;height:149" coordorigin="706,3874" coordsize="5118,149" path="m706,4023l5823,4023,5823,3874,706,3874,706,4023xe" filled="true" fillcolor="#ffe6cd" stroked="false">
                <v:path arrowok="t"/>
                <v:fill type="solid"/>
              </v:shape>
            </v:group>
            <v:group style="position:absolute;left:706;top:4023;width:5118;height:149" coordorigin="706,4023" coordsize="5118,149">
              <v:shape style="position:absolute;left:706;top:4023;width:5118;height:149" coordorigin="706,4023" coordsize="5118,149" path="m706,4172l5823,4172,5823,4023,706,4023,706,4172xe" filled="true" fillcolor="#ffe6cd" stroked="false">
                <v:path arrowok="t"/>
                <v:fill type="solid"/>
              </v:shape>
            </v:group>
            <v:group style="position:absolute;left:706;top:4172;width:5118;height:152" coordorigin="706,4172" coordsize="5118,152">
              <v:shape style="position:absolute;left:706;top:4172;width:5118;height:152" coordorigin="706,4172" coordsize="5118,152" path="m706,4323l5823,4323,5823,4172,706,4172,706,4323xe" filled="true" fillcolor="#ffe6cd" stroked="false">
                <v:path arrowok="t"/>
                <v:fill type="solid"/>
              </v:shape>
            </v:group>
            <v:group style="position:absolute;left:706;top:4323;width:5118;height:161" coordorigin="706,4323" coordsize="5118,161">
              <v:shape style="position:absolute;left:706;top:4323;width:5118;height:161" coordorigin="706,4323" coordsize="5118,161" path="m706,4484l5823,4484,5823,4323,706,4323,706,4484xe" filled="true" fillcolor="#ffe6cd" stroked="false">
                <v:path arrowok="t"/>
                <v:fill type="solid"/>
              </v:shape>
            </v:group>
            <v:group style="position:absolute;left:706;top:4484;width:5118;height:149" coordorigin="706,4484" coordsize="5118,149">
              <v:shape style="position:absolute;left:706;top:4484;width:5118;height:149" coordorigin="706,4484" coordsize="5118,149" path="m706,4632l5823,4632,5823,4484,706,4484,706,4632xe" filled="true" fillcolor="#ffe6cd" stroked="false">
                <v:path arrowok="t"/>
                <v:fill type="solid"/>
              </v:shape>
            </v:group>
            <v:group style="position:absolute;left:706;top:4633;width:5118;height:150" coordorigin="706,4633" coordsize="5118,150">
              <v:shape style="position:absolute;left:706;top:4633;width:5118;height:150" coordorigin="706,4633" coordsize="5118,150" path="m706,4782l5823,4782,5823,4633,706,4633,706,4782xe" filled="true" fillcolor="#ffe6cd" stroked="false">
                <v:path arrowok="t"/>
                <v:fill type="solid"/>
              </v:shape>
            </v:group>
            <v:group style="position:absolute;left:706;top:4782;width:5118;height:152" coordorigin="706,4782" coordsize="5118,152">
              <v:shape style="position:absolute;left:706;top:4782;width:5118;height:152" coordorigin="706,4782" coordsize="5118,152" path="m706,4933l5823,4933,5823,4782,706,4782,706,4933xe" filled="true" fillcolor="#ffe6cd" stroked="false">
                <v:path arrowok="t"/>
                <v:fill type="solid"/>
              </v:shape>
            </v:group>
            <v:group style="position:absolute;left:706;top:4933;width:5118;height:149" coordorigin="706,4933" coordsize="5118,149">
              <v:shape style="position:absolute;left:706;top:4933;width:5118;height:149" coordorigin="706,4933" coordsize="5118,149" path="m706,5082l5823,5082,5823,4933,706,4933,706,5082xe" filled="true" fillcolor="#ffe6cd" stroked="false">
                <v:path arrowok="t"/>
                <v:fill type="solid"/>
              </v:shape>
            </v:group>
            <v:group style="position:absolute;left:706;top:5082;width:5118;height:149" coordorigin="706,5082" coordsize="5118,149">
              <v:shape style="position:absolute;left:706;top:5082;width:5118;height:149" coordorigin="706,5082" coordsize="5118,149" path="m706,5231l5823,5231,5823,5082,706,5082,706,5231xe" filled="true" fillcolor="#ffe6cd" stroked="false">
                <v:path arrowok="t"/>
                <v:fill type="solid"/>
              </v:shape>
            </v:group>
            <v:group style="position:absolute;left:706;top:5231;width:5118;height:152" coordorigin="706,5231" coordsize="5118,152">
              <v:shape style="position:absolute;left:706;top:5231;width:5118;height:152" coordorigin="706,5231" coordsize="5118,152" path="m706,5382l5823,5382,5823,5231,706,5231,706,5382xe" filled="true" fillcolor="#ffe6cd" stroked="false">
                <v:path arrowok="t"/>
                <v:fill type="solid"/>
              </v:shape>
            </v:group>
            <v:group style="position:absolute;left:706;top:5382;width:5118;height:149" coordorigin="706,5382" coordsize="5118,149">
              <v:shape style="position:absolute;left:706;top:5382;width:5118;height:149" coordorigin="706,5382" coordsize="5118,149" path="m706,5531l5823,5531,5823,5382,706,5382,706,5531xe" filled="true" fillcolor="#ffe6cd" stroked="false">
                <v:path arrowok="t"/>
                <v:fill type="solid"/>
              </v:shape>
            </v:group>
            <v:group style="position:absolute;left:706;top:5531;width:5118;height:161" coordorigin="706,5531" coordsize="5118,161">
              <v:shape style="position:absolute;left:706;top:5531;width:5118;height:161" coordorigin="706,5531" coordsize="5118,161" path="m706,5691l5823,5691,5823,5531,706,5531,706,5691xe" filled="true" fillcolor="#ffe6cd" stroked="false">
                <v:path arrowok="t"/>
                <v:fill type="solid"/>
              </v:shape>
            </v:group>
            <v:group style="position:absolute;left:706;top:5691;width:5118;height:149" coordorigin="706,5691" coordsize="5118,149">
              <v:shape style="position:absolute;left:706;top:5691;width:5118;height:149" coordorigin="706,5691" coordsize="5118,149" path="m706,5840l5823,5840,5823,5691,706,5691,706,5840xe" filled="true" fillcolor="#ffe6cd" stroked="false">
                <v:path arrowok="t"/>
                <v:fill type="solid"/>
              </v:shape>
            </v:group>
            <v:group style="position:absolute;left:706;top:5840;width:5118;height:149" coordorigin="706,5840" coordsize="5118,149">
              <v:shape style="position:absolute;left:706;top:5840;width:5118;height:149" coordorigin="706,5840" coordsize="5118,149" path="m706,5989l5823,5989,5823,5840,706,5840,706,5989xe" filled="true" fillcolor="#ffe6cd" stroked="false">
                <v:path arrowok="t"/>
                <v:fill type="solid"/>
              </v:shape>
            </v:group>
            <v:group style="position:absolute;left:706;top:5989;width:5118;height:164" coordorigin="706,5989" coordsize="5118,164">
              <v:shape style="position:absolute;left:706;top:5989;width:5118;height:164" coordorigin="706,5989" coordsize="5118,164" path="m706,6152l5823,6152,5823,5989,706,5989,706,6152xe" filled="true" fillcolor="#ffe6cd" stroked="false">
                <v:path arrowok="t"/>
                <v:fill type="solid"/>
              </v:shape>
            </v:group>
            <v:group style="position:absolute;left:706;top:6152;width:5118;height:149" coordorigin="706,6152" coordsize="5118,149">
              <v:shape style="position:absolute;left:706;top:6152;width:5118;height:149" coordorigin="706,6152" coordsize="5118,149" path="m706,6301l5823,6301,5823,6152,706,6152,706,6301xe" filled="true" fillcolor="#ffe6cd" stroked="false">
                <v:path arrowok="t"/>
                <v:fill type="solid"/>
              </v:shape>
            </v:group>
            <v:group style="position:absolute;left:706;top:6301;width:5118;height:149" coordorigin="706,6301" coordsize="5118,149">
              <v:shape style="position:absolute;left:706;top:6301;width:5118;height:149" coordorigin="706,6301" coordsize="5118,149" path="m706,6450l5823,6450,5823,6301,706,6301,706,6450xe" filled="true" fillcolor="#ffe6cd" stroked="false">
                <v:path arrowok="t"/>
                <v:fill type="solid"/>
              </v:shape>
            </v:group>
            <v:group style="position:absolute;left:706;top:6450;width:5118;height:269" coordorigin="706,6450" coordsize="5118,269">
              <v:shape style="position:absolute;left:706;top:6450;width:5118;height:269" coordorigin="706,6450" coordsize="5118,269" path="m706,6719l5823,6719,5823,6450,706,6450,706,6719xe" filled="true" fillcolor="#ffe6cd" stroked="false">
                <v:path arrowok="t"/>
                <v:fill type="solid"/>
              </v:shape>
            </v:group>
            <v:group style="position:absolute;left:706;top:6719;width:5118;height:272" coordorigin="706,6719" coordsize="5118,272">
              <v:shape style="position:absolute;left:706;top:6719;width:5118;height:272" coordorigin="706,6719" coordsize="5118,272" path="m706,6990l5823,6990,5823,6719,706,6719,706,6990xe" filled="true" fillcolor="#ffe6cd" stroked="false">
                <v:path arrowok="t"/>
                <v:fill type="solid"/>
              </v:shape>
            </v:group>
            <v:group style="position:absolute;left:706;top:6990;width:5118;height:269" coordorigin="706,6990" coordsize="5118,269">
              <v:shape style="position:absolute;left:706;top:6990;width:5118;height:269" coordorigin="706,6990" coordsize="5118,269" path="m706,7259l5823,7259,5823,6990,706,6990,706,7259xe" filled="true" fillcolor="#ffe6cd" stroked="false">
                <v:path arrowok="t"/>
                <v:fill type="solid"/>
              </v:shape>
            </v:group>
            <v:group style="position:absolute;left:706;top:7259;width:5118;height:149" coordorigin="706,7259" coordsize="5118,149">
              <v:shape style="position:absolute;left:706;top:7259;width:5118;height:149" coordorigin="706,7259" coordsize="5118,149" path="m706,7407l5823,7407,5823,7259,706,7259,706,7407xe" filled="true" fillcolor="#ffe6cd" stroked="false">
                <v:path arrowok="t"/>
                <v:fill type="solid"/>
              </v:shape>
            </v:group>
            <v:group style="position:absolute;left:706;top:7407;width:5118;height:152" coordorigin="706,7407" coordsize="5118,152">
              <v:shape style="position:absolute;left:706;top:7407;width:5118;height:152" coordorigin="706,7407" coordsize="5118,152" path="m706,7559l5823,7559,5823,7407,706,7407,706,7559xe" filled="true" fillcolor="#ffe6cd" stroked="false">
                <v:path arrowok="t"/>
                <v:fill type="solid"/>
              </v:shape>
            </v:group>
            <v:group style="position:absolute;left:706;top:7559;width:5118;height:269" coordorigin="706,7559" coordsize="5118,269">
              <v:shape style="position:absolute;left:706;top:7559;width:5118;height:269" coordorigin="706,7559" coordsize="5118,269" path="m706,7827l5823,7827,5823,7559,706,7559,706,7827xe" filled="true" fillcolor="#ffe6cd" stroked="false">
                <v:path arrowok="t"/>
                <v:fill type="solid"/>
              </v:shape>
            </v:group>
            <v:group style="position:absolute;left:706;top:7827;width:5118;height:162" coordorigin="706,7827" coordsize="5118,162">
              <v:shape style="position:absolute;left:706;top:7827;width:5118;height:162" coordorigin="706,7827" coordsize="5118,162" path="m706,7989l5823,7989,5823,7827,706,7827,706,7989xe" filled="true" fillcolor="#ffe6cd" stroked="false">
                <v:path arrowok="t"/>
                <v:fill type="solid"/>
              </v:shape>
            </v:group>
            <v:group style="position:absolute;left:706;top:7989;width:5118;height:149" coordorigin="706,7989" coordsize="5118,149">
              <v:shape style="position:absolute;left:706;top:7989;width:5118;height:149" coordorigin="706,7989" coordsize="5118,149" path="m706,8137l5823,8137,5823,7989,706,7989,706,8137xe" filled="true" fillcolor="#ffe6cd" stroked="false">
                <v:path arrowok="t"/>
                <v:fill type="solid"/>
              </v:shape>
            </v:group>
            <v:group style="position:absolute;left:706;top:8137;width:5118;height:149" coordorigin="706,8137" coordsize="5118,149">
              <v:shape style="position:absolute;left:706;top:8137;width:5118;height:149" coordorigin="706,8137" coordsize="5118,149" path="m706,8286l5823,8286,5823,8137,706,8137,706,8286xe" filled="true" fillcolor="#ffe6cd" stroked="false">
                <v:path arrowok="t"/>
                <v:fill type="solid"/>
              </v:shape>
            </v:group>
            <v:group style="position:absolute;left:706;top:8286;width:5118;height:152" coordorigin="706,8286" coordsize="5118,152">
              <v:shape style="position:absolute;left:706;top:8286;width:5118;height:152" coordorigin="706,8286" coordsize="5118,152" path="m706,8437l5823,8437,5823,8286,706,8286,706,8437xe" filled="true" fillcolor="#ffe6cd" stroked="false">
                <v:path arrowok="t"/>
                <v:fill type="solid"/>
              </v:shape>
            </v:group>
            <v:group style="position:absolute;left:706;top:8437;width:5118;height:149" coordorigin="706,8437" coordsize="5118,149">
              <v:shape style="position:absolute;left:706;top:8437;width:5118;height:149" coordorigin="706,8437" coordsize="5118,149" path="m706,8586l5823,8586,5823,8437,706,8437,706,8586xe" filled="true" fillcolor="#ffe6cd" stroked="false">
                <v:path arrowok="t"/>
                <v:fill type="solid"/>
              </v:shape>
            </v:group>
            <v:group style="position:absolute;left:706;top:8586;width:5118;height:149" coordorigin="706,8586" coordsize="5118,149">
              <v:shape style="position:absolute;left:706;top:8586;width:5118;height:149" coordorigin="706,8586" coordsize="5118,149" path="m706,8735l5823,8735,5823,8586,706,8586,706,8735xe" filled="true" fillcolor="#ffe6cd" stroked="false">
                <v:path arrowok="t"/>
                <v:fill type="solid"/>
              </v:shape>
            </v:group>
            <v:group style="position:absolute;left:706;top:8735;width:5118;height:152" coordorigin="706,8735" coordsize="5118,152">
              <v:shape style="position:absolute;left:706;top:8735;width:5118;height:152" coordorigin="706,8735" coordsize="5118,152" path="m706,8886l5823,8886,5823,8735,706,8735,706,8886xe" filled="true" fillcolor="#ffe6cd" stroked="false">
                <v:path arrowok="t"/>
                <v:fill type="solid"/>
              </v:shape>
            </v:group>
            <v:group style="position:absolute;left:706;top:8886;width:5118;height:149" coordorigin="706,8886" coordsize="5118,149">
              <v:shape style="position:absolute;left:706;top:8886;width:5118;height:149" coordorigin="706,8886" coordsize="5118,149" path="m706,9035l5823,9035,5823,8886,706,8886,706,9035xe" filled="true" fillcolor="#ffe6cd" stroked="false">
                <v:path arrowok="t"/>
                <v:fill type="solid"/>
              </v:shape>
            </v:group>
            <v:group style="position:absolute;left:706;top:9035;width:5118;height:269" coordorigin="706,9035" coordsize="5118,269">
              <v:shape style="position:absolute;left:706;top:9035;width:5118;height:269" coordorigin="706,9035" coordsize="5118,269" path="m706,9304l5823,9304,5823,9035,706,9035,706,9304xe" filled="true" fillcolor="#ffe6cd" stroked="false">
                <v:path arrowok="t"/>
                <v:fill type="solid"/>
              </v:shape>
            </v:group>
            <v:group style="position:absolute;left:706;top:9304;width:5118;height:149" coordorigin="706,9304" coordsize="5118,149">
              <v:shape style="position:absolute;left:706;top:9304;width:5118;height:149" coordorigin="706,9304" coordsize="5118,149" path="m706,9453l5823,9453,5823,9304,706,9304,706,9453xe" filled="true" fillcolor="#ffe6cd" stroked="false">
                <v:path arrowok="t"/>
                <v:fill type="solid"/>
              </v:shape>
            </v:group>
            <v:group style="position:absolute;left:706;top:9453;width:5118;height:152" coordorigin="706,9453" coordsize="5118,152">
              <v:shape style="position:absolute;left:706;top:9453;width:5118;height:152" coordorigin="706,9453" coordsize="5118,152" path="m706,9604l5823,9604,5823,9453,706,9453,706,9604xe" filled="true" fillcolor="#ffe6cd" stroked="false">
                <v:path arrowok="t"/>
                <v:fill type="solid"/>
              </v:shape>
            </v:group>
            <v:group style="position:absolute;left:706;top:9604;width:5118;height:149" coordorigin="706,9604" coordsize="5118,149">
              <v:shape style="position:absolute;left:706;top:9604;width:5118;height:149" coordorigin="706,9604" coordsize="5118,149" path="m706,9753l5823,9753,5823,9604,706,9604,706,9753xe" filled="true" fillcolor="#ffe6cd" stroked="false">
                <v:path arrowok="t"/>
                <v:fill type="solid"/>
              </v:shape>
            </v:group>
            <v:group style="position:absolute;left:706;top:9753;width:5118;height:269" coordorigin="706,9753" coordsize="5118,269">
              <v:shape style="position:absolute;left:706;top:9753;width:5118;height:269" coordorigin="706,9753" coordsize="5118,269" path="m706,10021l5823,10021,5823,9753,706,9753,706,10021xe" filled="true" fillcolor="#ffe6cd" stroked="false">
                <v:path arrowok="t"/>
                <v:fill type="solid"/>
              </v:shape>
            </v:group>
            <v:group style="position:absolute;left:706;top:10021;width:5118;height:272" coordorigin="706,10021" coordsize="5118,272">
              <v:shape style="position:absolute;left:706;top:10021;width:5118;height:272" coordorigin="706,10021" coordsize="5118,272" path="m706,10293l5823,10293,5823,10021,706,10021,706,10293xe" filled="true" fillcolor="#ffe6cd" stroked="false">
                <v:path arrowok="t"/>
                <v:fill type="solid"/>
              </v:shape>
            </v:group>
            <v:group style="position:absolute;left:706;top:10293;width:5118;height:149" coordorigin="706,10293" coordsize="5118,149">
              <v:shape style="position:absolute;left:706;top:10293;width:5118;height:149" coordorigin="706,10293" coordsize="5118,149" path="m706,10441l5823,10441,5823,10293,706,10293,706,10441xe" filled="true" fillcolor="#ffe6cd" stroked="false">
                <v:path arrowok="t"/>
                <v:fill type="solid"/>
              </v:shape>
            </v:group>
            <v:group style="position:absolute;left:706;top:10441;width:5118;height:149" coordorigin="706,10441" coordsize="5118,149">
              <v:shape style="position:absolute;left:706;top:10441;width:5118;height:149" coordorigin="706,10441" coordsize="5118,149" path="m706,10590l5823,10590,5823,10441,706,10441,706,10590xe" filled="true" fillcolor="#ffe6cd" stroked="false">
                <v:path arrowok="t"/>
                <v:fill type="solid"/>
              </v:shape>
            </v:group>
            <v:group style="position:absolute;left:706;top:10590;width:5118;height:149" coordorigin="706,10590" coordsize="5118,149">
              <v:shape style="position:absolute;left:706;top:10590;width:5118;height:149" coordorigin="706,10590" coordsize="5118,149" path="m706,10739l5823,10739,5823,10590,706,10590,706,10739xe" filled="true" fillcolor="#ffe6cd" stroked="false">
                <v:path arrowok="t"/>
                <v:fill type="solid"/>
              </v:shape>
            </v:group>
            <v:group style="position:absolute;left:706;top:10739;width:5118;height:152" coordorigin="706,10739" coordsize="5118,152">
              <v:shape style="position:absolute;left:706;top:10739;width:5118;height:152" coordorigin="706,10739" coordsize="5118,152" path="m706,10890l5823,10890,5823,10739,706,10739,706,10890xe" filled="true" fillcolor="#ffe6cd" stroked="false">
                <v:path arrowok="t"/>
                <v:fill type="solid"/>
              </v:shape>
            </v:group>
            <v:group style="position:absolute;left:706;top:10890;width:5118;height:149" coordorigin="706,10890" coordsize="5118,149">
              <v:shape style="position:absolute;left:706;top:10890;width:5118;height:149" coordorigin="706,10890" coordsize="5118,149" path="m706,11039l5823,11039,5823,10890,706,10890,706,11039xe" filled="true" fillcolor="#ffe6cd" stroked="false">
                <v:path arrowok="t"/>
                <v:fill type="solid"/>
              </v:shape>
            </v:group>
            <v:group style="position:absolute;left:706;top:11039;width:5118;height:150" coordorigin="706,11039" coordsize="5118,150">
              <v:shape style="position:absolute;left:706;top:11039;width:5118;height:150" coordorigin="706,11039" coordsize="5118,150" path="m706,11188l5823,11188,5823,11039,706,11039,706,11188xe" filled="true" fillcolor="#ffe6cd" stroked="false">
                <v:path arrowok="t"/>
                <v:fill type="solid"/>
              </v:shape>
            </v:group>
            <v:group style="position:absolute;left:706;top:11188;width:5118;height:152" coordorigin="706,11188" coordsize="5118,152">
              <v:shape style="position:absolute;left:706;top:11188;width:5118;height:152" coordorigin="706,11188" coordsize="5118,152" path="m706,11340l5823,11340,5823,11188,706,11188,706,11340xe" filled="true" fillcolor="#ffe6cd" stroked="false">
                <v:path arrowok="t"/>
                <v:fill type="solid"/>
              </v:shape>
            </v:group>
            <v:group style="position:absolute;left:706;top:11340;width:5118;height:149" coordorigin="706,11340" coordsize="5118,149">
              <v:shape style="position:absolute;left:706;top:11340;width:5118;height:149" coordorigin="706,11340" coordsize="5118,149" path="m706,11488l5823,11488,5823,11340,706,11340,706,11488xe" filled="true" fillcolor="#ffe6cd" stroked="false">
                <v:path arrowok="t"/>
                <v:fill type="solid"/>
              </v:shape>
            </v:group>
            <v:group style="position:absolute;left:706;top:11488;width:5118;height:149" coordorigin="706,11488" coordsize="5118,149">
              <v:shape style="position:absolute;left:706;top:11488;width:5118;height:149" coordorigin="706,11488" coordsize="5118,149" path="m706,11637l5823,11637,5823,11488,706,11488,706,11637xe" filled="true" fillcolor="#ffe6cd" stroked="false">
                <v:path arrowok="t"/>
                <v:fill type="solid"/>
              </v:shape>
            </v:group>
            <v:group style="position:absolute;left:706;top:11637;width:5118;height:149" coordorigin="706,11637" coordsize="5118,149">
              <v:shape style="position:absolute;left:706;top:11637;width:5118;height:149" coordorigin="706,11637" coordsize="5118,149" path="m706,11786l5823,11786,5823,11637,706,11637,706,11786xe" filled="true" fillcolor="#ffe6cd" stroked="false">
                <v:path arrowok="t"/>
                <v:fill type="solid"/>
              </v:shape>
            </v:group>
            <v:group style="position:absolute;left:706;top:11786;width:5118;height:152" coordorigin="706,11786" coordsize="5118,152">
              <v:shape style="position:absolute;left:706;top:11786;width:5118;height:152" coordorigin="706,11786" coordsize="5118,152" path="m706,11937l5823,11937,5823,11786,706,11786,706,11937xe" filled="true" fillcolor="#ffe6cd" stroked="false">
                <v:path arrowok="t"/>
                <v:fill type="solid"/>
              </v:shape>
            </v:group>
            <v:group style="position:absolute;left:706;top:11937;width:5118;height:149" coordorigin="706,11937" coordsize="5118,149">
              <v:shape style="position:absolute;left:706;top:11937;width:5118;height:149" coordorigin="706,11937" coordsize="5118,149" path="m706,12086l5823,12086,5823,11937,706,11937,706,12086xe" filled="true" fillcolor="#ffe6cd" stroked="false">
                <v:path arrowok="t"/>
                <v:fill type="solid"/>
              </v:shape>
            </v:group>
            <v:group style="position:absolute;left:706;top:12086;width:5118;height:149" coordorigin="706,12086" coordsize="5118,149">
              <v:shape style="position:absolute;left:706;top:12086;width:5118;height:149" coordorigin="706,12086" coordsize="5118,149" path="m706,12235l5823,12235,5823,12086,706,12086,706,12235xe" filled="true" fillcolor="#ffe6cd" stroked="false">
                <v:path arrowok="t"/>
                <v:fill type="solid"/>
              </v:shape>
            </v:group>
            <v:group style="position:absolute;left:706;top:12235;width:5118;height:152" coordorigin="706,12235" coordsize="5118,152">
              <v:shape style="position:absolute;left:706;top:12235;width:5118;height:152" coordorigin="706,12235" coordsize="5118,152" path="m706,12386l5823,12386,5823,12235,706,12235,706,12386xe" filled="true" fillcolor="#ffe6cd" stroked="false">
                <v:path arrowok="t"/>
                <v:fill type="solid"/>
              </v:shape>
            </v:group>
            <v:group style="position:absolute;left:706;top:12386;width:5118;height:149" coordorigin="706,12386" coordsize="5118,149">
              <v:shape style="position:absolute;left:706;top:12386;width:5118;height:149" coordorigin="706,12386" coordsize="5118,149" path="m706,12535l5823,12535,5823,12386,706,12386,706,12535xe" filled="true" fillcolor="#ffe6cd" stroked="false">
                <v:path arrowok="t"/>
                <v:fill type="solid"/>
              </v:shape>
            </v:group>
            <v:group style="position:absolute;left:706;top:12535;width:5118;height:149" coordorigin="706,12535" coordsize="5118,149">
              <v:shape style="position:absolute;left:706;top:12535;width:5118;height:149" coordorigin="706,12535" coordsize="5118,149" path="m706,12684l5823,12684,5823,12535,706,12535,706,12684xe" filled="true" fillcolor="#ffe6cd" stroked="false">
                <v:path arrowok="t"/>
                <v:fill type="solid"/>
              </v:shape>
            </v:group>
            <v:group style="position:absolute;left:706;top:12684;width:5118;height:389" coordorigin="706,12684" coordsize="5118,389">
              <v:shape style="position:absolute;left:706;top:12684;width:5118;height:389" coordorigin="706,12684" coordsize="5118,389" path="m706,13072l5823,13072,5823,12684,706,12684,706,13072xe" filled="true" fillcolor="#ffe6cd" stroked="false">
                <v:path arrowok="t"/>
                <v:fill type="solid"/>
              </v:shape>
            </v:group>
            <v:group style="position:absolute;left:706;top:13072;width:5118;height:152" coordorigin="706,13072" coordsize="5118,152">
              <v:shape style="position:absolute;left:706;top:13072;width:5118;height:152" coordorigin="706,13072" coordsize="5118,152" path="m706,13224l5823,13224,5823,13072,706,13072,706,13224xe" filled="true" fillcolor="#ffe6cd" stroked="false">
                <v:path arrowok="t"/>
                <v:fill type="solid"/>
              </v:shape>
            </v:group>
            <v:group style="position:absolute;left:706;top:13224;width:5118;height:149" coordorigin="706,13224" coordsize="5118,149">
              <v:shape style="position:absolute;left:706;top:13224;width:5118;height:149" coordorigin="706,13224" coordsize="5118,149" path="m706,13372l5823,13372,5823,13224,706,13224,706,13372xe" filled="true" fillcolor="#ffe6cd" stroked="false">
                <v:path arrowok="t"/>
                <v:fill type="solid"/>
              </v:shape>
            </v:group>
            <v:group style="position:absolute;left:706;top:13372;width:5118;height:149" coordorigin="706,13372" coordsize="5118,149">
              <v:shape style="position:absolute;left:706;top:13372;width:5118;height:149" coordorigin="706,13372" coordsize="5118,149" path="m706,13521l5823,13521,5823,13372,706,13372,706,13521xe" filled="true" fillcolor="#ffe6cd" stroked="false">
                <v:path arrowok="t"/>
                <v:fill type="solid"/>
              </v:shape>
            </v:group>
            <v:group style="position:absolute;left:706;top:13521;width:5118;height:152" coordorigin="706,13521" coordsize="5118,152">
              <v:shape style="position:absolute;left:706;top:13521;width:5118;height:152" coordorigin="706,13521" coordsize="5118,152" path="m706,13672l5823,13672,5823,13521,706,13521,706,13672xe" filled="true" fillcolor="#ffe6cd" stroked="false">
                <v:path arrowok="t"/>
                <v:fill type="solid"/>
              </v:shape>
            </v:group>
            <v:group style="position:absolute;left:706;top:13672;width:5118;height:149" coordorigin="706,13672" coordsize="5118,149">
              <v:shape style="position:absolute;left:706;top:13672;width:5118;height:149" coordorigin="706,13672" coordsize="5118,149" path="m706,13821l5823,13821,5823,13672,706,13672,706,13821xe" filled="true" fillcolor="#ffe6cd" stroked="false">
                <v:path arrowok="t"/>
                <v:fill type="solid"/>
              </v:shape>
            </v:group>
            <v:group style="position:absolute;left:706;top:13821;width:5118;height:149" coordorigin="706,13821" coordsize="5118,149">
              <v:shape style="position:absolute;left:706;top:13821;width:5118;height:149" coordorigin="706,13821" coordsize="5118,149" path="m706,13970l5823,13970,5823,13821,706,13821,706,13970xe" filled="true" fillcolor="#ffe6cd" stroked="false">
                <v:path arrowok="t"/>
                <v:fill type="solid"/>
              </v:shape>
            </v:group>
            <v:group style="position:absolute;left:706;top:13970;width:5118;height:149" coordorigin="706,13970" coordsize="5118,149">
              <v:shape style="position:absolute;left:706;top:13970;width:5118;height:149" coordorigin="706,13970" coordsize="5118,149" path="m706,14119l5823,14119,5823,13970,706,13970,706,14119xe" filled="true" fillcolor="#ffe6cd" stroked="false">
                <v:path arrowok="t"/>
                <v:fill type="solid"/>
              </v:shape>
            </v:group>
            <v:group style="position:absolute;left:706;top:14119;width:5118;height:392" coordorigin="706,14119" coordsize="5118,392">
              <v:shape style="position:absolute;left:706;top:14119;width:5118;height:392" coordorigin="706,14119" coordsize="5118,392" path="m706,14510l5823,14510,5823,14119,706,14119,706,14510xe" filled="true" fillcolor="#ffe6cd" stroked="false">
                <v:path arrowok="t"/>
                <v:fill type="solid"/>
              </v:shape>
            </v:group>
            <v:group style="position:absolute;left:706;top:14510;width:5118;height:149" coordorigin="706,14510" coordsize="5118,149">
              <v:shape style="position:absolute;left:706;top:14510;width:5118;height:149" coordorigin="706,14510" coordsize="5118,149" path="m706,14659l5823,14659,5823,14510,706,14510,706,14659xe" filled="true" fillcolor="#ffe6cd" stroked="false">
                <v:path arrowok="t"/>
                <v:fill type="solid"/>
              </v:shape>
            </v:group>
            <v:group style="position:absolute;left:706;top:14659;width:5118;height:149" coordorigin="706,14659" coordsize="5118,149">
              <v:shape style="position:absolute;left:706;top:14659;width:5118;height:149" coordorigin="706,14659" coordsize="5118,149" path="m706,14808l5823,14808,5823,14659,706,14659,706,14808xe" filled="true" fillcolor="#ffe6cd" stroked="false">
                <v:path arrowok="t"/>
                <v:fill type="solid"/>
              </v:shape>
            </v:group>
            <v:group style="position:absolute;left:706;top:14808;width:5118;height:152" coordorigin="706,14808" coordsize="5118,152">
              <v:shape style="position:absolute;left:706;top:14808;width:5118;height:152" coordorigin="706,14808" coordsize="5118,152" path="m706,14959l5823,14959,5823,14808,706,14808,706,14959xe" filled="true" fillcolor="#ffe6cd" stroked="false">
                <v:path arrowok="t"/>
                <v:fill type="solid"/>
              </v:shape>
            </v:group>
            <v:group style="position:absolute;left:706;top:14959;width:5118;height:269" coordorigin="706,14959" coordsize="5118,269">
              <v:shape style="position:absolute;left:706;top:14959;width:5118;height:269" coordorigin="706,14959" coordsize="5118,269" path="m706,15228l5823,15228,5823,14959,706,14959,706,15228xe" filled="true" fillcolor="#ffe6cd" stroked="false">
                <v:path arrowok="t"/>
                <v:fill type="solid"/>
              </v:shape>
            </v:group>
            <v:group style="position:absolute;left:706;top:15228;width:5118;height:269" coordorigin="706,15228" coordsize="5118,269">
              <v:shape style="position:absolute;left:706;top:15228;width:5118;height:269" coordorigin="706,15228" coordsize="5118,269" path="m706,15497l5823,15497,5823,15228,706,15228,706,15497xe" filled="true" fillcolor="#ffe6cd" stroked="false">
                <v:path arrowok="t"/>
                <v:fill type="solid"/>
              </v:shape>
            </v:group>
            <v:group style="position:absolute;left:706;top:15497;width:5118;height:149" coordorigin="706,15497" coordsize="5118,149">
              <v:shape style="position:absolute;left:706;top:15497;width:5118;height:149" coordorigin="706,15497" coordsize="5118,149" path="m706,15646l5823,15646,5823,15497,706,15497,706,15646xe" filled="true" fillcolor="#ffe6cd" stroked="false">
                <v:path arrowok="t"/>
                <v:fill type="solid"/>
              </v:shape>
            </v:group>
            <v:group style="position:absolute;left:706;top:15646;width:5118;height:152" coordorigin="706,15646" coordsize="5118,152">
              <v:shape style="position:absolute;left:706;top:15646;width:5118;height:152" coordorigin="706,15646" coordsize="5118,152" path="m706,15797l5823,15797,5823,15646,706,15646,706,15797xe" filled="true" fillcolor="#ffe6cd" stroked="false">
                <v:path arrowok="t"/>
                <v:fill type="solid"/>
              </v:shape>
            </v:group>
            <v:group style="position:absolute;left:706;top:15797;width:5118;height:149" coordorigin="706,15797" coordsize="5118,149">
              <v:shape style="position:absolute;left:706;top:15797;width:5118;height:149" coordorigin="706,15797" coordsize="5118,149" path="m706,15946l5823,15946,5823,15797,706,15797,706,15946xe" filled="true" fillcolor="#ffe6cd" stroked="false">
                <v:path arrowok="t"/>
                <v:fill type="solid"/>
              </v:shape>
            </v:group>
            <v:group style="position:absolute;left:706;top:15946;width:5118;height:149" coordorigin="706,15946" coordsize="5118,149">
              <v:shape style="position:absolute;left:706;top:15946;width:5118;height:149" coordorigin="706,15946" coordsize="5118,149" path="m706,16094l5823,16094,5823,15946,706,15946,706,16094xe" filled="true" fillcolor="#ffe6cd" stroked="false">
                <v:path arrowok="t"/>
                <v:fill type="solid"/>
              </v:shape>
            </v:group>
            <v:group style="position:absolute;left:706;top:16094;width:5118;height:152" coordorigin="706,16094" coordsize="5118,152">
              <v:shape style="position:absolute;left:706;top:16094;width:5118;height:152" coordorigin="706,16094" coordsize="5118,152" path="m706,16246l5823,16246,5823,16094,706,16094,706,16246xe" filled="true" fillcolor="#ffe6cd" stroked="false">
                <v:path arrowok="t"/>
                <v:fill type="solid"/>
              </v:shape>
            </v:group>
            <v:group style="position:absolute;left:5900;top:713;width:168;height:15608" coordorigin="5900,713" coordsize="168,15608">
              <v:shape style="position:absolute;left:5900;top:713;width:168;height:15608" coordorigin="5900,713" coordsize="168,15608" path="m5900,16320l6068,16320,6068,713,5900,713,5900,16320xe" filled="true" fillcolor="#ffe6cd" stroked="false">
                <v:path arrowok="t"/>
                <v:fill type="solid"/>
              </v:shape>
            </v:group>
            <v:group style="position:absolute;left:5973;top:770;width:2;height:389" coordorigin="5973,770" coordsize="2,389">
              <v:shape style="position:absolute;left:5973;top:770;width:2;height:389" coordorigin="5973,770" coordsize="0,389" path="m5973,770l5973,1159e" filled="false" stroked="true" strokeweight="1.8pt" strokecolor="#ffe6cd">
                <v:path arrowok="t"/>
              </v:shape>
            </v:group>
            <v:group style="position:absolute;left:6068;top:713;width:5178;height:15608" coordorigin="6068,713" coordsize="5178,15608">
              <v:shape style="position:absolute;left:6068;top:713;width:5178;height:15608" coordorigin="6068,713" coordsize="5178,15608" path="m6068,16320l11246,16320,11246,713,6068,713,6068,16320xe" filled="true" fillcolor="#ffe6cd" stroked="false">
                <v:path arrowok="t"/>
                <v:fill type="solid"/>
              </v:shape>
            </v:group>
            <v:group style="position:absolute;left:6123;top:770;width:5063;height:389" coordorigin="6123,770" coordsize="5063,389">
              <v:shape style="position:absolute;left:6123;top:770;width:5063;height:389" coordorigin="6123,770" coordsize="5063,389" path="m6123,1159l11186,1159,11186,770,6123,770,6123,1159xe" filled="true" fillcolor="#ffe6cd" stroked="false">
                <v:path arrowok="t"/>
                <v:fill type="solid"/>
              </v:shape>
            </v:group>
            <v:group style="position:absolute;left:6123;top:1159;width:5063;height:149" coordorigin="6123,1159" coordsize="5063,149">
              <v:shape style="position:absolute;left:6123;top:1159;width:5063;height:149" coordorigin="6123,1159" coordsize="5063,149" path="m6123,1308l11186,1308,11186,1159,6123,1159,6123,1308xe" filled="true" fillcolor="#ffe6cd" stroked="false">
                <v:path arrowok="t"/>
                <v:fill type="solid"/>
              </v:shape>
            </v:group>
            <v:group style="position:absolute;left:6123;top:1308;width:5063;height:152" coordorigin="6123,1308" coordsize="5063,152">
              <v:shape style="position:absolute;left:6123;top:1308;width:5063;height:152" coordorigin="6123,1308" coordsize="5063,152" path="m6123,1459l11186,1459,11186,1308,6123,1308,6123,1459xe" filled="true" fillcolor="#ffe6cd" stroked="false">
                <v:path arrowok="t"/>
                <v:fill type="solid"/>
              </v:shape>
            </v:group>
            <v:group style="position:absolute;left:6123;top:1459;width:5063;height:150" coordorigin="6123,1459" coordsize="5063,150">
              <v:shape style="position:absolute;left:6123;top:1459;width:5063;height:150" coordorigin="6123,1459" coordsize="5063,150" path="m6123,1608l11186,1608,11186,1459,6123,1459,6123,1608xe" filled="true" fillcolor="#ffe6cd" stroked="false">
                <v:path arrowok="t"/>
                <v:fill type="solid"/>
              </v:shape>
            </v:group>
            <v:group style="position:absolute;left:6123;top:1608;width:5063;height:149" coordorigin="6123,1608" coordsize="5063,149">
              <v:shape style="position:absolute;left:6123;top:1608;width:5063;height:149" coordorigin="6123,1608" coordsize="5063,149" path="m6123,1757l11186,1757,11186,1608,6123,1608,6123,1757xe" filled="true" fillcolor="#ffe6cd" stroked="false">
                <v:path arrowok="t"/>
                <v:fill type="solid"/>
              </v:shape>
            </v:group>
            <v:group style="position:absolute;left:6123;top:1757;width:5063;height:152" coordorigin="6123,1757" coordsize="5063,152">
              <v:shape style="position:absolute;left:6123;top:1757;width:5063;height:152" coordorigin="6123,1757" coordsize="5063,152" path="m6123,1908l11186,1908,11186,1757,6123,1757,6123,1908xe" filled="true" fillcolor="#ffe6cd" stroked="false">
                <v:path arrowok="t"/>
                <v:fill type="solid"/>
              </v:shape>
            </v:group>
            <v:group style="position:absolute;left:6123;top:1908;width:5063;height:149" coordorigin="6123,1908" coordsize="5063,149">
              <v:shape style="position:absolute;left:6123;top:1908;width:5063;height:149" coordorigin="6123,1908" coordsize="5063,149" path="m6123,2057l11186,2057,11186,1908,6123,1908,6123,2057xe" filled="true" fillcolor="#ffe6cd" stroked="false">
                <v:path arrowok="t"/>
                <v:fill type="solid"/>
              </v:shape>
            </v:group>
            <v:group style="position:absolute;left:6123;top:2057;width:5063;height:149" coordorigin="6123,2057" coordsize="5063,149">
              <v:shape style="position:absolute;left:6123;top:2057;width:5063;height:149" coordorigin="6123,2057" coordsize="5063,149" path="m6123,2206l11186,2206,11186,2057,6123,2057,6123,2206xe" filled="true" fillcolor="#ffe6cd" stroked="false">
                <v:path arrowok="t"/>
                <v:fill type="solid"/>
              </v:shape>
            </v:group>
            <v:group style="position:absolute;left:6123;top:2206;width:5063;height:149" coordorigin="6123,2206" coordsize="5063,149">
              <v:shape style="position:absolute;left:6123;top:2206;width:5063;height:149" coordorigin="6123,2206" coordsize="5063,149" path="m6123,2355l11186,2355,11186,2206,6123,2206,6123,2355xe" filled="true" fillcolor="#ffe6cd" stroked="false">
                <v:path arrowok="t"/>
                <v:fill type="solid"/>
              </v:shape>
            </v:group>
            <v:group style="position:absolute;left:6123;top:2355;width:5063;height:152" coordorigin="6123,2355" coordsize="5063,152">
              <v:shape style="position:absolute;left:6123;top:2355;width:5063;height:152" coordorigin="6123,2355" coordsize="5063,152" path="m6123,2506l11186,2506,11186,2355,6123,2355,6123,2506xe" filled="true" fillcolor="#ffe6cd" stroked="false">
                <v:path arrowok="t"/>
                <v:fill type="solid"/>
              </v:shape>
            </v:group>
            <v:group style="position:absolute;left:6123;top:2506;width:5063;height:149" coordorigin="6123,2506" coordsize="5063,149">
              <v:shape style="position:absolute;left:6123;top:2506;width:5063;height:149" coordorigin="6123,2506" coordsize="5063,149" path="m6123,2655l11186,2655,11186,2506,6123,2506,6123,2655xe" filled="true" fillcolor="#ffe6cd" stroked="false">
                <v:path arrowok="t"/>
                <v:fill type="solid"/>
              </v:shape>
            </v:group>
            <v:group style="position:absolute;left:6123;top:2655;width:5063;height:149" coordorigin="6123,2655" coordsize="5063,149">
              <v:shape style="position:absolute;left:6123;top:2655;width:5063;height:149" coordorigin="6123,2655" coordsize="5063,149" path="m6123,2804l11186,2804,11186,2655,6123,2655,6123,2804xe" filled="true" fillcolor="#ffe6cd" stroked="false">
                <v:path arrowok="t"/>
                <v:fill type="solid"/>
              </v:shape>
            </v:group>
            <v:group style="position:absolute;left:6123;top:2804;width:5063;height:152" coordorigin="6123,2804" coordsize="5063,152">
              <v:shape style="position:absolute;left:6123;top:2804;width:5063;height:152" coordorigin="6123,2804" coordsize="5063,152" path="m6123,2955l11186,2955,11186,2804,6123,2804,6123,2955xe" filled="true" fillcolor="#ffe6cd" stroked="false">
                <v:path arrowok="t"/>
                <v:fill type="solid"/>
              </v:shape>
            </v:group>
            <v:group style="position:absolute;left:6123;top:2955;width:5063;height:149" coordorigin="6123,2955" coordsize="5063,149">
              <v:shape style="position:absolute;left:6123;top:2955;width:5063;height:149" coordorigin="6123,2955" coordsize="5063,149" path="m6123,3104l11186,3104,11186,2955,6123,2955,6123,3104xe" filled="true" fillcolor="#ffe6cd" stroked="false">
                <v:path arrowok="t"/>
                <v:fill type="solid"/>
              </v:shape>
            </v:group>
            <v:group style="position:absolute;left:6123;top:3104;width:5063;height:149" coordorigin="6123,3104" coordsize="5063,149">
              <v:shape style="position:absolute;left:6123;top:3104;width:5063;height:149" coordorigin="6123,3104" coordsize="5063,149" path="m6123,3252l11186,3252,11186,3104,6123,3104,6123,3252xe" filled="true" fillcolor="#ffe6cd" stroked="false">
                <v:path arrowok="t"/>
                <v:fill type="solid"/>
              </v:shape>
            </v:group>
            <v:group style="position:absolute;left:6123;top:3252;width:5063;height:149" coordorigin="6123,3252" coordsize="5063,149">
              <v:shape style="position:absolute;left:6123;top:3252;width:5063;height:149" coordorigin="6123,3252" coordsize="5063,149" path="m6123,3401l11186,3401,11186,3252,6123,3252,6123,3401xe" filled="true" fillcolor="#ffe6cd" stroked="false">
                <v:path arrowok="t"/>
                <v:fill type="solid"/>
              </v:shape>
            </v:group>
            <v:group style="position:absolute;left:6123;top:3401;width:5063;height:152" coordorigin="6123,3401" coordsize="5063,152">
              <v:shape style="position:absolute;left:6123;top:3401;width:5063;height:152" coordorigin="6123,3401" coordsize="5063,152" path="m6123,3552l11186,3552,11186,3401,6123,3401,6123,3552xe" filled="true" fillcolor="#ffe6cd" stroked="false">
                <v:path arrowok="t"/>
                <v:fill type="solid"/>
              </v:shape>
            </v:group>
            <v:group style="position:absolute;left:6123;top:3552;width:5063;height:149" coordorigin="6123,3552" coordsize="5063,149">
              <v:shape style="position:absolute;left:6123;top:3552;width:5063;height:149" coordorigin="6123,3552" coordsize="5063,149" path="m6123,3701l11186,3701,11186,3552,6123,3552,6123,3701xe" filled="true" fillcolor="#ffe6cd" stroked="false">
                <v:path arrowok="t"/>
                <v:fill type="solid"/>
              </v:shape>
            </v:group>
            <v:group style="position:absolute;left:6123;top:3701;width:5063;height:149" coordorigin="6123,3701" coordsize="5063,149">
              <v:shape style="position:absolute;left:6123;top:3701;width:5063;height:149" coordorigin="6123,3701" coordsize="5063,149" path="m6123,3850l11186,3850,11186,3701,6123,3701,6123,3850xe" filled="true" fillcolor="#ffe6cd" stroked="false">
                <v:path arrowok="t"/>
                <v:fill type="solid"/>
              </v:shape>
            </v:group>
            <v:group style="position:absolute;left:6123;top:3850;width:5063;height:152" coordorigin="6123,3850" coordsize="5063,152">
              <v:shape style="position:absolute;left:6123;top:3850;width:5063;height:152" coordorigin="6123,3850" coordsize="5063,152" path="m6123,4001l11186,4001,11186,3850,6123,3850,6123,4001xe" filled="true" fillcolor="#ffe6cd" stroked="false">
                <v:path arrowok="t"/>
                <v:fill type="solid"/>
              </v:shape>
            </v:group>
            <v:group style="position:absolute;left:6123;top:4001;width:5063;height:149" coordorigin="6123,4001" coordsize="5063,149">
              <v:shape style="position:absolute;left:6123;top:4001;width:5063;height:149" coordorigin="6123,4001" coordsize="5063,149" path="m6123,4150l11186,4150,11186,4001,6123,4001,6123,4150xe" filled="true" fillcolor="#ffe6cd" stroked="false">
                <v:path arrowok="t"/>
                <v:fill type="solid"/>
              </v:shape>
            </v:group>
            <v:group style="position:absolute;left:6123;top:4150;width:5063;height:149" coordorigin="6123,4150" coordsize="5063,149">
              <v:shape style="position:absolute;left:6123;top:4150;width:5063;height:149" coordorigin="6123,4150" coordsize="5063,149" path="m6123,4299l11186,4299,11186,4150,6123,4150,6123,4299xe" filled="true" fillcolor="#ffe6cd" stroked="false">
                <v:path arrowok="t"/>
                <v:fill type="solid"/>
              </v:shape>
            </v:group>
            <v:group style="position:absolute;left:6123;top:4299;width:5063;height:149" coordorigin="6123,4299" coordsize="5063,149">
              <v:shape style="position:absolute;left:6123;top:4299;width:5063;height:149" coordorigin="6123,4299" coordsize="5063,149" path="m6123,4448l11186,4448,11186,4299,6123,4299,6123,4448xe" filled="true" fillcolor="#ffe6cd" stroked="false">
                <v:path arrowok="t"/>
                <v:fill type="solid"/>
              </v:shape>
            </v:group>
            <v:group style="position:absolute;left:6123;top:4448;width:5063;height:392" coordorigin="6123,4448" coordsize="5063,392">
              <v:shape style="position:absolute;left:6123;top:4448;width:5063;height:392" coordorigin="6123,4448" coordsize="5063,392" path="m6123,4839l11186,4839,11186,4448,6123,4448,6123,4839xe" filled="true" fillcolor="#ffe6cd" stroked="false">
                <v:path arrowok="t"/>
                <v:fill type="solid"/>
              </v:shape>
            </v:group>
            <v:group style="position:absolute;left:6123;top:4839;width:5063;height:149" coordorigin="6123,4839" coordsize="5063,149">
              <v:shape style="position:absolute;left:6123;top:4839;width:5063;height:149" coordorigin="6123,4839" coordsize="5063,149" path="m6123,4988l11186,4988,11186,4839,6123,4839,6123,4988xe" filled="true" fillcolor="#ffe6cd" stroked="false">
                <v:path arrowok="t"/>
                <v:fill type="solid"/>
              </v:shape>
            </v:group>
            <v:group style="position:absolute;left:6123;top:4988;width:5063;height:149" coordorigin="6123,4988" coordsize="5063,149">
              <v:shape style="position:absolute;left:6123;top:4988;width:5063;height:149" coordorigin="6123,4988" coordsize="5063,149" path="m6123,5137l11186,5137,11186,4988,6123,4988,6123,5137xe" filled="true" fillcolor="#ffe6cd" stroked="false">
                <v:path arrowok="t"/>
                <v:fill type="solid"/>
              </v:shape>
            </v:group>
            <v:group style="position:absolute;left:6123;top:5137;width:5063;height:152" coordorigin="6123,5137" coordsize="5063,152">
              <v:shape style="position:absolute;left:6123;top:5137;width:5063;height:152" coordorigin="6123,5137" coordsize="5063,152" path="m6123,5288l11186,5288,11186,5137,6123,5137,6123,5288xe" filled="true" fillcolor="#ffe6cd" stroked="false">
                <v:path arrowok="t"/>
                <v:fill type="solid"/>
              </v:shape>
            </v:group>
            <v:group style="position:absolute;left:6123;top:5288;width:5063;height:149" coordorigin="6123,5288" coordsize="5063,149">
              <v:shape style="position:absolute;left:6123;top:5288;width:5063;height:149" coordorigin="6123,5288" coordsize="5063,149" path="m6123,5437l11186,5437,11186,5288,6123,5288,6123,5437xe" filled="true" fillcolor="#ffe6cd" stroked="false">
                <v:path arrowok="t"/>
                <v:fill type="solid"/>
              </v:shape>
            </v:group>
            <v:group style="position:absolute;left:6123;top:5437;width:5063;height:149" coordorigin="6123,5437" coordsize="5063,149">
              <v:shape style="position:absolute;left:6123;top:5437;width:5063;height:149" coordorigin="6123,5437" coordsize="5063,149" path="m6123,5586l11186,5586,11186,5437,6123,5437,6123,5586xe" filled="true" fillcolor="#ffe6cd" stroked="false">
                <v:path arrowok="t"/>
                <v:fill type="solid"/>
              </v:shape>
            </v:group>
            <v:group style="position:absolute;left:6123;top:5586;width:5063;height:149" coordorigin="6123,5586" coordsize="5063,149">
              <v:shape style="position:absolute;left:6123;top:5586;width:5063;height:149" coordorigin="6123,5586" coordsize="5063,149" path="m6123,5735l11186,5735,11186,5586,6123,5586,6123,5735xe" filled="true" fillcolor="#ffe6cd" stroked="false">
                <v:path arrowok="t"/>
                <v:fill type="solid"/>
              </v:shape>
            </v:group>
            <v:group style="position:absolute;left:6123;top:5735;width:5063;height:152" coordorigin="6123,5735" coordsize="5063,152">
              <v:shape style="position:absolute;left:6123;top:5735;width:5063;height:152" coordorigin="6123,5735" coordsize="5063,152" path="m6123,5886l11186,5886,11186,5735,6123,5735,6123,5886xe" filled="true" fillcolor="#ffe6cd" stroked="false">
                <v:path arrowok="t"/>
                <v:fill type="solid"/>
              </v:shape>
            </v:group>
            <v:group style="position:absolute;left:6123;top:5886;width:5063;height:149" coordorigin="6123,5886" coordsize="5063,149">
              <v:shape style="position:absolute;left:6123;top:5886;width:5063;height:149" coordorigin="6123,5886" coordsize="5063,149" path="m6123,6035l11186,6035,11186,5886,6123,5886,6123,6035xe" filled="true" fillcolor="#ffe6cd" stroked="false">
                <v:path arrowok="t"/>
                <v:fill type="solid"/>
              </v:shape>
            </v:group>
            <v:group style="position:absolute;left:6123;top:6035;width:5063;height:149" coordorigin="6123,6035" coordsize="5063,149">
              <v:shape style="position:absolute;left:6123;top:6035;width:5063;height:149" coordorigin="6123,6035" coordsize="5063,149" path="m6123,6183l11186,6183,11186,6035,6123,6035,6123,6183xe" filled="true" fillcolor="#ffe6cd" stroked="false">
                <v:path arrowok="t"/>
                <v:fill type="solid"/>
              </v:shape>
            </v:group>
            <v:group style="position:absolute;left:6123;top:6183;width:5063;height:152" coordorigin="6123,6183" coordsize="5063,152">
              <v:shape style="position:absolute;left:6123;top:6183;width:5063;height:152" coordorigin="6123,6183" coordsize="5063,152" path="m6123,6335l11186,6335,11186,6183,6123,6183,6123,6335xe" filled="true" fillcolor="#ffe6cd" stroked="false">
                <v:path arrowok="t"/>
                <v:fill type="solid"/>
              </v:shape>
            </v:group>
            <v:group style="position:absolute;left:6123;top:6335;width:5063;height:149" coordorigin="6123,6335" coordsize="5063,149">
              <v:shape style="position:absolute;left:6123;top:6335;width:5063;height:149" coordorigin="6123,6335" coordsize="5063,149" path="m6123,6483l11186,6483,11186,6335,6123,6335,6123,6483xe" filled="true" fillcolor="#ffe6cd" stroked="false">
                <v:path arrowok="t"/>
                <v:fill type="solid"/>
              </v:shape>
            </v:group>
            <v:group style="position:absolute;left:6123;top:6483;width:5063;height:149" coordorigin="6123,6483" coordsize="5063,149">
              <v:shape style="position:absolute;left:6123;top:6483;width:5063;height:149" coordorigin="6123,6483" coordsize="5063,149" path="m6123,6632l11186,6632,11186,6483,6123,6483,6123,6632xe" filled="true" fillcolor="#ffe6cd" stroked="false">
                <v:path arrowok="t"/>
                <v:fill type="solid"/>
              </v:shape>
            </v:group>
            <v:group style="position:absolute;left:6123;top:6632;width:5063;height:149" coordorigin="6123,6632" coordsize="5063,149">
              <v:shape style="position:absolute;left:6123;top:6632;width:5063;height:149" coordorigin="6123,6632" coordsize="5063,149" path="m6123,6781l11186,6781,11186,6632,6123,6632,6123,6781xe" filled="true" fillcolor="#ffe6cd" stroked="false">
                <v:path arrowok="t"/>
                <v:fill type="solid"/>
              </v:shape>
            </v:group>
            <v:group style="position:absolute;left:6123;top:6781;width:5063;height:152" coordorigin="6123,6781" coordsize="5063,152">
              <v:shape style="position:absolute;left:6123;top:6781;width:5063;height:152" coordorigin="6123,6781" coordsize="5063,152" path="m6123,6932l11186,6932,11186,6781,6123,6781,6123,6932xe" filled="true" fillcolor="#ffe6cd" stroked="false">
                <v:path arrowok="t"/>
                <v:fill type="solid"/>
              </v:shape>
            </v:group>
            <v:group style="position:absolute;left:6123;top:6932;width:5063;height:149" coordorigin="6123,6932" coordsize="5063,149">
              <v:shape style="position:absolute;left:6123;top:6932;width:5063;height:149" coordorigin="6123,6932" coordsize="5063,149" path="m6123,7081l11186,7081,11186,6932,6123,6932,6123,7081xe" filled="true" fillcolor="#ffe6cd" stroked="false">
                <v:path arrowok="t"/>
                <v:fill type="solid"/>
              </v:shape>
            </v:group>
            <v:group style="position:absolute;left:6123;top:7081;width:5063;height:149" coordorigin="6123,7081" coordsize="5063,149">
              <v:shape style="position:absolute;left:6123;top:7081;width:5063;height:149" coordorigin="6123,7081" coordsize="5063,149" path="m6123,7230l11186,7230,11186,7081,6123,7081,6123,7230xe" filled="true" fillcolor="#ffe6cd" stroked="false">
                <v:path arrowok="t"/>
                <v:fill type="solid"/>
              </v:shape>
            </v:group>
            <v:group style="position:absolute;left:6123;top:7230;width:5063;height:152" coordorigin="6123,7230" coordsize="5063,152">
              <v:shape style="position:absolute;left:6123;top:7230;width:5063;height:152" coordorigin="6123,7230" coordsize="5063,152" path="m6123,7381l11186,7381,11186,7230,6123,7230,6123,7381xe" filled="true" fillcolor="#ffe6cd" stroked="false">
                <v:path arrowok="t"/>
                <v:fill type="solid"/>
              </v:shape>
            </v:group>
            <v:group style="position:absolute;left:6123;top:7381;width:5063;height:149" coordorigin="6123,7381" coordsize="5063,149">
              <v:shape style="position:absolute;left:6123;top:7381;width:5063;height:149" coordorigin="6123,7381" coordsize="5063,149" path="m6123,7530l11186,7530,11186,7381,6123,7381,6123,7530xe" filled="true" fillcolor="#ffe6cd" stroked="false">
                <v:path arrowok="t"/>
                <v:fill type="solid"/>
              </v:shape>
            </v:group>
            <v:group style="position:absolute;left:6123;top:7530;width:5063;height:149" coordorigin="6123,7530" coordsize="5063,149">
              <v:shape style="position:absolute;left:6123;top:7530;width:5063;height:149" coordorigin="6123,7530" coordsize="5063,149" path="m6123,7679l11186,7679,11186,7530,6123,7530,6123,7679xe" filled="true" fillcolor="#ffe6cd" stroked="false">
                <v:path arrowok="t"/>
                <v:fill type="solid"/>
              </v:shape>
            </v:group>
            <v:group style="position:absolute;left:6123;top:7679;width:5063;height:149" coordorigin="6123,7679" coordsize="5063,149">
              <v:shape style="position:absolute;left:6123;top:7679;width:5063;height:149" coordorigin="6123,7679" coordsize="5063,149" path="m6123,7827l11186,7827,11186,7679,6123,7679,6123,7827xe" filled="true" fillcolor="#ffe6cd" stroked="false">
                <v:path arrowok="t"/>
                <v:fill type="solid"/>
              </v:shape>
            </v:group>
            <v:group style="position:absolute;left:6123;top:7827;width:5063;height:152" coordorigin="6123,7827" coordsize="5063,152">
              <v:shape style="position:absolute;left:6123;top:7827;width:5063;height:152" coordorigin="6123,7827" coordsize="5063,152" path="m6123,7979l11186,7979,11186,7827,6123,7827,6123,7979xe" filled="true" fillcolor="#ffe6cd" stroked="false">
                <v:path arrowok="t"/>
                <v:fill type="solid"/>
              </v:shape>
            </v:group>
            <v:group style="position:absolute;left:6123;top:7979;width:5063;height:149" coordorigin="6123,7979" coordsize="5063,149">
              <v:shape style="position:absolute;left:6123;top:7979;width:5063;height:149" coordorigin="6123,7979" coordsize="5063,149" path="m6123,8128l11186,8128,11186,7979,6123,7979,6123,8128xe" filled="true" fillcolor="#ffe6cd" stroked="false">
                <v:path arrowok="t"/>
                <v:fill type="solid"/>
              </v:shape>
            </v:group>
            <v:group style="position:absolute;left:6123;top:8128;width:5063;height:149" coordorigin="6123,8128" coordsize="5063,149">
              <v:shape style="position:absolute;left:6123;top:8128;width:5063;height:149" coordorigin="6123,8128" coordsize="5063,149" path="m6123,8277l11186,8277,11186,8128,6123,8128,6123,8277xe" filled="true" fillcolor="#ffe6cd" stroked="false">
                <v:path arrowok="t"/>
                <v:fill type="solid"/>
              </v:shape>
            </v:group>
            <v:group style="position:absolute;left:6123;top:8277;width:5063;height:152" coordorigin="6123,8277" coordsize="5063,152">
              <v:shape style="position:absolute;left:6123;top:8277;width:5063;height:152" coordorigin="6123,8277" coordsize="5063,152" path="m6123,8428l11186,8428,11186,8277,6123,8277,6123,8428xe" filled="true" fillcolor="#ffe6cd" stroked="false">
                <v:path arrowok="t"/>
                <v:fill type="solid"/>
              </v:shape>
            </v:group>
            <v:group style="position:absolute;left:6123;top:8428;width:5063;height:149" coordorigin="6123,8428" coordsize="5063,149">
              <v:shape style="position:absolute;left:6123;top:8428;width:5063;height:149" coordorigin="6123,8428" coordsize="5063,149" path="m6123,8577l11186,8577,11186,8428,6123,8428,6123,8577xe" filled="true" fillcolor="#ffe6cd" stroked="false">
                <v:path arrowok="t"/>
                <v:fill type="solid"/>
              </v:shape>
            </v:group>
            <v:group style="position:absolute;left:6123;top:8577;width:5063;height:269" coordorigin="6123,8577" coordsize="5063,269">
              <v:shape style="position:absolute;left:6123;top:8577;width:5063;height:269" coordorigin="6123,8577" coordsize="5063,269" path="m6123,8845l11186,8845,11186,8577,6123,8577,6123,8845xe" filled="true" fillcolor="#ffe6cd" stroked="false">
                <v:path arrowok="t"/>
                <v:fill type="solid"/>
              </v:shape>
            </v:group>
            <v:group style="position:absolute;left:6123;top:8845;width:5063;height:149" coordorigin="6123,8845" coordsize="5063,149">
              <v:shape style="position:absolute;left:6123;top:8845;width:5063;height:149" coordorigin="6123,8845" coordsize="5063,149" path="m6123,8994l11186,8994,11186,8845,6123,8845,6123,8994xe" filled="true" fillcolor="#ffe6cd" stroked="false">
                <v:path arrowok="t"/>
                <v:fill type="solid"/>
              </v:shape>
            </v:group>
            <v:group style="position:absolute;left:6123;top:8994;width:5063;height:152" coordorigin="6123,8994" coordsize="5063,152">
              <v:shape style="position:absolute;left:6123;top:8994;width:5063;height:152" coordorigin="6123,8994" coordsize="5063,152" path="m6123,9145l11186,9145,11186,8994,6123,8994,6123,9145xe" filled="true" fillcolor="#ffe6cd" stroked="false">
                <v:path arrowok="t"/>
                <v:fill type="solid"/>
              </v:shape>
            </v:group>
            <v:group style="position:absolute;left:6123;top:9145;width:5063;height:149" coordorigin="6123,9145" coordsize="5063,149">
              <v:shape style="position:absolute;left:6123;top:9145;width:5063;height:149" coordorigin="6123,9145" coordsize="5063,149" path="m6123,9294l11186,9294,11186,9145,6123,9145,6123,9294xe" filled="true" fillcolor="#ffe6cd" stroked="false">
                <v:path arrowok="t"/>
                <v:fill type="solid"/>
              </v:shape>
            </v:group>
            <v:group style="position:absolute;left:6123;top:9294;width:5063;height:149" coordorigin="6123,9294" coordsize="5063,149">
              <v:shape style="position:absolute;left:6123;top:9294;width:5063;height:149" coordorigin="6123,9294" coordsize="5063,149" path="m6123,9443l11186,9443,11186,9294,6123,9294,6123,9443xe" filled="true" fillcolor="#ffe6cd" stroked="false">
                <v:path arrowok="t"/>
                <v:fill type="solid"/>
              </v:shape>
            </v:group>
            <v:group style="position:absolute;left:6123;top:9443;width:5063;height:152" coordorigin="6123,9443" coordsize="5063,152">
              <v:shape style="position:absolute;left:6123;top:9443;width:5063;height:152" coordorigin="6123,9443" coordsize="5063,152" path="m6123,9594l11186,9594,11186,9443,6123,9443,6123,9594xe" filled="true" fillcolor="#ffe6cd" stroked="false">
                <v:path arrowok="t"/>
                <v:fill type="solid"/>
              </v:shape>
            </v:group>
            <v:group style="position:absolute;left:6123;top:9594;width:5063;height:149" coordorigin="6123,9594" coordsize="5063,149">
              <v:shape style="position:absolute;left:6123;top:9594;width:5063;height:149" coordorigin="6123,9594" coordsize="5063,149" path="m6123,9743l11186,9743,11186,9594,6123,9594,6123,9743xe" filled="true" fillcolor="#ffe6cd" stroked="false">
                <v:path arrowok="t"/>
                <v:fill type="solid"/>
              </v:shape>
            </v:group>
            <v:group style="position:absolute;left:6123;top:9743;width:5063;height:149" coordorigin="6123,9743" coordsize="5063,149">
              <v:shape style="position:absolute;left:6123;top:9743;width:5063;height:149" coordorigin="6123,9743" coordsize="5063,149" path="m6123,9892l11186,9892,11186,9743,6123,9743,6123,9892xe" filled="true" fillcolor="#ffe6cd" stroked="false">
                <v:path arrowok="t"/>
                <v:fill type="solid"/>
              </v:shape>
            </v:group>
            <v:group style="position:absolute;left:6123;top:9892;width:5063;height:149" coordorigin="6123,9892" coordsize="5063,149">
              <v:shape style="position:absolute;left:6123;top:9892;width:5063;height:149" coordorigin="6123,9892" coordsize="5063,149" path="m6123,10041l11186,10041,11186,9892,6123,9892,6123,10041xe" filled="true" fillcolor="#ffe6cd" stroked="false">
                <v:path arrowok="t"/>
                <v:fill type="solid"/>
              </v:shape>
            </v:group>
            <v:group style="position:absolute;left:6123;top:10041;width:5063;height:152" coordorigin="6123,10041" coordsize="5063,152">
              <v:shape style="position:absolute;left:6123;top:10041;width:5063;height:152" coordorigin="6123,10041" coordsize="5063,152" path="m6123,10192l11186,10192,11186,10041,6123,10041,6123,10192xe" filled="true" fillcolor="#ffe6cd" stroked="false">
                <v:path arrowok="t"/>
                <v:fill type="solid"/>
              </v:shape>
            </v:group>
            <v:group style="position:absolute;left:6123;top:10192;width:5063;height:149" coordorigin="6123,10192" coordsize="5063,149">
              <v:shape style="position:absolute;left:6123;top:10192;width:5063;height:149" coordorigin="6123,10192" coordsize="5063,149" path="m6123,10341l11186,10341,11186,10192,6123,10192,6123,10341xe" filled="true" fillcolor="#ffe6cd" stroked="false">
                <v:path arrowok="t"/>
                <v:fill type="solid"/>
              </v:shape>
            </v:group>
            <v:group style="position:absolute;left:6123;top:10341;width:5063;height:149" coordorigin="6123,10341" coordsize="5063,149">
              <v:shape style="position:absolute;left:6123;top:10341;width:5063;height:149" coordorigin="6123,10341" coordsize="5063,149" path="m6123,10489l11186,10489,11186,10341,6123,10341,6123,10489xe" filled="true" fillcolor="#ffe6cd" stroked="false">
                <v:path arrowok="t"/>
                <v:fill type="solid"/>
              </v:shape>
            </v:group>
            <v:group style="position:absolute;left:6123;top:10489;width:5063;height:152" coordorigin="6123,10489" coordsize="5063,152">
              <v:shape style="position:absolute;left:6123;top:10489;width:5063;height:152" coordorigin="6123,10489" coordsize="5063,152" path="m6123,10641l11186,10641,11186,10489,6123,10489,6123,10641xe" filled="true" fillcolor="#ffe6cd" stroked="false">
                <v:path arrowok="t"/>
                <v:fill type="solid"/>
              </v:shape>
            </v:group>
            <v:group style="position:absolute;left:6123;top:10641;width:5063;height:149" coordorigin="6123,10641" coordsize="5063,149">
              <v:shape style="position:absolute;left:6123;top:10641;width:5063;height:149" coordorigin="6123,10641" coordsize="5063,149" path="m6123,10789l11186,10789,11186,10641,6123,10641,6123,10789xe" filled="true" fillcolor="#ffe6cd" stroked="false">
                <v:path arrowok="t"/>
                <v:fill type="solid"/>
              </v:shape>
            </v:group>
            <v:group style="position:absolute;left:6123;top:10789;width:5063;height:149" coordorigin="6123,10789" coordsize="5063,149">
              <v:shape style="position:absolute;left:6123;top:10789;width:5063;height:149" coordorigin="6123,10789" coordsize="5063,149" path="m6123,10938l11186,10938,11186,10789,6123,10789,6123,10938xe" filled="true" fillcolor="#ffe6cd" stroked="false">
                <v:path arrowok="t"/>
                <v:fill type="solid"/>
              </v:shape>
            </v:group>
            <v:group style="position:absolute;left:6123;top:10938;width:5063;height:150" coordorigin="6123,10938" coordsize="5063,150">
              <v:shape style="position:absolute;left:6123;top:10938;width:5063;height:150" coordorigin="6123,10938" coordsize="5063,150" path="m6123,11088l11186,11088,11186,10938,6123,10938,6123,11088xe" filled="true" fillcolor="#ffe6cd" stroked="false">
                <v:path arrowok="t"/>
                <v:fill type="solid"/>
              </v:shape>
            </v:group>
            <v:group style="position:absolute;left:6123;top:11088;width:5063;height:152" coordorigin="6123,11088" coordsize="5063,152">
              <v:shape style="position:absolute;left:6123;top:11088;width:5063;height:152" coordorigin="6123,11088" coordsize="5063,152" path="m6123,11239l11186,11239,11186,11088,6123,11088,6123,11239xe" filled="true" fillcolor="#ffe6cd" stroked="false">
                <v:path arrowok="t"/>
                <v:fill type="solid"/>
              </v:shape>
            </v:group>
            <v:group style="position:absolute;left:6123;top:11239;width:5063;height:149" coordorigin="6123,11239" coordsize="5063,149">
              <v:shape style="position:absolute;left:6123;top:11239;width:5063;height:149" coordorigin="6123,11239" coordsize="5063,149" path="m6123,11388l11186,11388,11186,11239,6123,11239,6123,11388xe" filled="true" fillcolor="#ffe6cd" stroked="false">
                <v:path arrowok="t"/>
                <v:fill type="solid"/>
              </v:shape>
            </v:group>
            <v:group style="position:absolute;left:6123;top:11388;width:5063;height:149" coordorigin="6123,11388" coordsize="5063,149">
              <v:shape style="position:absolute;left:6123;top:11388;width:5063;height:149" coordorigin="6123,11388" coordsize="5063,149" path="m6123,11536l11186,11536,11186,11388,6123,11388,6123,11536xe" filled="true" fillcolor="#ffe6cd" stroked="false">
                <v:path arrowok="t"/>
                <v:fill type="solid"/>
              </v:shape>
            </v:group>
            <v:group style="position:absolute;left:6123;top:11536;width:5063;height:152" coordorigin="6123,11536" coordsize="5063,152">
              <v:shape style="position:absolute;left:6123;top:11536;width:5063;height:152" coordorigin="6123,11536" coordsize="5063,152" path="m6123,11688l11186,11688,11186,11536,6123,11536,6123,11688xe" filled="true" fillcolor="#ffe6cd" stroked="false">
                <v:path arrowok="t"/>
                <v:fill type="solid"/>
              </v:shape>
            </v:group>
            <v:group style="position:absolute;left:6123;top:11688;width:5063;height:149" coordorigin="6123,11688" coordsize="5063,149">
              <v:shape style="position:absolute;left:6123;top:11688;width:5063;height:149" coordorigin="6123,11688" coordsize="5063,149" path="m6123,11836l11186,11836,11186,11688,6123,11688,6123,11836xe" filled="true" fillcolor="#ffe6cd" stroked="false">
                <v:path arrowok="t"/>
                <v:fill type="solid"/>
              </v:shape>
            </v:group>
            <v:group style="position:absolute;left:6123;top:11836;width:5063;height:149" coordorigin="6123,11836" coordsize="5063,149">
              <v:shape style="position:absolute;left:6123;top:11836;width:5063;height:149" coordorigin="6123,11836" coordsize="5063,149" path="m6123,11985l11186,11985,11186,11836,6123,11836,6123,11985xe" filled="true" fillcolor="#ffe6cd" stroked="false">
                <v:path arrowok="t"/>
                <v:fill type="solid"/>
              </v:shape>
            </v:group>
            <v:group style="position:absolute;left:6123;top:11985;width:5063;height:149" coordorigin="6123,11985" coordsize="5063,149">
              <v:shape style="position:absolute;left:6123;top:11985;width:5063;height:149" coordorigin="6123,11985" coordsize="5063,149" path="m6123,12134l11186,12134,11186,11985,6123,11985,6123,12134xe" filled="true" fillcolor="#ffe6cd" stroked="false">
                <v:path arrowok="t"/>
                <v:fill type="solid"/>
              </v:shape>
            </v:group>
            <v:group style="position:absolute;left:6123;top:12134;width:5063;height:152" coordorigin="6123,12134" coordsize="5063,152">
              <v:shape style="position:absolute;left:6123;top:12134;width:5063;height:152" coordorigin="6123,12134" coordsize="5063,152" path="m6123,12285l11186,12285,11186,12134,6123,12134,6123,12285xe" filled="true" fillcolor="#ffe6cd" stroked="false">
                <v:path arrowok="t"/>
                <v:fill type="solid"/>
              </v:shape>
            </v:group>
            <v:group style="position:absolute;left:6123;top:12285;width:5063;height:149" coordorigin="6123,12285" coordsize="5063,149">
              <v:shape style="position:absolute;left:6123;top:12285;width:5063;height:149" coordorigin="6123,12285" coordsize="5063,149" path="m6123,12434l11186,12434,11186,12285,6123,12285,6123,12434xe" filled="true" fillcolor="#ffe6cd" stroked="false">
                <v:path arrowok="t"/>
                <v:fill type="solid"/>
              </v:shape>
            </v:group>
            <v:group style="position:absolute;left:6123;top:12434;width:5063;height:149" coordorigin="6123,12434" coordsize="5063,149">
              <v:shape style="position:absolute;left:6123;top:12434;width:5063;height:149" coordorigin="6123,12434" coordsize="5063,149" path="m6123,12583l11186,12583,11186,12434,6123,12434,6123,12583xe" filled="true" fillcolor="#ffe6cd" stroked="false">
                <v:path arrowok="t"/>
                <v:fill type="solid"/>
              </v:shape>
            </v:group>
            <v:group style="position:absolute;left:6123;top:12583;width:5063;height:152" coordorigin="6123,12583" coordsize="5063,152">
              <v:shape style="position:absolute;left:6123;top:12583;width:5063;height:152" coordorigin="6123,12583" coordsize="5063,152" path="m6123,12734l11186,12734,11186,12583,6123,12583,6123,12734xe" filled="true" fillcolor="#ffe6cd" stroked="false">
                <v:path arrowok="t"/>
                <v:fill type="solid"/>
              </v:shape>
            </v:group>
            <v:group style="position:absolute;left:6123;top:12734;width:5063;height:228" coordorigin="6123,12734" coordsize="5063,228">
              <v:shape style="position:absolute;left:6123;top:12734;width:5063;height:228" coordorigin="6123,12734" coordsize="5063,228" path="m6123,12962l11186,12962,11186,12734,6123,12734,6123,12962xe" filled="true" fillcolor="#ffe6cd" stroked="false">
                <v:path arrowok="t"/>
                <v:fill type="solid"/>
              </v:shape>
            </v:group>
            <v:group style="position:absolute;left:6123;top:12962;width:5063;height:152" coordorigin="6123,12962" coordsize="5063,152">
              <v:shape style="position:absolute;left:6123;top:12962;width:5063;height:152" coordorigin="6123,12962" coordsize="5063,152" path="m6123,13113l11186,13113,11186,12962,6123,12962,6123,13113xe" filled="true" fillcolor="#ffe6cd" stroked="false">
                <v:path arrowok="t"/>
                <v:fill type="solid"/>
              </v:shape>
            </v:group>
            <v:group style="position:absolute;left:6123;top:13113;width:5063;height:188" coordorigin="6123,13113" coordsize="5063,188">
              <v:shape style="position:absolute;left:6123;top:13113;width:5063;height:188" coordorigin="6123,13113" coordsize="5063,188" path="m6123,13300l11186,13300,11186,13113,6123,13113,6123,13300xe" filled="true" fillcolor="#ffe6cd" stroked="false">
                <v:path arrowok="t"/>
                <v:fill type="solid"/>
              </v:shape>
            </v:group>
            <v:group style="position:absolute;left:6123;top:13300;width:5063;height:152" coordorigin="6123,13300" coordsize="5063,152">
              <v:shape style="position:absolute;left:6123;top:13300;width:5063;height:152" coordorigin="6123,13300" coordsize="5063,152" path="m6123,13452l11186,13452,11186,13300,6123,13300,6123,13452xe" filled="true" fillcolor="#ffe6cd" stroked="false">
                <v:path arrowok="t"/>
                <v:fill type="solid"/>
              </v:shape>
            </v:group>
            <v:group style="position:absolute;left:6123;top:13452;width:5063;height:190" coordorigin="6123,13452" coordsize="5063,190">
              <v:shape style="position:absolute;left:6123;top:13452;width:5063;height:190" coordorigin="6123,13452" coordsize="5063,190" path="m6123,13641l11186,13641,11186,13452,6123,13452,6123,13641xe" filled="true" fillcolor="#ffe6cd" stroked="false">
                <v:path arrowok="t"/>
                <v:fill type="solid"/>
              </v:shape>
            </v:group>
            <v:group style="position:absolute;left:6123;top:13641;width:5063;height:149" coordorigin="6123,13641" coordsize="5063,149">
              <v:shape style="position:absolute;left:6123;top:13641;width:5063;height:149" coordorigin="6123,13641" coordsize="5063,149" path="m6123,13790l11186,13790,11186,13641,6123,13641,6123,13790xe" filled="true" fillcolor="#ffe6cd" stroked="false">
                <v:path arrowok="t"/>
                <v:fill type="solid"/>
              </v:shape>
            </v:group>
            <v:group style="position:absolute;left:6123;top:13790;width:5063;height:190" coordorigin="6123,13790" coordsize="5063,190">
              <v:shape style="position:absolute;left:6123;top:13790;width:5063;height:190" coordorigin="6123,13790" coordsize="5063,190" path="m6123,13980l11186,13980,11186,13790,6123,13790,6123,13980xe" filled="true" fillcolor="#ffe6cd" stroked="false">
                <v:path arrowok="t"/>
                <v:fill type="solid"/>
              </v:shape>
            </v:group>
            <v:group style="position:absolute;left:6123;top:13980;width:5063;height:190" coordorigin="6123,13980" coordsize="5063,190">
              <v:shape style="position:absolute;left:6123;top:13980;width:5063;height:190" coordorigin="6123,13980" coordsize="5063,190" path="m6123,14169l11186,14169,11186,13980,6123,13980,6123,14169xe" filled="true" fillcolor="#ffe6cd" stroked="false">
                <v:path arrowok="t"/>
                <v:fill type="solid"/>
              </v:shape>
            </v:group>
            <v:group style="position:absolute;left:6123;top:14169;width:5063;height:150" coordorigin="6123,14169" coordsize="5063,150">
              <v:shape style="position:absolute;left:6123;top:14169;width:5063;height:150" coordorigin="6123,14169" coordsize="5063,150" path="m6123,14318l11186,14318,11186,14169,6123,14169,6123,14318xe" filled="true" fillcolor="#ffe6cd" stroked="false">
                <v:path arrowok="t"/>
                <v:fill type="solid"/>
              </v:shape>
            </v:group>
            <v:group style="position:absolute;left:6123;top:14318;width:5063;height:190" coordorigin="6123,14318" coordsize="5063,190">
              <v:shape style="position:absolute;left:6123;top:14318;width:5063;height:190" coordorigin="6123,14318" coordsize="5063,190" path="m6123,14508l11186,14508,11186,14318,6123,14318,6123,14508xe" filled="true" fillcolor="#ffe6cd" stroked="false">
                <v:path arrowok="t"/>
                <v:fill type="solid"/>
              </v:shape>
            </v:group>
            <v:group style="position:absolute;left:6123;top:14508;width:5063;height:149" coordorigin="6123,14508" coordsize="5063,149">
              <v:shape style="position:absolute;left:6123;top:14508;width:5063;height:149" coordorigin="6123,14508" coordsize="5063,149" path="m6123,14657l11186,14657,11186,14508,6123,14508,6123,14657xe" filled="true" fillcolor="#ffe6cd" stroked="false">
                <v:path arrowok="t"/>
                <v:fill type="solid"/>
              </v:shape>
            </v:group>
            <v:group style="position:absolute;left:6123;top:14657;width:5063;height:190" coordorigin="6123,14657" coordsize="5063,190">
              <v:shape style="position:absolute;left:6123;top:14657;width:5063;height:190" coordorigin="6123,14657" coordsize="5063,190" path="m6123,14846l11186,14846,11186,14657,6123,14657,6123,14846xe" filled="true" fillcolor="#ffe6cd" stroked="false">
                <v:path arrowok="t"/>
                <v:fill type="solid"/>
              </v:shape>
            </v:group>
            <v:group style="position:absolute;left:6123;top:14846;width:5063;height:152" coordorigin="6123,14846" coordsize="5063,152">
              <v:shape style="position:absolute;left:6123;top:14846;width:5063;height:152" coordorigin="6123,14846" coordsize="5063,152" path="m6123,14998l11186,14998,11186,14846,6123,14846,6123,14998xe" filled="true" fillcolor="#ffe6cd" stroked="false">
                <v:path arrowok="t"/>
                <v:fill type="solid"/>
              </v:shape>
            </v:group>
            <v:group style="position:absolute;left:634;top:698;width:29;height:2" coordorigin="634,698" coordsize="29,2">
              <v:shape style="position:absolute;left:634;top:698;width:29;height:2" coordorigin="634,698" coordsize="29,0" path="m634,698l662,698e" filled="false" stroked="true" strokeweight="1.44pt" strokecolor="#000000">
                <v:path arrowok="t"/>
              </v:shape>
            </v:group>
            <v:group style="position:absolute;left:662;top:684;width:5236;height:29" coordorigin="662,684" coordsize="5236,29">
              <v:shape style="position:absolute;left:662;top:684;width:5236;height:29" coordorigin="662,684" coordsize="5236,29" path="m662,713l5898,713,5898,684,662,684,662,713xe" filled="true" fillcolor="#000000" stroked="false">
                <v:path arrowok="t"/>
                <v:fill type="solid"/>
              </v:shape>
            </v:group>
            <v:group style="position:absolute;left:662;top:713;width:5236;height:58" coordorigin="662,713" coordsize="5236,58">
              <v:shape style="position:absolute;left:662;top:713;width:5236;height:58" coordorigin="662,713" coordsize="5236,58" path="m662,770l5898,770,5898,713,662,713,662,770xe" filled="true" fillcolor="#ffe6cd" stroked="false">
                <v:path arrowok="t"/>
                <v:fill type="solid"/>
              </v:shape>
            </v:group>
            <v:group style="position:absolute;left:5898;top:713;width:29;height:58" coordorigin="5898,713" coordsize="29,58">
              <v:shape style="position:absolute;left:5898;top:713;width:29;height:58" coordorigin="5898,713" coordsize="29,58" path="m5898,770l5927,770,5927,713,5898,713,5898,770xe" filled="true" fillcolor="#ffe6cd" stroked="false">
                <v:path arrowok="t"/>
                <v:fill type="solid"/>
              </v:shape>
            </v:group>
            <v:group style="position:absolute;left:5898;top:684;width:29;height:29" coordorigin="5898,684" coordsize="29,29">
              <v:shape style="position:absolute;left:5898;top:684;width:29;height:29" coordorigin="5898,684" coordsize="29,29" path="m5898,713l5927,713,5927,684,5898,684,5898,713xe" filled="true" fillcolor="#000000" stroked="false">
                <v:path arrowok="t"/>
                <v:fill type="solid"/>
              </v:shape>
            </v:group>
            <v:group style="position:absolute;left:5927;top:684;width:140;height:29" coordorigin="5927,684" coordsize="140,29">
              <v:shape style="position:absolute;left:5927;top:684;width:140;height:29" coordorigin="5927,684" coordsize="140,29" path="m5927,713l6066,713,6066,684,5927,684,5927,713xe" filled="true" fillcolor="#000000" stroked="false">
                <v:path arrowok="t"/>
                <v:fill type="solid"/>
              </v:shape>
            </v:group>
            <v:group style="position:absolute;left:5927;top:713;width:140;height:58" coordorigin="5927,713" coordsize="140,58">
              <v:shape style="position:absolute;left:5927;top:713;width:140;height:58" coordorigin="5927,713" coordsize="140,58" path="m5927,770l6066,770,6066,713,5927,713,5927,770xe" filled="true" fillcolor="#ffe6cd" stroked="false">
                <v:path arrowok="t"/>
                <v:fill type="solid"/>
              </v:shape>
            </v:group>
            <v:group style="position:absolute;left:6066;top:713;width:29;height:58" coordorigin="6066,713" coordsize="29,58">
              <v:shape style="position:absolute;left:6066;top:713;width:29;height:58" coordorigin="6066,713" coordsize="29,58" path="m6066,770l6095,770,6095,713,6066,713,6066,770xe" filled="true" fillcolor="#ffe6cd" stroked="false">
                <v:path arrowok="t"/>
                <v:fill type="solid"/>
              </v:shape>
            </v:group>
            <v:group style="position:absolute;left:6066;top:684;width:29;height:29" coordorigin="6066,684" coordsize="29,29">
              <v:shape style="position:absolute;left:6066;top:684;width:29;height:29" coordorigin="6066,684" coordsize="29,29" path="m6066,713l6095,713,6095,684,6066,684,6066,713xe" filled="true" fillcolor="#000000" stroked="false">
                <v:path arrowok="t"/>
                <v:fill type="solid"/>
              </v:shape>
            </v:group>
            <v:group style="position:absolute;left:6095;top:684;width:5152;height:29" coordorigin="6095,684" coordsize="5152,29">
              <v:shape style="position:absolute;left:6095;top:684;width:5152;height:29" coordorigin="6095,684" coordsize="5152,29" path="m6095,713l11246,713,11246,684,6095,684,6095,713xe" filled="true" fillcolor="#000000" stroked="false">
                <v:path arrowok="t"/>
                <v:fill type="solid"/>
              </v:shape>
            </v:group>
            <v:group style="position:absolute;left:6095;top:713;width:5152;height:58" coordorigin="6095,713" coordsize="5152,58">
              <v:shape style="position:absolute;left:6095;top:713;width:5152;height:58" coordorigin="6095,713" coordsize="5152,58" path="m6095,770l11246,770,11246,713,6095,713,6095,770xe" filled="true" fillcolor="#ffe6cd" stroked="false">
                <v:path arrowok="t"/>
                <v:fill type="solid"/>
              </v:shape>
            </v:group>
            <v:group style="position:absolute;left:11246;top:698;width:29;height:2" coordorigin="11246,698" coordsize="29,2">
              <v:shape style="position:absolute;left:11246;top:698;width:29;height:2" coordorigin="11246,698" coordsize="29,0" path="m11246,698l11275,698e" filled="false" stroked="true" strokeweight="1.44pt" strokecolor="#000000">
                <v:path arrowok="t"/>
              </v:shape>
            </v:group>
            <v:group style="position:absolute;left:648;top:16319;width:5250;height:2" coordorigin="648,16319" coordsize="5250,2">
              <v:shape style="position:absolute;left:648;top:16319;width:5250;height:2" coordorigin="648,16319" coordsize="5250,0" path="m648,16319l5898,16319e" filled="false" stroked="true" strokeweight=".12pt" strokecolor="#edebe0">
                <v:path arrowok="t"/>
              </v:shape>
            </v:group>
            <v:group style="position:absolute;left:648;top:16280;width:5250;height:2" coordorigin="648,16280" coordsize="5250,2">
              <v:shape style="position:absolute;left:648;top:16280;width:5250;height:2" coordorigin="648,16280" coordsize="5250,0" path="m648,16280l5898,16280e" filled="false" stroked="true" strokeweight="3.72pt" strokecolor="#ffe6cd">
                <v:path arrowok="t"/>
              </v:shape>
            </v:group>
            <v:group style="position:absolute;left:648;top:684;width:2;height:15665" coordorigin="648,684" coordsize="2,15665">
              <v:shape style="position:absolute;left:648;top:684;width:2;height:15665" coordorigin="648,684" coordsize="0,15665" path="m648,684l648,16349e" filled="false" stroked="true" strokeweight="1.44pt" strokecolor="#000000">
                <v:path arrowok="t"/>
              </v:shape>
            </v:group>
            <v:group style="position:absolute;left:662;top:16334;width:5236;height:2" coordorigin="662,16334" coordsize="5236,2">
              <v:shape style="position:absolute;left:662;top:16334;width:5236;height:2" coordorigin="662,16334" coordsize="5236,0" path="m662,16334l5898,16334e" filled="false" stroked="true" strokeweight="1.44pt" strokecolor="#000000">
                <v:path arrowok="t"/>
              </v:shape>
            </v:group>
            <v:group style="position:absolute;left:5898;top:16319;width:168;height:2" coordorigin="5898,16319" coordsize="168,2">
              <v:shape style="position:absolute;left:5898;top:16319;width:168;height:2" coordorigin="5898,16319" coordsize="168,0" path="m5898,16319l6066,16319e" filled="false" stroked="true" strokeweight=".12pt" strokecolor="#edebe0">
                <v:path arrowok="t"/>
              </v:shape>
            </v:group>
            <v:group style="position:absolute;left:5898;top:16280;width:168;height:2" coordorigin="5898,16280" coordsize="168,2">
              <v:shape style="position:absolute;left:5898;top:16280;width:168;height:2" coordorigin="5898,16280" coordsize="168,0" path="m5898,16280l6066,16280e" filled="false" stroked="true" strokeweight="3.72pt" strokecolor="#ffe6cd">
                <v:path arrowok="t"/>
              </v:shape>
            </v:group>
            <v:group style="position:absolute;left:5883;top:16334;width:29;height:2" coordorigin="5883,16334" coordsize="29,2">
              <v:shape style="position:absolute;left:5883;top:16334;width:29;height:2" coordorigin="5883,16334" coordsize="29,0" path="m5883,16334l5912,16334e" filled="false" stroked="true" strokeweight="1.44pt" strokecolor="#000000">
                <v:path arrowok="t"/>
              </v:shape>
            </v:group>
            <v:group style="position:absolute;left:5912;top:16334;width:154;height:2" coordorigin="5912,16334" coordsize="154,2">
              <v:shape style="position:absolute;left:5912;top:16334;width:154;height:2" coordorigin="5912,16334" coordsize="154,0" path="m5912,16334l6066,16334e" filled="false" stroked="true" strokeweight="1.44pt" strokecolor="#000000">
                <v:path arrowok="t"/>
              </v:shape>
            </v:group>
            <v:group style="position:absolute;left:6066;top:16319;width:5195;height:2" coordorigin="6066,16319" coordsize="5195,2">
              <v:shape style="position:absolute;left:6066;top:16319;width:5195;height:2" coordorigin="6066,16319" coordsize="5195,0" path="m6066,16319l11260,16319e" filled="false" stroked="true" strokeweight=".12pt" strokecolor="#edebe0">
                <v:path arrowok="t"/>
              </v:shape>
            </v:group>
            <v:group style="position:absolute;left:6066;top:16280;width:5195;height:2" coordorigin="6066,16280" coordsize="5195,2">
              <v:shape style="position:absolute;left:6066;top:16280;width:5195;height:2" coordorigin="6066,16280" coordsize="5195,0" path="m6066,16280l11260,16280e" filled="false" stroked="true" strokeweight="3.72pt" strokecolor="#ffe6cd">
                <v:path arrowok="t"/>
              </v:shape>
            </v:group>
            <v:group style="position:absolute;left:6051;top:16334;width:29;height:2" coordorigin="6051,16334" coordsize="29,2">
              <v:shape style="position:absolute;left:6051;top:16334;width:29;height:2" coordorigin="6051,16334" coordsize="29,0" path="m6051,16334l6080,16334e" filled="false" stroked="true" strokeweight="1.44pt" strokecolor="#000000">
                <v:path arrowok="t"/>
              </v:shape>
            </v:group>
            <v:group style="position:absolute;left:6080;top:16334;width:5166;height:2" coordorigin="6080,16334" coordsize="5166,2">
              <v:shape style="position:absolute;left:6080;top:16334;width:5166;height:2" coordorigin="6080,16334" coordsize="5166,0" path="m6080,16334l11246,16334e" filled="false" stroked="true" strokeweight="1.44pt" strokecolor="#000000">
                <v:path arrowok="t"/>
              </v:shape>
            </v:group>
            <v:group style="position:absolute;left:11260;top:684;width:2;height:15665" coordorigin="11260,684" coordsize="2,15665">
              <v:shape style="position:absolute;left:11260;top:684;width:2;height:15665" coordorigin="11260,684" coordsize="0,15665" path="m11260,684l11260,16349e" filled="false" stroked="true" strokeweight="1.44pt" strokecolor="#000000">
                <v:path arrowok="t"/>
              </v:shape>
            </v:group>
            <w10:wrap type="none"/>
          </v:group>
        </w:pict>
      </w:r>
    </w:p>
    <w:p>
      <w:pPr>
        <w:pStyle w:val="Heading5"/>
        <w:spacing w:line="240" w:lineRule="auto"/>
        <w:ind w:left="105" w:right="0" w:firstLine="0"/>
        <w:jc w:val="left"/>
        <w:rPr>
          <w:b w:val="0"/>
          <w:bCs w:val="0"/>
        </w:rPr>
      </w:pPr>
      <w:r>
        <w:rPr/>
        <w:t>8.2.4</w:t>
      </w:r>
      <w:r>
        <w:rPr>
          <w:spacing w:val="-7"/>
        </w:rPr>
        <w:t> </w:t>
      </w:r>
      <w:r>
        <w:rPr/>
        <w:t>Специјалистичке</w:t>
      </w:r>
      <w:r>
        <w:rPr>
          <w:spacing w:val="-7"/>
        </w:rPr>
        <w:t> </w:t>
      </w:r>
      <w:r>
        <w:rPr/>
        <w:t>(академске</w:t>
      </w:r>
      <w:r>
        <w:rPr>
          <w:spacing w:val="-7"/>
        </w:rPr>
        <w:t> </w:t>
      </w:r>
      <w:r>
        <w:rPr/>
        <w:t>или</w:t>
      </w:r>
      <w:r>
        <w:rPr>
          <w:spacing w:val="-7"/>
        </w:rPr>
        <w:t> </w:t>
      </w:r>
      <w:r>
        <w:rPr/>
        <w:t>струковне)</w:t>
      </w:r>
      <w:r>
        <w:rPr>
          <w:spacing w:val="-7"/>
        </w:rPr>
        <w:t> </w:t>
      </w:r>
      <w:r>
        <w:rPr/>
        <w:t>студије</w:t>
      </w:r>
      <w:r>
        <w:rPr>
          <w:b w:val="0"/>
        </w:rPr>
      </w:r>
    </w:p>
    <w:p>
      <w:pPr>
        <w:spacing w:line="240" w:lineRule="auto" w:before="7"/>
        <w:ind w:right="0"/>
        <w:rPr>
          <w:rFonts w:ascii="Arial" w:hAnsi="Arial" w:cs="Arial" w:eastAsia="Arial" w:hint="default"/>
          <w:b/>
          <w:bCs/>
          <w:sz w:val="10"/>
          <w:szCs w:val="10"/>
        </w:rPr>
      </w:pPr>
    </w:p>
    <w:p>
      <w:pPr>
        <w:pStyle w:val="BodyText"/>
        <w:spacing w:line="240" w:lineRule="auto"/>
        <w:ind w:right="5479"/>
        <w:jc w:val="both"/>
      </w:pPr>
      <w:r>
        <w:rPr/>
        <w:t>Специјалистичке студије трају најмање једну годину са обимом од најмање 60 ЕСПБ и могу бити академске или струковне. Студијским програмом специјалистичких студија може бити предвиђен завршни рад. Лице које заврши специјалистичке студије стиче стручни назив специјалиста са назнаком звања другог степена академских или струковних студија из одговарајуће</w:t>
      </w:r>
      <w:r>
        <w:rPr>
          <w:spacing w:val="-21"/>
        </w:rPr>
        <w:t> </w:t>
      </w:r>
      <w:r>
        <w:rPr/>
        <w:t>области.</w:t>
      </w:r>
    </w:p>
    <w:sectPr>
      <w:type w:val="continuous"/>
      <w:pgSz w:w="11910" w:h="16850"/>
      <w:pgMar w:top="600" w:bottom="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8"/>
      <w:numFmt w:val="decimal"/>
      <w:lvlText w:val="%1"/>
      <w:lvlJc w:val="left"/>
      <w:pPr>
        <w:ind w:left="321" w:hanging="217"/>
        <w:jc w:val="left"/>
      </w:pPr>
      <w:rPr>
        <w:rFonts w:hint="default"/>
      </w:rPr>
    </w:lvl>
    <w:lvl w:ilvl="1">
      <w:start w:val="3"/>
      <w:numFmt w:val="decimal"/>
      <w:lvlText w:val="%1.%2"/>
      <w:lvlJc w:val="left"/>
      <w:pPr>
        <w:ind w:left="321" w:hanging="217"/>
        <w:jc w:val="left"/>
      </w:pPr>
      <w:rPr>
        <w:rFonts w:hint="default" w:ascii="Arial" w:hAnsi="Arial" w:eastAsia="Arial"/>
        <w:b/>
        <w:bCs/>
        <w:w w:val="99"/>
        <w:sz w:val="13"/>
        <w:szCs w:val="13"/>
      </w:rPr>
    </w:lvl>
    <w:lvl w:ilvl="2">
      <w:start w:val="1"/>
      <w:numFmt w:val="bullet"/>
      <w:lvlText w:val=""/>
      <w:lvlJc w:val="left"/>
      <w:pPr>
        <w:ind w:left="826" w:hanging="361"/>
      </w:pPr>
      <w:rPr>
        <w:rFonts w:hint="default" w:ascii="Wingdings" w:hAnsi="Wingdings" w:eastAsia="Wingdings"/>
        <w:w w:val="99"/>
      </w:rPr>
    </w:lvl>
    <w:lvl w:ilvl="3">
      <w:start w:val="1"/>
      <w:numFmt w:val="bullet"/>
      <w:lvlText w:val="•"/>
      <w:lvlJc w:val="left"/>
      <w:pPr>
        <w:ind w:left="1813" w:hanging="361"/>
      </w:pPr>
      <w:rPr>
        <w:rFonts w:hint="default"/>
      </w:rPr>
    </w:lvl>
    <w:lvl w:ilvl="4">
      <w:start w:val="1"/>
      <w:numFmt w:val="bullet"/>
      <w:lvlText w:val="•"/>
      <w:lvlJc w:val="left"/>
      <w:pPr>
        <w:ind w:left="2309" w:hanging="361"/>
      </w:pPr>
      <w:rPr>
        <w:rFonts w:hint="default"/>
      </w:rPr>
    </w:lvl>
    <w:lvl w:ilvl="5">
      <w:start w:val="1"/>
      <w:numFmt w:val="bullet"/>
      <w:lvlText w:val="•"/>
      <w:lvlJc w:val="left"/>
      <w:pPr>
        <w:ind w:left="2806" w:hanging="361"/>
      </w:pPr>
      <w:rPr>
        <w:rFonts w:hint="default"/>
      </w:rPr>
    </w:lvl>
    <w:lvl w:ilvl="6">
      <w:start w:val="1"/>
      <w:numFmt w:val="bullet"/>
      <w:lvlText w:val="•"/>
      <w:lvlJc w:val="left"/>
      <w:pPr>
        <w:ind w:left="3302" w:hanging="361"/>
      </w:pPr>
      <w:rPr>
        <w:rFonts w:hint="default"/>
      </w:rPr>
    </w:lvl>
    <w:lvl w:ilvl="7">
      <w:start w:val="1"/>
      <w:numFmt w:val="bullet"/>
      <w:lvlText w:val="•"/>
      <w:lvlJc w:val="left"/>
      <w:pPr>
        <w:ind w:left="3799" w:hanging="361"/>
      </w:pPr>
      <w:rPr>
        <w:rFonts w:hint="default"/>
      </w:rPr>
    </w:lvl>
    <w:lvl w:ilvl="8">
      <w:start w:val="1"/>
      <w:numFmt w:val="bullet"/>
      <w:lvlText w:val="•"/>
      <w:lvlJc w:val="left"/>
      <w:pPr>
        <w:ind w:left="4295" w:hanging="361"/>
      </w:pPr>
      <w:rPr>
        <w:rFonts w:hint="default"/>
      </w:rPr>
    </w:lvl>
  </w:abstractNum>
  <w:abstractNum w:abstractNumId="5">
    <w:multiLevelType w:val="hybridMultilevel"/>
    <w:lvl w:ilvl="0">
      <w:start w:val="1"/>
      <w:numFmt w:val="bullet"/>
      <w:lvlText w:val=""/>
      <w:lvlJc w:val="left"/>
      <w:pPr>
        <w:ind w:left="465" w:hanging="360"/>
      </w:pPr>
      <w:rPr>
        <w:rFonts w:hint="default" w:ascii="Wingdings" w:hAnsi="Wingdings" w:eastAsia="Wingdings"/>
        <w:w w:val="99"/>
        <w:sz w:val="13"/>
        <w:szCs w:val="13"/>
      </w:rPr>
    </w:lvl>
    <w:lvl w:ilvl="1">
      <w:start w:val="1"/>
      <w:numFmt w:val="bullet"/>
      <w:lvlText w:val="•"/>
      <w:lvlJc w:val="left"/>
      <w:pPr>
        <w:ind w:left="936" w:hanging="360"/>
      </w:pPr>
      <w:rPr>
        <w:rFonts w:hint="default"/>
      </w:rPr>
    </w:lvl>
    <w:lvl w:ilvl="2">
      <w:start w:val="1"/>
      <w:numFmt w:val="bullet"/>
      <w:lvlText w:val="•"/>
      <w:lvlJc w:val="left"/>
      <w:pPr>
        <w:ind w:left="1413" w:hanging="360"/>
      </w:pPr>
      <w:rPr>
        <w:rFonts w:hint="default"/>
      </w:rPr>
    </w:lvl>
    <w:lvl w:ilvl="3">
      <w:start w:val="1"/>
      <w:numFmt w:val="bullet"/>
      <w:lvlText w:val="•"/>
      <w:lvlJc w:val="left"/>
      <w:pPr>
        <w:ind w:left="1889" w:hanging="360"/>
      </w:pPr>
      <w:rPr>
        <w:rFonts w:hint="default"/>
      </w:rPr>
    </w:lvl>
    <w:lvl w:ilvl="4">
      <w:start w:val="1"/>
      <w:numFmt w:val="bullet"/>
      <w:lvlText w:val="•"/>
      <w:lvlJc w:val="left"/>
      <w:pPr>
        <w:ind w:left="2366" w:hanging="360"/>
      </w:pPr>
      <w:rPr>
        <w:rFonts w:hint="default"/>
      </w:rPr>
    </w:lvl>
    <w:lvl w:ilvl="5">
      <w:start w:val="1"/>
      <w:numFmt w:val="bullet"/>
      <w:lvlText w:val="•"/>
      <w:lvlJc w:val="left"/>
      <w:pPr>
        <w:ind w:left="2842" w:hanging="360"/>
      </w:pPr>
      <w:rPr>
        <w:rFonts w:hint="default"/>
      </w:rPr>
    </w:lvl>
    <w:lvl w:ilvl="6">
      <w:start w:val="1"/>
      <w:numFmt w:val="bullet"/>
      <w:lvlText w:val="•"/>
      <w:lvlJc w:val="left"/>
      <w:pPr>
        <w:ind w:left="3319" w:hanging="360"/>
      </w:pPr>
      <w:rPr>
        <w:rFonts w:hint="default"/>
      </w:rPr>
    </w:lvl>
    <w:lvl w:ilvl="7">
      <w:start w:val="1"/>
      <w:numFmt w:val="bullet"/>
      <w:lvlText w:val="•"/>
      <w:lvlJc w:val="left"/>
      <w:pPr>
        <w:ind w:left="3796" w:hanging="360"/>
      </w:pPr>
      <w:rPr>
        <w:rFonts w:hint="default"/>
      </w:rPr>
    </w:lvl>
    <w:lvl w:ilvl="8">
      <w:start w:val="1"/>
      <w:numFmt w:val="bullet"/>
      <w:lvlText w:val="•"/>
      <w:lvlJc w:val="left"/>
      <w:pPr>
        <w:ind w:left="4272" w:hanging="360"/>
      </w:pPr>
      <w:rPr>
        <w:rFonts w:hint="default"/>
      </w:rPr>
    </w:lvl>
  </w:abstractNum>
  <w:abstractNum w:abstractNumId="4">
    <w:multiLevelType w:val="hybridMultilevel"/>
    <w:lvl w:ilvl="0">
      <w:start w:val="8"/>
      <w:numFmt w:val="decimal"/>
      <w:lvlText w:val="%1"/>
      <w:lvlJc w:val="left"/>
      <w:pPr>
        <w:ind w:left="321" w:hanging="217"/>
        <w:jc w:val="left"/>
      </w:pPr>
      <w:rPr>
        <w:rFonts w:hint="default"/>
      </w:rPr>
    </w:lvl>
    <w:lvl w:ilvl="1">
      <w:start w:val="1"/>
      <w:numFmt w:val="decimal"/>
      <w:lvlText w:val="%1.%2"/>
      <w:lvlJc w:val="left"/>
      <w:pPr>
        <w:ind w:left="321" w:hanging="217"/>
        <w:jc w:val="left"/>
      </w:pPr>
      <w:rPr>
        <w:rFonts w:hint="default" w:ascii="Arial" w:hAnsi="Arial" w:eastAsia="Arial"/>
        <w:b/>
        <w:bCs/>
        <w:w w:val="99"/>
        <w:sz w:val="13"/>
        <w:szCs w:val="13"/>
      </w:rPr>
    </w:lvl>
    <w:lvl w:ilvl="2">
      <w:start w:val="1"/>
      <w:numFmt w:val="decimal"/>
      <w:lvlText w:val="%1.%2.%3"/>
      <w:lvlJc w:val="left"/>
      <w:pPr>
        <w:ind w:left="429" w:hanging="324"/>
        <w:jc w:val="left"/>
      </w:pPr>
      <w:rPr>
        <w:rFonts w:hint="default" w:ascii="Arial" w:hAnsi="Arial" w:eastAsia="Arial"/>
        <w:b/>
        <w:bCs/>
        <w:spacing w:val="-1"/>
        <w:w w:val="99"/>
        <w:sz w:val="13"/>
        <w:szCs w:val="13"/>
      </w:rPr>
    </w:lvl>
    <w:lvl w:ilvl="3">
      <w:start w:val="1"/>
      <w:numFmt w:val="bullet"/>
      <w:lvlText w:val="•"/>
      <w:lvlJc w:val="left"/>
      <w:pPr>
        <w:ind w:left="1487" w:hanging="324"/>
      </w:pPr>
      <w:rPr>
        <w:rFonts w:hint="default"/>
      </w:rPr>
    </w:lvl>
    <w:lvl w:ilvl="4">
      <w:start w:val="1"/>
      <w:numFmt w:val="bullet"/>
      <w:lvlText w:val="•"/>
      <w:lvlJc w:val="left"/>
      <w:pPr>
        <w:ind w:left="2021" w:hanging="324"/>
      </w:pPr>
      <w:rPr>
        <w:rFonts w:hint="default"/>
      </w:rPr>
    </w:lvl>
    <w:lvl w:ilvl="5">
      <w:start w:val="1"/>
      <w:numFmt w:val="bullet"/>
      <w:lvlText w:val="•"/>
      <w:lvlJc w:val="left"/>
      <w:pPr>
        <w:ind w:left="2555" w:hanging="324"/>
      </w:pPr>
      <w:rPr>
        <w:rFonts w:hint="default"/>
      </w:rPr>
    </w:lvl>
    <w:lvl w:ilvl="6">
      <w:start w:val="1"/>
      <w:numFmt w:val="bullet"/>
      <w:lvlText w:val="•"/>
      <w:lvlJc w:val="left"/>
      <w:pPr>
        <w:ind w:left="3089" w:hanging="324"/>
      </w:pPr>
      <w:rPr>
        <w:rFonts w:hint="default"/>
      </w:rPr>
    </w:lvl>
    <w:lvl w:ilvl="7">
      <w:start w:val="1"/>
      <w:numFmt w:val="bullet"/>
      <w:lvlText w:val="•"/>
      <w:lvlJc w:val="left"/>
      <w:pPr>
        <w:ind w:left="3623" w:hanging="324"/>
      </w:pPr>
      <w:rPr>
        <w:rFonts w:hint="default"/>
      </w:rPr>
    </w:lvl>
    <w:lvl w:ilvl="8">
      <w:start w:val="1"/>
      <w:numFmt w:val="bullet"/>
      <w:lvlText w:val="•"/>
      <w:lvlJc w:val="left"/>
      <w:pPr>
        <w:ind w:left="4157" w:hanging="324"/>
      </w:pPr>
      <w:rPr>
        <w:rFonts w:hint="default"/>
      </w:rPr>
    </w:lvl>
  </w:abstractNum>
  <w:abstractNum w:abstractNumId="3">
    <w:multiLevelType w:val="hybridMultilevel"/>
    <w:lvl w:ilvl="0">
      <w:start w:val="6"/>
      <w:numFmt w:val="decimal"/>
      <w:lvlText w:val="%1."/>
      <w:lvlJc w:val="left"/>
      <w:pPr>
        <w:ind w:left="273" w:hanging="180"/>
        <w:jc w:val="left"/>
      </w:pPr>
      <w:rPr>
        <w:rFonts w:hint="default" w:ascii="Arial" w:hAnsi="Arial" w:eastAsia="Arial"/>
        <w:b/>
        <w:bCs/>
        <w:spacing w:val="-1"/>
        <w:w w:val="100"/>
        <w:sz w:val="16"/>
        <w:szCs w:val="16"/>
      </w:rPr>
    </w:lvl>
    <w:lvl w:ilvl="1">
      <w:start w:val="1"/>
      <w:numFmt w:val="decimal"/>
      <w:lvlText w:val="%1.%2"/>
      <w:lvlJc w:val="left"/>
      <w:pPr>
        <w:ind w:left="388" w:hanging="269"/>
        <w:jc w:val="left"/>
      </w:pPr>
      <w:rPr>
        <w:rFonts w:hint="default" w:ascii="Arial" w:hAnsi="Arial" w:eastAsia="Arial"/>
        <w:spacing w:val="-1"/>
        <w:w w:val="100"/>
        <w:sz w:val="16"/>
        <w:szCs w:val="16"/>
      </w:rPr>
    </w:lvl>
    <w:lvl w:ilvl="2">
      <w:start w:val="1"/>
      <w:numFmt w:val="bullet"/>
      <w:lvlText w:val="•"/>
      <w:lvlJc w:val="left"/>
      <w:pPr>
        <w:ind w:left="937" w:hanging="269"/>
      </w:pPr>
      <w:rPr>
        <w:rFonts w:hint="default"/>
      </w:rPr>
    </w:lvl>
    <w:lvl w:ilvl="3">
      <w:start w:val="1"/>
      <w:numFmt w:val="bullet"/>
      <w:lvlText w:val="•"/>
      <w:lvlJc w:val="left"/>
      <w:pPr>
        <w:ind w:left="1495" w:hanging="269"/>
      </w:pPr>
      <w:rPr>
        <w:rFonts w:hint="default"/>
      </w:rPr>
    </w:lvl>
    <w:lvl w:ilvl="4">
      <w:start w:val="1"/>
      <w:numFmt w:val="bullet"/>
      <w:lvlText w:val="•"/>
      <w:lvlJc w:val="left"/>
      <w:pPr>
        <w:ind w:left="2052" w:hanging="269"/>
      </w:pPr>
      <w:rPr>
        <w:rFonts w:hint="default"/>
      </w:rPr>
    </w:lvl>
    <w:lvl w:ilvl="5">
      <w:start w:val="1"/>
      <w:numFmt w:val="bullet"/>
      <w:lvlText w:val="•"/>
      <w:lvlJc w:val="left"/>
      <w:pPr>
        <w:ind w:left="2610" w:hanging="269"/>
      </w:pPr>
      <w:rPr>
        <w:rFonts w:hint="default"/>
      </w:rPr>
    </w:lvl>
    <w:lvl w:ilvl="6">
      <w:start w:val="1"/>
      <w:numFmt w:val="bullet"/>
      <w:lvlText w:val="•"/>
      <w:lvlJc w:val="left"/>
      <w:pPr>
        <w:ind w:left="3168" w:hanging="269"/>
      </w:pPr>
      <w:rPr>
        <w:rFonts w:hint="default"/>
      </w:rPr>
    </w:lvl>
    <w:lvl w:ilvl="7">
      <w:start w:val="1"/>
      <w:numFmt w:val="bullet"/>
      <w:lvlText w:val="•"/>
      <w:lvlJc w:val="left"/>
      <w:pPr>
        <w:ind w:left="3725" w:hanging="269"/>
      </w:pPr>
      <w:rPr>
        <w:rFonts w:hint="default"/>
      </w:rPr>
    </w:lvl>
    <w:lvl w:ilvl="8">
      <w:start w:val="1"/>
      <w:numFmt w:val="bullet"/>
      <w:lvlText w:val="•"/>
      <w:lvlJc w:val="left"/>
      <w:pPr>
        <w:ind w:left="4283" w:hanging="269"/>
      </w:pPr>
      <w:rPr>
        <w:rFonts w:hint="default"/>
      </w:rPr>
    </w:lvl>
  </w:abstractNum>
  <w:abstractNum w:abstractNumId="2">
    <w:multiLevelType w:val="hybridMultilevel"/>
    <w:lvl w:ilvl="0">
      <w:start w:val="5"/>
      <w:numFmt w:val="decimal"/>
      <w:lvlText w:val="%1."/>
      <w:lvlJc w:val="left"/>
      <w:pPr>
        <w:ind w:left="273" w:hanging="180"/>
        <w:jc w:val="left"/>
      </w:pPr>
      <w:rPr>
        <w:rFonts w:hint="default" w:ascii="Arial" w:hAnsi="Arial" w:eastAsia="Arial"/>
        <w:b/>
        <w:bCs/>
        <w:spacing w:val="-1"/>
        <w:w w:val="100"/>
        <w:sz w:val="16"/>
        <w:szCs w:val="16"/>
      </w:rPr>
    </w:lvl>
    <w:lvl w:ilvl="1">
      <w:start w:val="1"/>
      <w:numFmt w:val="decimal"/>
      <w:lvlText w:val="%1.%2"/>
      <w:lvlJc w:val="left"/>
      <w:pPr>
        <w:ind w:left="388" w:hanging="269"/>
        <w:jc w:val="left"/>
      </w:pPr>
      <w:rPr>
        <w:rFonts w:hint="default" w:ascii="Arial" w:hAnsi="Arial" w:eastAsia="Arial"/>
        <w:spacing w:val="-1"/>
        <w:w w:val="100"/>
        <w:sz w:val="16"/>
        <w:szCs w:val="16"/>
      </w:rPr>
    </w:lvl>
    <w:lvl w:ilvl="2">
      <w:start w:val="1"/>
      <w:numFmt w:val="bullet"/>
      <w:lvlText w:val="•"/>
      <w:lvlJc w:val="left"/>
      <w:pPr>
        <w:ind w:left="944" w:hanging="269"/>
      </w:pPr>
      <w:rPr>
        <w:rFonts w:hint="default"/>
      </w:rPr>
    </w:lvl>
    <w:lvl w:ilvl="3">
      <w:start w:val="1"/>
      <w:numFmt w:val="bullet"/>
      <w:lvlText w:val="•"/>
      <w:lvlJc w:val="left"/>
      <w:pPr>
        <w:ind w:left="1509" w:hanging="269"/>
      </w:pPr>
      <w:rPr>
        <w:rFonts w:hint="default"/>
      </w:rPr>
    </w:lvl>
    <w:lvl w:ilvl="4">
      <w:start w:val="1"/>
      <w:numFmt w:val="bullet"/>
      <w:lvlText w:val="•"/>
      <w:lvlJc w:val="left"/>
      <w:pPr>
        <w:ind w:left="2073" w:hanging="269"/>
      </w:pPr>
      <w:rPr>
        <w:rFonts w:hint="default"/>
      </w:rPr>
    </w:lvl>
    <w:lvl w:ilvl="5">
      <w:start w:val="1"/>
      <w:numFmt w:val="bullet"/>
      <w:lvlText w:val="•"/>
      <w:lvlJc w:val="left"/>
      <w:pPr>
        <w:ind w:left="2638" w:hanging="269"/>
      </w:pPr>
      <w:rPr>
        <w:rFonts w:hint="default"/>
      </w:rPr>
    </w:lvl>
    <w:lvl w:ilvl="6">
      <w:start w:val="1"/>
      <w:numFmt w:val="bullet"/>
      <w:lvlText w:val="•"/>
      <w:lvlJc w:val="left"/>
      <w:pPr>
        <w:ind w:left="3202" w:hanging="269"/>
      </w:pPr>
      <w:rPr>
        <w:rFonts w:hint="default"/>
      </w:rPr>
    </w:lvl>
    <w:lvl w:ilvl="7">
      <w:start w:val="1"/>
      <w:numFmt w:val="bullet"/>
      <w:lvlText w:val="•"/>
      <w:lvlJc w:val="left"/>
      <w:pPr>
        <w:ind w:left="3767" w:hanging="269"/>
      </w:pPr>
      <w:rPr>
        <w:rFonts w:hint="default"/>
      </w:rPr>
    </w:lvl>
    <w:lvl w:ilvl="8">
      <w:start w:val="1"/>
      <w:numFmt w:val="bullet"/>
      <w:lvlText w:val="•"/>
      <w:lvlJc w:val="left"/>
      <w:pPr>
        <w:ind w:left="4331" w:hanging="269"/>
      </w:pPr>
      <w:rPr>
        <w:rFonts w:hint="default"/>
      </w:rPr>
    </w:lvl>
  </w:abstractNum>
  <w:abstractNum w:abstractNumId="1">
    <w:multiLevelType w:val="hybridMultilevel"/>
    <w:lvl w:ilvl="0">
      <w:start w:val="4"/>
      <w:numFmt w:val="decimal"/>
      <w:lvlText w:val="%1"/>
      <w:lvlJc w:val="left"/>
      <w:pPr>
        <w:ind w:left="5958" w:hanging="269"/>
        <w:jc w:val="left"/>
      </w:pPr>
      <w:rPr>
        <w:rFonts w:hint="default"/>
      </w:rPr>
    </w:lvl>
    <w:lvl w:ilvl="1">
      <w:start w:val="3"/>
      <w:numFmt w:val="decimal"/>
      <w:lvlText w:val="%1.%2"/>
      <w:lvlJc w:val="left"/>
      <w:pPr>
        <w:ind w:left="5958" w:hanging="269"/>
        <w:jc w:val="left"/>
      </w:pPr>
      <w:rPr>
        <w:rFonts w:hint="default" w:ascii="Arial" w:hAnsi="Arial" w:eastAsia="Arial"/>
        <w:spacing w:val="-1"/>
        <w:w w:val="100"/>
        <w:sz w:val="16"/>
        <w:szCs w:val="16"/>
      </w:rPr>
    </w:lvl>
    <w:lvl w:ilvl="2">
      <w:start w:val="1"/>
      <w:numFmt w:val="bullet"/>
      <w:lvlText w:val="•"/>
      <w:lvlJc w:val="left"/>
      <w:pPr>
        <w:ind w:left="7013" w:hanging="269"/>
      </w:pPr>
      <w:rPr>
        <w:rFonts w:hint="default"/>
      </w:rPr>
    </w:lvl>
    <w:lvl w:ilvl="3">
      <w:start w:val="1"/>
      <w:numFmt w:val="bullet"/>
      <w:lvlText w:val="•"/>
      <w:lvlJc w:val="left"/>
      <w:pPr>
        <w:ind w:left="7539" w:hanging="269"/>
      </w:pPr>
      <w:rPr>
        <w:rFonts w:hint="default"/>
      </w:rPr>
    </w:lvl>
    <w:lvl w:ilvl="4">
      <w:start w:val="1"/>
      <w:numFmt w:val="bullet"/>
      <w:lvlText w:val="•"/>
      <w:lvlJc w:val="left"/>
      <w:pPr>
        <w:ind w:left="8066" w:hanging="269"/>
      </w:pPr>
      <w:rPr>
        <w:rFonts w:hint="default"/>
      </w:rPr>
    </w:lvl>
    <w:lvl w:ilvl="5">
      <w:start w:val="1"/>
      <w:numFmt w:val="bullet"/>
      <w:lvlText w:val="•"/>
      <w:lvlJc w:val="left"/>
      <w:pPr>
        <w:ind w:left="8593" w:hanging="269"/>
      </w:pPr>
      <w:rPr>
        <w:rFonts w:hint="default"/>
      </w:rPr>
    </w:lvl>
    <w:lvl w:ilvl="6">
      <w:start w:val="1"/>
      <w:numFmt w:val="bullet"/>
      <w:lvlText w:val="•"/>
      <w:lvlJc w:val="left"/>
      <w:pPr>
        <w:ind w:left="9119" w:hanging="269"/>
      </w:pPr>
      <w:rPr>
        <w:rFonts w:hint="default"/>
      </w:rPr>
    </w:lvl>
    <w:lvl w:ilvl="7">
      <w:start w:val="1"/>
      <w:numFmt w:val="bullet"/>
      <w:lvlText w:val="•"/>
      <w:lvlJc w:val="left"/>
      <w:pPr>
        <w:ind w:left="9646" w:hanging="269"/>
      </w:pPr>
      <w:rPr>
        <w:rFonts w:hint="default"/>
      </w:rPr>
    </w:lvl>
    <w:lvl w:ilvl="8">
      <w:start w:val="1"/>
      <w:numFmt w:val="bullet"/>
      <w:lvlText w:val="•"/>
      <w:lvlJc w:val="left"/>
      <w:pPr>
        <w:ind w:left="10173" w:hanging="269"/>
      </w:pPr>
      <w:rPr>
        <w:rFonts w:hint="default"/>
      </w:rPr>
    </w:lvl>
  </w:abstractNum>
  <w:abstractNum w:abstractNumId="0">
    <w:multiLevelType w:val="hybridMultilevel"/>
    <w:lvl w:ilvl="0">
      <w:start w:val="1"/>
      <w:numFmt w:val="decimal"/>
      <w:lvlText w:val="%1."/>
      <w:lvlJc w:val="left"/>
      <w:pPr>
        <w:ind w:left="406" w:hanging="180"/>
        <w:jc w:val="left"/>
      </w:pPr>
      <w:rPr>
        <w:rFonts w:hint="default" w:ascii="Arial" w:hAnsi="Arial" w:eastAsia="Arial"/>
        <w:b/>
        <w:bCs/>
        <w:spacing w:val="-1"/>
        <w:w w:val="100"/>
        <w:sz w:val="16"/>
        <w:szCs w:val="16"/>
      </w:rPr>
    </w:lvl>
    <w:lvl w:ilvl="1">
      <w:start w:val="1"/>
      <w:numFmt w:val="decimal"/>
      <w:lvlText w:val="%1.%2"/>
      <w:lvlJc w:val="left"/>
      <w:pPr>
        <w:ind w:left="512" w:hanging="269"/>
        <w:jc w:val="left"/>
      </w:pPr>
      <w:rPr>
        <w:rFonts w:hint="default" w:ascii="Arial" w:hAnsi="Arial" w:eastAsia="Arial"/>
        <w:spacing w:val="-1"/>
        <w:w w:val="100"/>
        <w:sz w:val="16"/>
        <w:szCs w:val="16"/>
      </w:rPr>
    </w:lvl>
    <w:lvl w:ilvl="2">
      <w:start w:val="1"/>
      <w:numFmt w:val="bullet"/>
      <w:lvlText w:val="•"/>
      <w:lvlJc w:val="left"/>
      <w:pPr>
        <w:ind w:left="520" w:hanging="269"/>
      </w:pPr>
      <w:rPr>
        <w:rFonts w:hint="default"/>
      </w:rPr>
    </w:lvl>
    <w:lvl w:ilvl="3">
      <w:start w:val="1"/>
      <w:numFmt w:val="bullet"/>
      <w:lvlText w:val="•"/>
      <w:lvlJc w:val="left"/>
      <w:pPr>
        <w:ind w:left="1858" w:hanging="269"/>
      </w:pPr>
      <w:rPr>
        <w:rFonts w:hint="default"/>
      </w:rPr>
    </w:lvl>
    <w:lvl w:ilvl="4">
      <w:start w:val="1"/>
      <w:numFmt w:val="bullet"/>
      <w:lvlText w:val="•"/>
      <w:lvlJc w:val="left"/>
      <w:pPr>
        <w:ind w:left="3196" w:hanging="269"/>
      </w:pPr>
      <w:rPr>
        <w:rFonts w:hint="default"/>
      </w:rPr>
    </w:lvl>
    <w:lvl w:ilvl="5">
      <w:start w:val="1"/>
      <w:numFmt w:val="bullet"/>
      <w:lvlText w:val="•"/>
      <w:lvlJc w:val="left"/>
      <w:pPr>
        <w:ind w:left="4534" w:hanging="269"/>
      </w:pPr>
      <w:rPr>
        <w:rFonts w:hint="default"/>
      </w:rPr>
    </w:lvl>
    <w:lvl w:ilvl="6">
      <w:start w:val="1"/>
      <w:numFmt w:val="bullet"/>
      <w:lvlText w:val="•"/>
      <w:lvlJc w:val="left"/>
      <w:pPr>
        <w:ind w:left="5873" w:hanging="269"/>
      </w:pPr>
      <w:rPr>
        <w:rFonts w:hint="default"/>
      </w:rPr>
    </w:lvl>
    <w:lvl w:ilvl="7">
      <w:start w:val="1"/>
      <w:numFmt w:val="bullet"/>
      <w:lvlText w:val="•"/>
      <w:lvlJc w:val="left"/>
      <w:pPr>
        <w:ind w:left="7211" w:hanging="269"/>
      </w:pPr>
      <w:rPr>
        <w:rFonts w:hint="default"/>
      </w:rPr>
    </w:lvl>
    <w:lvl w:ilvl="8">
      <w:start w:val="1"/>
      <w:numFmt w:val="bullet"/>
      <w:lvlText w:val="•"/>
      <w:lvlJc w:val="left"/>
      <w:pPr>
        <w:ind w:left="8549" w:hanging="269"/>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5"/>
    </w:pPr>
    <w:rPr>
      <w:rFonts w:ascii="Arial" w:hAnsi="Arial" w:eastAsia="Arial"/>
      <w:sz w:val="13"/>
      <w:szCs w:val="13"/>
    </w:rPr>
  </w:style>
  <w:style w:styleId="Heading1" w:type="paragraph">
    <w:name w:val="Heading 1"/>
    <w:basedOn w:val="Normal"/>
    <w:uiPriority w:val="1"/>
    <w:qFormat/>
    <w:pPr>
      <w:spacing w:before="173"/>
      <w:ind w:left="1931"/>
      <w:outlineLvl w:val="1"/>
    </w:pPr>
    <w:rPr>
      <w:rFonts w:ascii="Arial" w:hAnsi="Arial" w:eastAsia="Arial"/>
      <w:b/>
      <w:bCs/>
      <w:sz w:val="24"/>
      <w:szCs w:val="24"/>
    </w:rPr>
  </w:style>
  <w:style w:styleId="Heading2" w:type="paragraph">
    <w:name w:val="Heading 2"/>
    <w:basedOn w:val="Normal"/>
    <w:uiPriority w:val="1"/>
    <w:qFormat/>
    <w:pPr>
      <w:spacing w:before="50"/>
      <w:ind w:left="22"/>
      <w:outlineLvl w:val="2"/>
    </w:pPr>
    <w:rPr>
      <w:rFonts w:ascii="Arial" w:hAnsi="Arial" w:eastAsia="Arial"/>
      <w:b/>
      <w:bCs/>
      <w:sz w:val="20"/>
      <w:szCs w:val="20"/>
    </w:rPr>
  </w:style>
  <w:style w:styleId="Heading3" w:type="paragraph">
    <w:name w:val="Heading 3"/>
    <w:basedOn w:val="Normal"/>
    <w:uiPriority w:val="1"/>
    <w:qFormat/>
    <w:pPr>
      <w:ind w:left="592"/>
      <w:outlineLvl w:val="3"/>
    </w:pPr>
    <w:rPr>
      <w:rFonts w:ascii="Arial" w:hAnsi="Arial" w:eastAsia="Arial"/>
      <w:sz w:val="20"/>
      <w:szCs w:val="20"/>
    </w:rPr>
  </w:style>
  <w:style w:styleId="Heading4" w:type="paragraph">
    <w:name w:val="Heading 4"/>
    <w:basedOn w:val="Normal"/>
    <w:uiPriority w:val="1"/>
    <w:qFormat/>
    <w:pPr>
      <w:ind w:left="406" w:hanging="180"/>
      <w:outlineLvl w:val="4"/>
    </w:pPr>
    <w:rPr>
      <w:rFonts w:ascii="Arial" w:hAnsi="Arial" w:eastAsia="Arial"/>
      <w:b/>
      <w:bCs/>
      <w:sz w:val="16"/>
      <w:szCs w:val="16"/>
    </w:rPr>
  </w:style>
  <w:style w:styleId="Heading5" w:type="paragraph">
    <w:name w:val="Heading 5"/>
    <w:basedOn w:val="Normal"/>
    <w:uiPriority w:val="1"/>
    <w:qFormat/>
    <w:pPr>
      <w:ind w:left="321" w:hanging="216"/>
      <w:outlineLvl w:val="5"/>
    </w:pPr>
    <w:rPr>
      <w:rFonts w:ascii="Arial" w:hAnsi="Arial" w:eastAsia="Arial"/>
      <w:b/>
      <w:bCs/>
      <w:sz w:val="13"/>
      <w:szCs w:val="1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ftn.kg.ac.rs/" TargetMode="External"/><Relationship Id="rId9" Type="http://schemas.openxmlformats.org/officeDocument/2006/relationships/image" Target="media/image4.png"/><Relationship Id="rId10" Type="http://schemas.openxmlformats.org/officeDocument/2006/relationships/hyperlink" Target="http://www.mpn.gov.rs/" TargetMode="External"/><Relationship Id="rId11" Type="http://schemas.openxmlformats.org/officeDocument/2006/relationships/hyperlink" Target="http://www.obrazovanje.vojvodina.gov.rs/"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dc:title>Prethodni</dc:title>
  <dcterms:created xsi:type="dcterms:W3CDTF">2019-08-30T11:35:12Z</dcterms:created>
  <dcterms:modified xsi:type="dcterms:W3CDTF">2019-08-30T11:35:12Z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2010</vt:lpwstr>
  </property>
  <property fmtid="{D5CDD505-2E9C-101B-9397-08002B2CF9AE}" pid="4" name="LastSaved">
    <vt:filetime>2019-08-30T00:00:00Z</vt:filetime>
  </property>
</Properties>
</file>