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"/>
          <w:szCs w:val="2"/>
        </w:rPr>
      </w:pPr>
    </w:p>
    <w:p>
      <w:pPr>
        <w:spacing w:line="20" w:lineRule="exact"/>
        <w:ind w:left="119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85.4pt;height:.5pt;mso-position-horizontal-relative:char;mso-position-vertical-relative:line" coordorigin="0,0" coordsize="9708,10">
            <v:group style="position:absolute;left:5;top:5;width:9698;height:2" coordorigin="5,5" coordsize="9698,2">
              <v:shape style="position:absolute;left:5;top:5;width:9698;height:2" coordorigin="5,5" coordsize="9698,0" path="m5,5l9703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spacing w:before="0" w:after="8"/>
        <w:ind w:left="152" w:right="0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b/>
          <w:sz w:val="22"/>
        </w:rPr>
        <w:t>Прилог </w:t>
      </w:r>
      <w:r>
        <w:rPr>
          <w:rFonts w:ascii="Times New Roman" w:hAnsi="Times New Roman"/>
          <w:b/>
          <w:sz w:val="22"/>
        </w:rPr>
        <w:t>10.1. </w:t>
      </w:r>
      <w:r>
        <w:rPr>
          <w:rFonts w:ascii="Times New Roman" w:hAnsi="Times New Roman"/>
          <w:sz w:val="22"/>
        </w:rPr>
        <w:t>Извод из књиге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инвентара</w:t>
      </w: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"/>
        <w:gridCol w:w="5271"/>
        <w:gridCol w:w="1205"/>
        <w:gridCol w:w="1251"/>
        <w:gridCol w:w="737"/>
      </w:tblGrid>
      <w:tr>
        <w:trPr>
          <w:trHeight w:val="377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Inv.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broj</w:t>
            </w:r>
            <w:r>
              <w:rPr>
                <w:rFonts w:ascii="Arial"/>
                <w:sz w:val="16"/>
              </w:rPr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Naziv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sredstva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Datum nab.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vrednost</w:t>
            </w:r>
            <w:r>
              <w:rPr>
                <w:rFonts w:ascii="Arial"/>
                <w:sz w:val="16"/>
              </w:rPr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/>
              <w:ind w:left="175" w:right="175" w:firstLine="28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Broj sobe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4248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KONDUKTOMETAR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LABORATORIJSKI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20071025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20268.96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1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STLAB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4249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OKSIGENOMETAR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LABORATORIJSKI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20071025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26036.21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left="1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STLAB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4259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VAGA TEHNICKA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300gr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20080122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26801.98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1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STLB.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4263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PROJEKTOR PRO ACER X1160 sa projekcionim</w:t>
            </w:r>
            <w:r>
              <w:rPr>
                <w:rFonts w:ascii="Arial"/>
                <w:spacing w:val="-18"/>
                <w:sz w:val="16"/>
              </w:rPr>
              <w:t> </w:t>
            </w:r>
            <w:r>
              <w:rPr>
                <w:rFonts w:ascii="Arial"/>
                <w:sz w:val="16"/>
              </w:rPr>
              <w:t>platnom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20080124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11908.95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4293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PC RACUNAR SIP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20080401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18374.40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314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4310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NOTEBOOK  TOSHIBA SATELLITE P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200MMM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20080520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19049.63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4294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LAP TOP FSC AMILO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P1255O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20080617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16702.02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225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4390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VIDEO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NADZOR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20080812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106424.00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UGRAD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4306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NOTEBOOK TOSHIBA SAT U4OO-12R  13,3 sa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torbom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20080821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26156.67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235</w:t>
            </w:r>
          </w:p>
        </w:tc>
      </w:tr>
      <w:tr>
        <w:trPr>
          <w:trHeight w:val="265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4305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PC SIP 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2200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20080821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13275.33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4354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VIDEO KONFERENCIJSKI SYSTEM VCON HD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z w:val="16"/>
              </w:rPr>
              <w:t>3000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20081001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343262.70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216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4309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PC RACUNAR SAA ATHLON 4OOO SA WINDOWS /om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HP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20081008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13150.87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124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4351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PC SIP 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2200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20081020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19775.44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4347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LAP TOP NOTEBOOK HP 6820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S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20081020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21519.04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224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4350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MULTIFUNKCIJSKI HP MFP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4140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20081020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10150.36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4348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NOTEBOOK HP  55O </w:t>
            </w:r>
            <w:r>
              <w:rPr>
                <w:rFonts w:ascii="Arial"/>
                <w:spacing w:val="40"/>
                <w:sz w:val="16"/>
              </w:rPr>
              <w:t> </w:t>
            </w:r>
            <w:r>
              <w:rPr>
                <w:rFonts w:ascii="Arial"/>
                <w:sz w:val="16"/>
              </w:rPr>
              <w:t>Azanjac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20081020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15781.33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M.orm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4313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LAP TOP-NOTEBOOK MSI VR 6O1X/431</w:t>
            </w:r>
            <w:r>
              <w:rPr>
                <w:rFonts w:ascii="Arial"/>
                <w:spacing w:val="-15"/>
                <w:sz w:val="16"/>
              </w:rPr>
              <w:t> </w:t>
            </w:r>
            <w:r>
              <w:rPr>
                <w:rFonts w:ascii="Arial"/>
                <w:sz w:val="16"/>
              </w:rPr>
              <w:t>EU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20081029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17969.20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239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4314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PROJEKTOR-PRO ACER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z w:val="16"/>
              </w:rPr>
              <w:t>X1160DLP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20081029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16863.18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239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4343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MERAC OTPORA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UZEMLJENJA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20081107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15007.48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315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4315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RACUNAR-PC AMD ATHLON 4450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E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20081111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13866.93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224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4392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RACUNAR PC SIC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E1200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20081120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12585.98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INT.K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4356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PROJRKTOR BENQ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512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20081209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18672.00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ORMAN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4357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PROJEKTOR BENQ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512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20081209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18672.00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ORMAN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4358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PROJEKTOR BENQ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512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20081209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18672.00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ORMAN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4359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PROJEKTOR BENQ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512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20081209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18672.00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ORMAN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4360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PROJEKTOR BENQ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512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20081209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18672.00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ORMAN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4361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PROJEKTOR BENQ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512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20081209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18672.00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ORMAN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4362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PROJEKTOR BENQ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512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20081209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18672.00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ORMAN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4363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PROJEKTOR BENQ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512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20081209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18672.00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ORMAN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4364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PROJEKTOR BENQ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512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20081209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18672.00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ORMAN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4365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PROJEKTOR BENQ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512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20081209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18672.00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ORMAN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4398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PC SIC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E1200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20081217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13957.62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233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4395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RACUNAR IMAC 20``INTEL CORE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2DUO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20081219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31580.00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216</w:t>
            </w:r>
          </w:p>
        </w:tc>
      </w:tr>
      <w:tr>
        <w:trPr>
          <w:trHeight w:val="265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9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4397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9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VIDEO KONFERENCIJSKA OPREMA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UGRADNO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9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20081219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9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108324.00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9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216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4368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MONITOR TFT 22``SAMSUNG T22OHD TV 2MS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300CD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20081219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11040.00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218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4396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RACUNAR IMAC 20``INTEL CORE 2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DUO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20081219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31580.00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237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4366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DIGITALNI MULTIMETAR METRA HIT29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z w:val="16"/>
              </w:rPr>
              <w:t>S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20081223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29789.82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</w:tr>
      <w:tr>
        <w:trPr>
          <w:trHeight w:val="377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4367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/>
              <w:ind w:left="24" w:right="2495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ANALOGNI MULTIMETAR KLASE 2.5 METRA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20081223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10566.67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4372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NOTEBOOK MSI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VR630X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20081229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18888.00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131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4373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NOTEBOOK MSI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EX600X-441EU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20081229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23064.00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left="1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POGON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4375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STROBOSKOP TMPC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20081231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24384.93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4422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PC RACUNAR SIP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5200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20090218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13941.15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4423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PC RACUNAR SIP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5200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20090218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13941.15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220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4425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PC RACUNAR SAA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4550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20090218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10230.18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220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4424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PC RACUNAR SIP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5200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20090218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13941.15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left="2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RAC.C</w:t>
            </w:r>
          </w:p>
        </w:tc>
      </w:tr>
      <w:tr>
        <w:trPr>
          <w:trHeight w:val="267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4426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NOTEBOOK MSI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VR630X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20090224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13272.00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225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4432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NOTE BOOK ASAUS PC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1000HD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20090313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14994.00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128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4437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LAP TOP MSI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CX701X/0924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20090518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24069.96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122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4446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FOTOKOPIR I STAMPAC ZA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DIPLOME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20090528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26328.75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salte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4450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NOTE MACBOOK APPLE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13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20090804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31448.33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216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 w:hint="default"/>
          <w:sz w:val="16"/>
          <w:szCs w:val="16"/>
        </w:rPr>
        <w:sectPr>
          <w:headerReference w:type="default" r:id="rId5"/>
          <w:type w:val="continuous"/>
          <w:pgSz w:w="11910" w:h="16850"/>
          <w:pgMar w:header="741" w:top="940" w:bottom="280" w:left="980" w:right="980"/>
        </w:sectPr>
      </w:pP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"/>
          <w:szCs w:val="2"/>
        </w:rPr>
      </w:pPr>
    </w:p>
    <w:p>
      <w:pPr>
        <w:spacing w:line="20" w:lineRule="exact"/>
        <w:ind w:left="119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85.4pt;height:.5pt;mso-position-horizontal-relative:char;mso-position-vertical-relative:line" coordorigin="0,0" coordsize="9708,10">
            <v:group style="position:absolute;left:5;top:5;width:9698;height:2" coordorigin="5,5" coordsize="9698,2">
              <v:shape style="position:absolute;left:5;top:5;width:9698;height:2" coordorigin="5,5" coordsize="9698,0" path="m5,5l9703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6" w:after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"/>
        <w:gridCol w:w="5271"/>
        <w:gridCol w:w="1205"/>
        <w:gridCol w:w="1251"/>
        <w:gridCol w:w="737"/>
      </w:tblGrid>
      <w:tr>
        <w:trPr>
          <w:trHeight w:val="377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Inv.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broj</w:t>
            </w:r>
            <w:r>
              <w:rPr>
                <w:rFonts w:ascii="Arial"/>
                <w:sz w:val="16"/>
              </w:rPr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Naziv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sredstva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Datum nab.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vrednost</w:t>
            </w:r>
            <w:r>
              <w:rPr>
                <w:rFonts w:ascii="Arial"/>
                <w:sz w:val="16"/>
              </w:rPr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37" w:lineRule="auto"/>
              <w:ind w:left="175" w:right="175" w:firstLine="28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Broj sobe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4449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NOTE MACBOOK APPLE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13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20090804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31448.33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3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237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4451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TV HITACHI FULL 47 VPO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20090804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29040.00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18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LAB.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4480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MERNO-AKVIZICIONI SISTEM  WUS</w:t>
            </w:r>
            <w:r>
              <w:rPr>
                <w:rFonts w:ascii="Arial"/>
                <w:spacing w:val="-15"/>
                <w:sz w:val="16"/>
              </w:rPr>
              <w:t> </w:t>
            </w:r>
            <w:r>
              <w:rPr>
                <w:rFonts w:ascii="Arial"/>
                <w:sz w:val="16"/>
              </w:rPr>
              <w:t>PROJEKATMNT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20090929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664846.00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3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216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4453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PROJEKTOR BENQ MP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512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20091027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15292.57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3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316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4452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NOTEBOOK MSI-X600,mrezni</w:t>
            </w:r>
            <w:r>
              <w:rPr>
                <w:rFonts w:ascii="Arial"/>
                <w:spacing w:val="-17"/>
                <w:sz w:val="16"/>
              </w:rPr>
              <w:t> </w:t>
            </w:r>
            <w:r>
              <w:rPr>
                <w:rFonts w:ascii="Arial"/>
                <w:sz w:val="16"/>
              </w:rPr>
              <w:t>komplet,mis,torba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20091027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19602.00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left="17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dek.k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4454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NOTEBOOK MSI X-slim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X600-038EU,mis,torba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20091219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23953.96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1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licno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4478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UREDJAJ ZA MERENJE MAGNETNOG POLJA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30HZ-300HZ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20091222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23623.60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left="1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DEK</w:t>
            </w:r>
          </w:p>
        </w:tc>
      </w:tr>
      <w:tr>
        <w:trPr>
          <w:trHeight w:val="377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4479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180" w:lineRule="exact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UREDJAJ ZA MERENJE ELEKTRICNOG POLJA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z w:val="16"/>
              </w:rPr>
              <w:t>100HZ-2,5GHZ</w:t>
            </w:r>
          </w:p>
          <w:p>
            <w:pPr>
              <w:pStyle w:val="TableParagraph"/>
              <w:spacing w:line="240" w:lineRule="auto" w:before="1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modelCA43saEF2A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20091222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133564.20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DEK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4461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NOTEBOOK TOSHIBA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L500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20091224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20100.00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3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235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4462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RACUNAR INTEL CORE 2DUO E7500 SA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MONITOROM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20091224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19982.16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11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STLAB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4475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DIGITALNA KAMERA LEICA DFC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295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20091231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123097.60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</w:tr>
      <w:tr>
        <w:trPr>
          <w:trHeight w:val="265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4476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C-MOUNT HC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0.7OX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20091231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18408.00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4477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LEICA Q-WIN PLUS IMAGE ANALYSE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SOFTTWARE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20091231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258600.31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4464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MERNI SIGNAL GENERATORI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GFG-8217A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20091231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13726.96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left="23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314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4465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MERNI OSCILOSKOP INSYB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4320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20091231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14122.24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3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314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4473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MULTIMEDIJALNI KOMPLET 47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TELEVIZOR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20091231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47036.70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1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HOL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4474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PC SIC 1400 veza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TV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20091231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11897.28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1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HOL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4481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NOTEBOOK DELL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1545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20100212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21216.00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3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228</w:t>
            </w:r>
          </w:p>
        </w:tc>
      </w:tr>
      <w:tr>
        <w:trPr>
          <w:trHeight w:val="377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4489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180" w:lineRule="exact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PRECIZNA TRANSFORMATORSKA MERNA GRUPA</w:t>
            </w:r>
            <w:r>
              <w:rPr>
                <w:rFonts w:ascii="Arial"/>
                <w:spacing w:val="-19"/>
                <w:sz w:val="16"/>
              </w:rPr>
              <w:t> </w:t>
            </w:r>
            <w:r>
              <w:rPr>
                <w:rFonts w:ascii="Arial"/>
                <w:sz w:val="16"/>
              </w:rPr>
              <w:t>ak.kl.tac.0,2</w:t>
            </w:r>
          </w:p>
          <w:p>
            <w:pPr>
              <w:pStyle w:val="TableParagraph"/>
              <w:spacing w:line="183" w:lineRule="exact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reakt.kl.tac.0,5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20100326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46921.81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315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4490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NOTEBOOK MSI X-Slim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X600-038EU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20100520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23195.17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3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235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4491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PROJEKTOR VIVITEK D508 SA PROJEKCIONIM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PLATNOM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20100520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32816.88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left="10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SEFTS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4492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PC RACUNAR SID 2 E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5400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20100709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27841.62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3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229</w:t>
            </w:r>
          </w:p>
        </w:tc>
      </w:tr>
      <w:tr>
        <w:trPr>
          <w:trHeight w:val="267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4494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UNIMER DIGITALNI FINEST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707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20100716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10852.07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4493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VIBROMETAR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20100716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29268.45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14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mehat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4499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NOTEBOOK MSI CR</w:t>
            </w:r>
            <w:r>
              <w:rPr>
                <w:rFonts w:ascii="Arial"/>
                <w:spacing w:val="-16"/>
                <w:sz w:val="16"/>
              </w:rPr>
              <w:t> </w:t>
            </w:r>
            <w:r>
              <w:rPr>
                <w:rFonts w:ascii="Arial"/>
                <w:sz w:val="16"/>
              </w:rPr>
              <w:t>720/068XEU,torba,mis,USB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20101007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45060.99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11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INFOC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4498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NOTEBOOK MSI CR 610/216 XEU sa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torbom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20101020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30581.87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4501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PC RACUNAR SID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7500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20101206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44786.52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3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235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4502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PC RACUNAR SID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E5700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20101214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35985.70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3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126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4504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PC RACUNAR INTEL SID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7500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20110108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46219.17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4503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PC RACUNAR SID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E7500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20110108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48443.17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3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126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4520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PC RACUNAR SID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E7500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20110311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53192.99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left="23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225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4522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KANCELARIJSKI STO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z w:val="16"/>
              </w:rPr>
              <w:t>75X130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20110315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13039.00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1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HOL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4523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KANCELARIJSKI STO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z w:val="16"/>
              </w:rPr>
              <w:t>75X130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20110315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13039.00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left="1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HOL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4524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KANCELARIJSKI STO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75X130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20110315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13039.00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1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HOL</w:t>
            </w:r>
          </w:p>
        </w:tc>
      </w:tr>
      <w:tr>
        <w:trPr>
          <w:trHeight w:val="267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9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4506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9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TRIBOMETAR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T1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9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20110318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9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29913.00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9"/>
              <w:ind w:left="23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132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4507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TRIBOMETAR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T1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20110318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29913.00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3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132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4508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TRIBOMETAR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T1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20110318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29913.00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3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132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4509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TRIBOMETAR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T2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20110318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59059.00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left="23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132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4510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INTEGRISANI INTERAKTIVNI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z w:val="16"/>
              </w:rPr>
              <w:t>SISTEM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20110331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249600.00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3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216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4511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DESTRIBUTIVNE KOMPONENTE I INSTALACIONA</w:t>
            </w:r>
            <w:r>
              <w:rPr>
                <w:rFonts w:ascii="Arial"/>
                <w:spacing w:val="-18"/>
                <w:sz w:val="16"/>
              </w:rPr>
              <w:t> </w:t>
            </w:r>
            <w:r>
              <w:rPr>
                <w:rFonts w:ascii="Arial"/>
                <w:sz w:val="16"/>
              </w:rPr>
              <w:t>OPREMA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20110331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12480.00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3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216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4512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MERNO-AKVIZICIONI SISTEM-Wus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oprema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20110331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817176.28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3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216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4525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NOTEBOOK ASUS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K-52JT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20110405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39660.01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3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132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4526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NOTEBOOK MSI CR 620-618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XEU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20110408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29844.00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left="23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222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4528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STAMPAC KYOCERA FS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1900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20110418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15933.33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4530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PC RACUNAR SAA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250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20110419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29756.16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4529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RACUNAR PC SIP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INTEL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20110419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33223.68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</w:t>
            </w:r>
          </w:p>
        </w:tc>
      </w:tr>
      <w:tr>
        <w:trPr>
          <w:trHeight w:val="267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4533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PC NOTEBOOK MSI 620 sa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torbom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20110513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32785.65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3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220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4534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PC RACUNAR SAS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140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20110513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26601.21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3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228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4535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STAMPAC KYOCERA FS 2000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DN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20110530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40227.97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3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122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4536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APARAT ZA VARENJE IN-VERTOR WELDNER</w:t>
            </w:r>
            <w:r>
              <w:rPr>
                <w:rFonts w:ascii="Arial"/>
                <w:spacing w:val="-15"/>
                <w:sz w:val="16"/>
              </w:rPr>
              <w:t> </w:t>
            </w:r>
            <w:r>
              <w:rPr>
                <w:rFonts w:ascii="Arial"/>
                <w:sz w:val="16"/>
              </w:rPr>
              <w:t>160A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20110607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25200.00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left="13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KOTL.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4539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PC RACUNAR INTEL SIC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3400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20110620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27858.60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3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122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4541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PC NOTEBOOK TOSHIBA L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675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20110712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48576.24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3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16"/>
          <w:szCs w:val="16"/>
        </w:rPr>
        <w:sectPr>
          <w:pgSz w:w="11910" w:h="16850"/>
          <w:pgMar w:header="741" w:footer="0" w:top="940" w:bottom="280" w:left="980" w:right="980"/>
        </w:sectPr>
      </w:pP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"/>
          <w:szCs w:val="2"/>
        </w:rPr>
      </w:pPr>
    </w:p>
    <w:p>
      <w:pPr>
        <w:spacing w:line="20" w:lineRule="exact"/>
        <w:ind w:left="119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85.4pt;height:.5pt;mso-position-horizontal-relative:char;mso-position-vertical-relative:line" coordorigin="0,0" coordsize="9708,10">
            <v:group style="position:absolute;left:5;top:5;width:9698;height:2" coordorigin="5,5" coordsize="9698,2">
              <v:shape style="position:absolute;left:5;top:5;width:9698;height:2" coordorigin="5,5" coordsize="9698,0" path="m5,5l9703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6" w:after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"/>
        <w:gridCol w:w="5271"/>
        <w:gridCol w:w="1205"/>
        <w:gridCol w:w="1251"/>
        <w:gridCol w:w="737"/>
      </w:tblGrid>
      <w:tr>
        <w:trPr>
          <w:trHeight w:val="377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Inv.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broj</w:t>
            </w:r>
            <w:r>
              <w:rPr>
                <w:rFonts w:ascii="Arial"/>
                <w:sz w:val="16"/>
              </w:rPr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Naziv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sredstva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Datum nab.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vrednost</w:t>
            </w:r>
            <w:r>
              <w:rPr>
                <w:rFonts w:ascii="Arial"/>
                <w:sz w:val="16"/>
              </w:rPr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37" w:lineRule="auto"/>
              <w:ind w:left="175" w:right="175" w:firstLine="28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Broj sobe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4540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PC RACUNARI INTEL SIC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3400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20110714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29682.90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222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4542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PC NOTE DELL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20110829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39524.76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128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4545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PC RACUNAR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SAA250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20110907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20128.50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222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4543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PC RACUNAR SIC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6600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20110907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39652.50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4551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PC RACUNAR SID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620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20110930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20707.59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218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4552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PC RACUNAR SID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620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20110930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20707.59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218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4553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PC RACUNAR SID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620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20110930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20707.59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218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4554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PC RACUNAR SID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620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20110930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20707.59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218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4555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PC RACUNAR SID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620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20110930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20707.59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218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4556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PC RACUNAR SID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620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20110930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20707.59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218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4557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PC RACUNAR SID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620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20110930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20707.59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218</w:t>
            </w:r>
          </w:p>
        </w:tc>
      </w:tr>
      <w:tr>
        <w:trPr>
          <w:trHeight w:val="265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4558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PC RACUNAR SID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620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20110930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20707.59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218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4547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NOTEBOOK HP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G6-1125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20111011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32591.00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225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4548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NOTEBOOK HP PROBOK 4730 17.3 sa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torbom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20111011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56232.85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4550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MER OSCILOSKOP DIGS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1062A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20111019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53737.20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128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4549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NOTEBOOK ACER EM 355-N 571632 sa</w:t>
            </w:r>
            <w:r>
              <w:rPr>
                <w:rFonts w:ascii="Arial"/>
                <w:spacing w:val="-15"/>
                <w:sz w:val="16"/>
              </w:rPr>
              <w:t> </w:t>
            </w:r>
            <w:r>
              <w:rPr>
                <w:rFonts w:ascii="Arial"/>
                <w:sz w:val="16"/>
              </w:rPr>
              <w:t>torbom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20111031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18354.00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128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4559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LAP TOP TOSHIBA SAT C660-torba za lap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top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20111101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37912.24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131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4560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PC RACUNAR SAA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II640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20111117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38877.93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129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4561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PC RACUNAR SIC 6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440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20111130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30392.55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230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4564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NOTEBOOK DELL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N7110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20111227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47910.88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224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4563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NOTEBOOK D255 SA WIN 7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STARTER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20111227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19992.96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4565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MONITOR LG 2211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11DC056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20120117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11907.00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222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4566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PC RACUNAR PENTIM OSNOVNI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SKLOP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20120309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32111.64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222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4567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NOTEBOOK DELL INSP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N5110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20120426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51030.80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131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4568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STAMPAC EPSON LX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300+II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20120615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23257.80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4569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STAMPAC CANON LBP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6000B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20120704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10681.46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131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4570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PC SIC 460 SA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MONITOROM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20120712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36521.10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1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mehat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4573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STAMPAC HP LASER JET P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z w:val="16"/>
              </w:rPr>
              <w:t>1102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20121127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12578.80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4572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PC RACUNAR SIC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550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20121127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47558.57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UPS SUA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22001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20121204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42885.05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RAC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1717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 3 SWIC SA48 PORTOVA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WS-C3560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20121204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26971.65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left="2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RAC.C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1118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REK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ORMAN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20121204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35840.54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RAC.C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4574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STAMPAC HP LASER JET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P1102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20121211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12540.00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128</w:t>
            </w:r>
          </w:p>
        </w:tc>
      </w:tr>
      <w:tr>
        <w:trPr>
          <w:trHeight w:val="377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4575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/>
              <w:ind w:left="24" w:right="23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PC RACUNAR SIP 645 , UPS APC BK 650, AMRZ SWITCH 1008D/E 8PORTA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20121211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75897.22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MET.S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4584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PIRANOMETAR SP-LITEZ VEZA RN21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MNT32O43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20130101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66000.00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</w:tr>
      <w:tr>
        <w:trPr>
          <w:trHeight w:val="265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4585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RACUNAR PC DESKTOP  veza rn 37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MNT172057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20130101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70430.00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4586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MONITOR 3 TFT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LCD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20130101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13085.00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4580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PROJEKTOR BENQ Ms 502 ugradno ucionica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20130101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42984.00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4581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TABLET SAMSUNG GALAXY TAB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z w:val="16"/>
              </w:rPr>
              <w:t>23110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20130101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19550.00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129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4578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SKENER EPSON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V370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20130101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14004.00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132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4579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STAMPAC HP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1102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20130101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11565.00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132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4592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MONITOR 2 TFT LED   VEZA RN23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MNT33036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20130101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13084.00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228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4587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NOTEBOOK  PROCESOR Intel Core 3  veza rn22 MNT</w:t>
            </w:r>
            <w:r>
              <w:rPr>
                <w:rFonts w:ascii="Arial"/>
                <w:spacing w:val="-17"/>
                <w:sz w:val="16"/>
              </w:rPr>
              <w:t> </w:t>
            </w:r>
            <w:r>
              <w:rPr>
                <w:rFonts w:ascii="Arial"/>
                <w:sz w:val="16"/>
              </w:rPr>
              <w:t>33016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20130101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76233.00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231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4588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MONITOR 3 TFT LED   VEZA RN22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z w:val="16"/>
              </w:rPr>
              <w:t>MNT33O16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20130101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13085.00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231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4590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OSCILOSKOP 100 MHZ 2KANALA VEZA RN22 MNT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33O16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20130101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121745.00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231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4591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MULTIMETAR DIGITAL VEZA RN 22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MNT33016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20130101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145183.28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231</w:t>
            </w:r>
          </w:p>
        </w:tc>
      </w:tr>
      <w:tr>
        <w:trPr>
          <w:trHeight w:val="267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4593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STAMPAC EPSON LQ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590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20130621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1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64780.80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</w:tr>
      <w:tr>
        <w:trPr>
          <w:trHeight w:val="264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4594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NOTE BOOK ASUS X55VD-SX209 sa</w:t>
            </w:r>
            <w:r>
              <w:rPr>
                <w:rFonts w:ascii="Arial"/>
                <w:spacing w:val="-16"/>
                <w:sz w:val="16"/>
              </w:rPr>
              <w:t> </w:t>
            </w:r>
            <w:r>
              <w:rPr>
                <w:rFonts w:ascii="Arial"/>
                <w:sz w:val="16"/>
              </w:rPr>
              <w:t>torbom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20130709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47376.60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220</w:t>
            </w:r>
          </w:p>
        </w:tc>
      </w:tr>
      <w:tr>
        <w:trPr>
          <w:trHeight w:val="266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4596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left="2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RACUNAR Altos 184,H61/PentimDual Core/8GB/6570</w:t>
            </w:r>
            <w:r>
              <w:rPr>
                <w:rFonts w:ascii="Arial"/>
                <w:spacing w:val="-17"/>
                <w:sz w:val="16"/>
              </w:rPr>
              <w:t> </w:t>
            </w:r>
            <w:r>
              <w:rPr>
                <w:rFonts w:ascii="Arial"/>
                <w:sz w:val="16"/>
              </w:rPr>
              <w:t>2GB/DVD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20130913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27214.87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</w:tr>
      <w:tr>
        <w:trPr>
          <w:trHeight w:val="377" w:hRule="exact"/>
        </w:trPr>
        <w:tc>
          <w:tcPr>
            <w:tcW w:w="7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4595</w:t>
            </w:r>
          </w:p>
        </w:tc>
        <w:tc>
          <w:tcPr>
            <w:tcW w:w="5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182" w:lineRule="exact" w:before="1"/>
              <w:ind w:left="24" w:right="219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LAPTOP ASUS X550VC/XX038 15,6Intel Core15-3230M/8GB/1TB/GT 720M/2GB/8T/GLAN</w:t>
            </w: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20131015</w:t>
            </w:r>
          </w:p>
        </w:tc>
        <w:tc>
          <w:tcPr>
            <w:tcW w:w="12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2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57990.00</w:t>
            </w:r>
          </w:p>
        </w:tc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235</w:t>
            </w:r>
          </w:p>
        </w:tc>
      </w:tr>
    </w:tbl>
    <w:sectPr>
      <w:pgSz w:w="11910" w:h="16850"/>
      <w:pgMar w:header="741" w:footer="0" w:top="940" w:bottom="28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0.020004pt;margin-top:36.105427pt;width:314.9pt;height:12pt;mso-position-horizontal-relative:page;mso-position-vertical-relative:page;z-index:-5910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color w:val="933634"/>
                  </w:rPr>
                  <w:t>Документација за акредитацију СП МАС ПРЕДМЕТНА НАСТАВА</w:t>
                </w:r>
                <w:r>
                  <w:rPr>
                    <w:color w:val="933634"/>
                    <w:spacing w:val="-18"/>
                  </w:rPr>
                  <w:t> </w:t>
                </w:r>
                <w:r>
                  <w:rPr>
                    <w:color w:val="933634"/>
                  </w:rPr>
                  <w:t>2017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dc:subject>studijski program</dc:subject>
  <dc:title>MAS Predmetna nastava</dc:title>
  <dcterms:created xsi:type="dcterms:W3CDTF">2019-08-30T11:38:52Z</dcterms:created>
  <dcterms:modified xsi:type="dcterms:W3CDTF">2019-08-30T11:38:52Z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2019-08-30T00:00:00Z</vt:filetime>
  </property>
</Properties>
</file>